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BF44" w14:textId="77777777" w:rsidR="00E23C27" w:rsidRPr="0016499F" w:rsidRDefault="00E23C27" w:rsidP="00E23C27">
      <w:pPr>
        <w:rPr>
          <w:rStyle w:val="aff5"/>
          <w:i w:val="0"/>
        </w:rPr>
      </w:pPr>
    </w:p>
    <w:p w14:paraId="25CA496E" w14:textId="77777777" w:rsidR="00E23C27" w:rsidRPr="00183269" w:rsidRDefault="00E23C27" w:rsidP="00E23C27"/>
    <w:p w14:paraId="5C6FBD80" w14:textId="77777777" w:rsidR="00E23C27" w:rsidRPr="00183269" w:rsidRDefault="00E23C27" w:rsidP="00E23C27"/>
    <w:p w14:paraId="45C5CEB6" w14:textId="77777777" w:rsidR="00E23C27" w:rsidRPr="00183269" w:rsidRDefault="00E23C27" w:rsidP="00E23C27"/>
    <w:p w14:paraId="5097F595" w14:textId="77777777" w:rsidR="00E23C27" w:rsidRPr="00183269" w:rsidRDefault="00E23C27" w:rsidP="00E23C27"/>
    <w:p w14:paraId="70B52A52" w14:textId="77777777" w:rsidR="00E23C27" w:rsidRPr="00183269" w:rsidRDefault="00E23C27" w:rsidP="00E23C27"/>
    <w:p w14:paraId="712579C8" w14:textId="77777777" w:rsidR="00A30C9B" w:rsidRPr="00183269" w:rsidRDefault="00557A4F" w:rsidP="00E23C27">
      <w:pPr>
        <w:jc w:val="center"/>
        <w:rPr>
          <w:rFonts w:ascii="ＭＳ ゴシック" w:eastAsia="ＭＳ ゴシック" w:hAnsi="ＭＳ ゴシック"/>
          <w:sz w:val="36"/>
          <w:szCs w:val="36"/>
        </w:rPr>
      </w:pPr>
      <w:r>
        <w:rPr>
          <w:rFonts w:ascii="ＭＳ ゴシック" w:eastAsia="ＭＳ ゴシック" w:hAnsi="ＭＳ ゴシック" w:hint="eastAsia"/>
          <w:sz w:val="48"/>
          <w:szCs w:val="48"/>
        </w:rPr>
        <w:t>当別浄水場ほか</w:t>
      </w:r>
      <w:r w:rsidR="0082128E">
        <w:rPr>
          <w:rFonts w:ascii="ＭＳ ゴシック" w:eastAsia="ＭＳ ゴシック" w:hAnsi="ＭＳ ゴシック" w:hint="eastAsia"/>
          <w:sz w:val="48"/>
          <w:szCs w:val="48"/>
        </w:rPr>
        <w:t>運転管理業務</w:t>
      </w:r>
    </w:p>
    <w:p w14:paraId="45BDE05F" w14:textId="54D0666E" w:rsidR="00E23C27" w:rsidRPr="0082128E" w:rsidRDefault="00E23C27" w:rsidP="00E23C27">
      <w:pPr>
        <w:jc w:val="center"/>
        <w:rPr>
          <w:rFonts w:ascii="ＭＳ ゴシック" w:eastAsia="ＭＳ ゴシック" w:hAnsi="ＭＳ ゴシック"/>
          <w:sz w:val="48"/>
          <w:szCs w:val="48"/>
        </w:rPr>
      </w:pPr>
      <w:r w:rsidRPr="0082128E">
        <w:rPr>
          <w:rFonts w:ascii="ＭＳ ゴシック" w:eastAsia="ＭＳ ゴシック" w:hAnsi="ＭＳ ゴシック" w:hint="eastAsia"/>
          <w:sz w:val="48"/>
          <w:szCs w:val="48"/>
        </w:rPr>
        <w:t>様式集</w:t>
      </w:r>
    </w:p>
    <w:p w14:paraId="205579F3" w14:textId="77777777" w:rsidR="00E23C27" w:rsidRPr="00183269" w:rsidRDefault="00E23C27" w:rsidP="00E23C27"/>
    <w:p w14:paraId="0A34262A" w14:textId="77777777" w:rsidR="00E23C27" w:rsidRPr="00183269" w:rsidRDefault="00E23C27" w:rsidP="00E23C27"/>
    <w:p w14:paraId="0DA8C64B" w14:textId="77777777" w:rsidR="00E23C27" w:rsidRPr="00183269" w:rsidRDefault="00E23C27" w:rsidP="00E23C27"/>
    <w:p w14:paraId="1ECBE518" w14:textId="77777777" w:rsidR="00E23C27" w:rsidRPr="00183269" w:rsidRDefault="00E23C27" w:rsidP="00E23C27"/>
    <w:p w14:paraId="0F2085E4" w14:textId="77777777" w:rsidR="00E23C27" w:rsidRPr="00183269" w:rsidRDefault="00E23C27" w:rsidP="00E23C27"/>
    <w:p w14:paraId="6DBD29D5" w14:textId="77777777" w:rsidR="00E23C27" w:rsidRPr="00183269" w:rsidRDefault="00E23C27" w:rsidP="00E23C27"/>
    <w:p w14:paraId="0CFABE74" w14:textId="77777777" w:rsidR="00E23C27" w:rsidRPr="00183269" w:rsidRDefault="00E23C27" w:rsidP="00E23C27"/>
    <w:p w14:paraId="0A69152D" w14:textId="77777777" w:rsidR="00E23C27" w:rsidRPr="00183269" w:rsidRDefault="00E23C27" w:rsidP="00E23C27"/>
    <w:p w14:paraId="7C5E1930" w14:textId="77777777" w:rsidR="00E23C27" w:rsidRPr="00183269" w:rsidRDefault="00E23C27" w:rsidP="00E23C27"/>
    <w:p w14:paraId="40F94F55" w14:textId="77777777" w:rsidR="00E23C27" w:rsidRPr="00183269" w:rsidRDefault="00E23C27" w:rsidP="00E23C27"/>
    <w:p w14:paraId="37654453" w14:textId="77777777" w:rsidR="00E23C27" w:rsidRPr="00183269" w:rsidRDefault="00E23C27" w:rsidP="00E23C27"/>
    <w:p w14:paraId="42FAF2D4" w14:textId="77777777" w:rsidR="00E23C27" w:rsidRPr="00C77EEA" w:rsidRDefault="00E23C27" w:rsidP="00E23C27"/>
    <w:p w14:paraId="30427E37" w14:textId="77777777" w:rsidR="00E23C27" w:rsidRPr="00C77EEA" w:rsidRDefault="00E23C27" w:rsidP="00E23C27"/>
    <w:p w14:paraId="01F0DD99" w14:textId="77777777" w:rsidR="00E23C27" w:rsidRPr="00C77EEA" w:rsidRDefault="00E23C27" w:rsidP="00E23C27"/>
    <w:p w14:paraId="6E99FDF3" w14:textId="298E9AD7" w:rsidR="00015305" w:rsidRPr="00C77EEA" w:rsidRDefault="00015305" w:rsidP="00E23C2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令和3年9月</w:t>
      </w:r>
    </w:p>
    <w:p w14:paraId="7E918315" w14:textId="77777777" w:rsidR="00E23C27" w:rsidRPr="00C77EEA" w:rsidRDefault="00E23C27" w:rsidP="00E23C27"/>
    <w:p w14:paraId="2F5EC719" w14:textId="77777777" w:rsidR="00E23C27" w:rsidRPr="00C77EEA" w:rsidRDefault="00E23C27" w:rsidP="00E23C27"/>
    <w:p w14:paraId="6208D755" w14:textId="77777777" w:rsidR="00E23C27" w:rsidRPr="00C77EEA" w:rsidRDefault="00E23C27" w:rsidP="00E23C27"/>
    <w:p w14:paraId="0839BC23" w14:textId="77777777" w:rsidR="00E23C27" w:rsidRPr="00C77EEA" w:rsidRDefault="00E23C27" w:rsidP="00E23C27"/>
    <w:p w14:paraId="29F33F8A" w14:textId="77777777" w:rsidR="00E23C27" w:rsidRPr="00C77EEA" w:rsidRDefault="00E23C27" w:rsidP="00E23C27"/>
    <w:p w14:paraId="73D96D24" w14:textId="77777777" w:rsidR="00E23C27" w:rsidRPr="00C77EEA" w:rsidRDefault="0082128E" w:rsidP="00E23C27">
      <w:pPr>
        <w:jc w:val="center"/>
        <w:rPr>
          <w:rFonts w:ascii="ＭＳ ゴシック" w:eastAsia="ＭＳ ゴシック" w:hAnsi="ＭＳ ゴシック"/>
          <w:sz w:val="48"/>
          <w:szCs w:val="48"/>
        </w:rPr>
      </w:pPr>
      <w:r w:rsidRPr="00C77EEA">
        <w:rPr>
          <w:rFonts w:ascii="ＭＳ ゴシック" w:eastAsia="ＭＳ ゴシック" w:hAnsi="ＭＳ ゴシック" w:hint="eastAsia"/>
          <w:sz w:val="48"/>
          <w:szCs w:val="48"/>
        </w:rPr>
        <w:t>石狩西部広域水道企業団</w:t>
      </w:r>
    </w:p>
    <w:p w14:paraId="773D0060" w14:textId="77777777" w:rsidR="00EF3DDB" w:rsidRPr="00C77EEA" w:rsidRDefault="00EF3DDB" w:rsidP="00EF3DDB"/>
    <w:p w14:paraId="7A445E47" w14:textId="77777777" w:rsidR="00EF3DDB" w:rsidRPr="00C77EEA" w:rsidRDefault="00EF3DDB" w:rsidP="00EF3DDB">
      <w:pPr>
        <w:spacing w:afterLines="50" w:after="184"/>
        <w:jc w:val="center"/>
        <w:sectPr w:rsidR="00EF3DDB" w:rsidRPr="00C77EEA" w:rsidSect="0078768D">
          <w:footerReference w:type="even" r:id="rId8"/>
          <w:pgSz w:w="11907" w:h="16840" w:code="9"/>
          <w:pgMar w:top="1531" w:right="1418" w:bottom="1531" w:left="1418" w:header="680" w:footer="680" w:gutter="0"/>
          <w:cols w:space="425"/>
          <w:docGrid w:type="lines" w:linePitch="368"/>
        </w:sectPr>
      </w:pPr>
    </w:p>
    <w:p w14:paraId="6DAC09BC" w14:textId="77777777" w:rsidR="00EF3DDB" w:rsidRPr="00C77EEA" w:rsidRDefault="00EF3DDB" w:rsidP="00EF3DDB">
      <w:pPr>
        <w:spacing w:afterLines="50" w:after="184"/>
        <w:jc w:val="center"/>
        <w:rPr>
          <w:rFonts w:ascii="ＭＳ ゴシック" w:eastAsia="ＭＳ ゴシック" w:hAnsi="ＭＳ ゴシック"/>
        </w:rPr>
      </w:pPr>
      <w:r w:rsidRPr="00C77EEA">
        <w:rPr>
          <w:rFonts w:ascii="ＭＳ ゴシック" w:eastAsia="ＭＳ ゴシック" w:hAnsi="ＭＳ ゴシック" w:hint="eastAsia"/>
        </w:rPr>
        <w:lastRenderedPageBreak/>
        <w:t xml:space="preserve">目　</w:t>
      </w:r>
      <w:r w:rsidR="002876A3" w:rsidRPr="00C77EEA">
        <w:rPr>
          <w:rFonts w:ascii="ＭＳ ゴシック" w:eastAsia="ＭＳ ゴシック" w:hAnsi="ＭＳ ゴシック" w:hint="eastAsia"/>
        </w:rPr>
        <w:t xml:space="preserve">　　　　</w:t>
      </w:r>
      <w:r w:rsidRPr="00C77EEA">
        <w:rPr>
          <w:rFonts w:ascii="ＭＳ ゴシック" w:eastAsia="ＭＳ ゴシック" w:hAnsi="ＭＳ ゴシック" w:hint="eastAsia"/>
        </w:rPr>
        <w:t>次</w:t>
      </w:r>
    </w:p>
    <w:p w14:paraId="0F23EBAA" w14:textId="11EACD76" w:rsidR="00A52DBD" w:rsidRPr="00C77EEA" w:rsidRDefault="00250127">
      <w:pPr>
        <w:pStyle w:val="10"/>
        <w:rPr>
          <w:rFonts w:asciiTheme="minorHAnsi" w:eastAsiaTheme="minorEastAsia" w:hAnsiTheme="minorHAnsi" w:cstheme="minorBidi"/>
          <w:noProof/>
          <w:kern w:val="2"/>
          <w:szCs w:val="22"/>
        </w:rPr>
      </w:pPr>
      <w:r w:rsidRPr="0016499F">
        <w:fldChar w:fldCharType="begin"/>
      </w:r>
      <w:r w:rsidRPr="00C77EEA">
        <w:instrText xml:space="preserve"> TOC \o "1-3" \h \z \u </w:instrText>
      </w:r>
      <w:r w:rsidRPr="0016499F">
        <w:fldChar w:fldCharType="separate"/>
      </w:r>
      <w:hyperlink w:anchor="_Toc522182181" w:history="1">
        <w:r w:rsidR="00A52DBD" w:rsidRPr="0016499F">
          <w:rPr>
            <w:rStyle w:val="af7"/>
            <w:rFonts w:hAnsi="ＭＳ ゴシック"/>
            <w:noProof/>
            <w:color w:val="auto"/>
          </w:rPr>
          <w:t>【様式1】</w:t>
        </w:r>
        <w:r w:rsidR="00A52DBD" w:rsidRPr="0016499F">
          <w:rPr>
            <w:rStyle w:val="af7"/>
            <w:rFonts w:hAnsi="ＭＳ ゴシック" w:hint="eastAsia"/>
            <w:noProof/>
            <w:color w:val="auto"/>
          </w:rPr>
          <w:t>説明会・現地見学会参加申込書</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_Toc522182181 \h </w:instrText>
        </w:r>
        <w:r w:rsidR="00A52DBD" w:rsidRPr="0016499F">
          <w:rPr>
            <w:noProof/>
            <w:webHidden/>
          </w:rPr>
        </w:r>
        <w:r w:rsidR="00A52DBD" w:rsidRPr="0016499F">
          <w:rPr>
            <w:noProof/>
            <w:webHidden/>
          </w:rPr>
          <w:fldChar w:fldCharType="separate"/>
        </w:r>
        <w:r w:rsidR="001A1FC0">
          <w:rPr>
            <w:noProof/>
            <w:webHidden/>
          </w:rPr>
          <w:t>1</w:t>
        </w:r>
        <w:r w:rsidR="00A52DBD" w:rsidRPr="0016499F">
          <w:rPr>
            <w:noProof/>
            <w:webHidden/>
          </w:rPr>
          <w:fldChar w:fldCharType="end"/>
        </w:r>
      </w:hyperlink>
    </w:p>
    <w:p w14:paraId="70148F87" w14:textId="55E4EAD2" w:rsidR="00A52DBD" w:rsidRPr="00C77EEA" w:rsidRDefault="00AA615D">
      <w:pPr>
        <w:pStyle w:val="10"/>
        <w:rPr>
          <w:rFonts w:asciiTheme="minorHAnsi" w:eastAsiaTheme="minorEastAsia" w:hAnsiTheme="minorHAnsi" w:cstheme="minorBidi"/>
          <w:noProof/>
          <w:kern w:val="2"/>
          <w:szCs w:val="22"/>
        </w:rPr>
      </w:pPr>
      <w:hyperlink w:anchor="_Toc522182182" w:history="1">
        <w:r w:rsidR="00A52DBD" w:rsidRPr="0016499F">
          <w:rPr>
            <w:rStyle w:val="af7"/>
            <w:rFonts w:hAnsi="ＭＳ ゴシック"/>
            <w:noProof/>
            <w:color w:val="auto"/>
          </w:rPr>
          <w:t>【様式2】</w:t>
        </w:r>
        <w:r w:rsidR="00A52DBD" w:rsidRPr="0016499F">
          <w:rPr>
            <w:rStyle w:val="af7"/>
            <w:rFonts w:hAnsi="ＭＳ ゴシック" w:hint="eastAsia"/>
            <w:noProof/>
            <w:color w:val="auto"/>
          </w:rPr>
          <w:t>施設確認・資料閲覧等申込書</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_Toc522182182 \h </w:instrText>
        </w:r>
        <w:r w:rsidR="00A52DBD" w:rsidRPr="0016499F">
          <w:rPr>
            <w:noProof/>
            <w:webHidden/>
          </w:rPr>
        </w:r>
        <w:r w:rsidR="00A52DBD" w:rsidRPr="0016499F">
          <w:rPr>
            <w:noProof/>
            <w:webHidden/>
          </w:rPr>
          <w:fldChar w:fldCharType="separate"/>
        </w:r>
        <w:r w:rsidR="001A1FC0">
          <w:rPr>
            <w:noProof/>
            <w:webHidden/>
          </w:rPr>
          <w:t>2</w:t>
        </w:r>
        <w:r w:rsidR="00A52DBD" w:rsidRPr="0016499F">
          <w:rPr>
            <w:noProof/>
            <w:webHidden/>
          </w:rPr>
          <w:fldChar w:fldCharType="end"/>
        </w:r>
      </w:hyperlink>
    </w:p>
    <w:p w14:paraId="5FD325C7" w14:textId="16BB3D51" w:rsidR="00A52DBD" w:rsidRPr="00C77EEA" w:rsidRDefault="00AA615D">
      <w:pPr>
        <w:pStyle w:val="10"/>
        <w:rPr>
          <w:rFonts w:asciiTheme="minorHAnsi" w:eastAsiaTheme="minorEastAsia" w:hAnsiTheme="minorHAnsi" w:cstheme="minorBidi"/>
          <w:noProof/>
          <w:kern w:val="2"/>
          <w:szCs w:val="22"/>
        </w:rPr>
      </w:pPr>
      <w:hyperlink w:anchor="_Toc522182183" w:history="1">
        <w:r w:rsidR="00A52DBD" w:rsidRPr="0016499F">
          <w:rPr>
            <w:rStyle w:val="af7"/>
            <w:rFonts w:hAnsi="ＭＳ ゴシック"/>
            <w:noProof/>
            <w:color w:val="auto"/>
          </w:rPr>
          <w:t>【様式3】</w:t>
        </w:r>
        <w:r w:rsidR="00A52DBD" w:rsidRPr="0016499F">
          <w:rPr>
            <w:rStyle w:val="af7"/>
            <w:rFonts w:hAnsi="ＭＳ ゴシック" w:hint="eastAsia"/>
            <w:noProof/>
            <w:color w:val="auto"/>
          </w:rPr>
          <w:t>受託者選定実施要領等に関する質問書</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_Toc522182183 \h </w:instrText>
        </w:r>
        <w:r w:rsidR="00A52DBD" w:rsidRPr="0016499F">
          <w:rPr>
            <w:noProof/>
            <w:webHidden/>
          </w:rPr>
        </w:r>
        <w:r w:rsidR="00A52DBD" w:rsidRPr="0016499F">
          <w:rPr>
            <w:noProof/>
            <w:webHidden/>
          </w:rPr>
          <w:fldChar w:fldCharType="separate"/>
        </w:r>
        <w:r w:rsidR="001A1FC0">
          <w:rPr>
            <w:noProof/>
            <w:webHidden/>
          </w:rPr>
          <w:t>3</w:t>
        </w:r>
        <w:r w:rsidR="00A52DBD" w:rsidRPr="0016499F">
          <w:rPr>
            <w:noProof/>
            <w:webHidden/>
          </w:rPr>
          <w:fldChar w:fldCharType="end"/>
        </w:r>
      </w:hyperlink>
    </w:p>
    <w:p w14:paraId="425D2753" w14:textId="3D49B877" w:rsidR="00A52DBD" w:rsidRPr="00C77EEA" w:rsidRDefault="00AA615D">
      <w:pPr>
        <w:pStyle w:val="10"/>
        <w:rPr>
          <w:rFonts w:asciiTheme="minorHAnsi" w:eastAsiaTheme="minorEastAsia" w:hAnsiTheme="minorHAnsi" w:cstheme="minorBidi"/>
          <w:noProof/>
          <w:kern w:val="2"/>
          <w:szCs w:val="22"/>
        </w:rPr>
      </w:pPr>
      <w:hyperlink w:anchor="_Toc522182184" w:history="1">
        <w:r w:rsidR="00A52DBD" w:rsidRPr="0016499F">
          <w:rPr>
            <w:rStyle w:val="af7"/>
            <w:rFonts w:hAnsi="ＭＳ ゴシック"/>
            <w:noProof/>
            <w:color w:val="auto"/>
          </w:rPr>
          <w:t>【様式4】</w:t>
        </w:r>
        <w:r w:rsidR="00A52DBD" w:rsidRPr="0016499F">
          <w:rPr>
            <w:rStyle w:val="af7"/>
            <w:rFonts w:hAnsi="ＭＳ ゴシック" w:hint="eastAsia"/>
            <w:noProof/>
            <w:color w:val="auto"/>
          </w:rPr>
          <w:t>参加表明書</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_Toc522182184 \h </w:instrText>
        </w:r>
        <w:r w:rsidR="00A52DBD" w:rsidRPr="0016499F">
          <w:rPr>
            <w:noProof/>
            <w:webHidden/>
          </w:rPr>
        </w:r>
        <w:r w:rsidR="00A52DBD" w:rsidRPr="0016499F">
          <w:rPr>
            <w:noProof/>
            <w:webHidden/>
          </w:rPr>
          <w:fldChar w:fldCharType="separate"/>
        </w:r>
        <w:r w:rsidR="001A1FC0">
          <w:rPr>
            <w:noProof/>
            <w:webHidden/>
          </w:rPr>
          <w:t>4</w:t>
        </w:r>
        <w:r w:rsidR="00A52DBD" w:rsidRPr="0016499F">
          <w:rPr>
            <w:noProof/>
            <w:webHidden/>
          </w:rPr>
          <w:fldChar w:fldCharType="end"/>
        </w:r>
      </w:hyperlink>
    </w:p>
    <w:p w14:paraId="0ABA6170" w14:textId="5891FC12" w:rsidR="00A52DBD" w:rsidRDefault="00AA615D">
      <w:pPr>
        <w:pStyle w:val="10"/>
        <w:rPr>
          <w:noProof/>
        </w:rPr>
      </w:pPr>
      <w:hyperlink w:anchor="_Toc522182185" w:history="1">
        <w:r w:rsidR="00A52DBD" w:rsidRPr="0016499F">
          <w:rPr>
            <w:rStyle w:val="af7"/>
            <w:rFonts w:hAnsi="ＭＳ ゴシック"/>
            <w:noProof/>
            <w:color w:val="auto"/>
          </w:rPr>
          <w:t>【様式5】誓約書</w:t>
        </w:r>
        <w:r w:rsidR="00D0003B">
          <w:rPr>
            <w:rStyle w:val="af7"/>
            <w:rFonts w:hAnsi="ＭＳ ゴシック" w:hint="eastAsia"/>
            <w:noProof/>
            <w:color w:val="auto"/>
          </w:rPr>
          <w:t>（暴力団排除条項）</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_Toc522182185 \h </w:instrText>
        </w:r>
        <w:r w:rsidR="00A52DBD" w:rsidRPr="0016499F">
          <w:rPr>
            <w:noProof/>
            <w:webHidden/>
          </w:rPr>
        </w:r>
        <w:r w:rsidR="00A52DBD" w:rsidRPr="0016499F">
          <w:rPr>
            <w:noProof/>
            <w:webHidden/>
          </w:rPr>
          <w:fldChar w:fldCharType="separate"/>
        </w:r>
        <w:r w:rsidR="001A1FC0">
          <w:rPr>
            <w:noProof/>
            <w:webHidden/>
          </w:rPr>
          <w:t>5</w:t>
        </w:r>
        <w:r w:rsidR="00A52DBD" w:rsidRPr="0016499F">
          <w:rPr>
            <w:noProof/>
            <w:webHidden/>
          </w:rPr>
          <w:fldChar w:fldCharType="end"/>
        </w:r>
      </w:hyperlink>
    </w:p>
    <w:p w14:paraId="2BBBD2D2" w14:textId="7BC0716E" w:rsidR="00433D41" w:rsidRDefault="00AA615D" w:rsidP="00433D41">
      <w:pPr>
        <w:pStyle w:val="10"/>
        <w:rPr>
          <w:noProof/>
        </w:rPr>
      </w:pPr>
      <w:hyperlink w:anchor="_Toc522182185" w:history="1">
        <w:r w:rsidR="00433D41" w:rsidRPr="0016499F">
          <w:rPr>
            <w:rStyle w:val="af7"/>
            <w:rFonts w:hAnsi="ＭＳ ゴシック"/>
            <w:noProof/>
            <w:color w:val="auto"/>
          </w:rPr>
          <w:t>【様式</w:t>
        </w:r>
        <w:r w:rsidR="00433D41">
          <w:rPr>
            <w:rStyle w:val="af7"/>
            <w:rFonts w:hAnsi="ＭＳ ゴシック" w:hint="eastAsia"/>
            <w:noProof/>
            <w:color w:val="auto"/>
          </w:rPr>
          <w:t>6</w:t>
        </w:r>
        <w:r w:rsidR="00433D41" w:rsidRPr="0016499F">
          <w:rPr>
            <w:rStyle w:val="af7"/>
            <w:rFonts w:hAnsi="ＭＳ ゴシック"/>
            <w:noProof/>
            <w:color w:val="auto"/>
          </w:rPr>
          <w:t>】誓約書</w:t>
        </w:r>
        <w:r w:rsidR="00E04C8B">
          <w:rPr>
            <w:rStyle w:val="af7"/>
            <w:rFonts w:hAnsi="ＭＳ ゴシック" w:hint="eastAsia"/>
            <w:noProof/>
            <w:color w:val="auto"/>
          </w:rPr>
          <w:t>（賠償責任保険）</w:t>
        </w:r>
        <w:r w:rsidR="00E04C8B" w:rsidRPr="00E04C8B">
          <w:rPr>
            <w:rStyle w:val="af7"/>
            <w:rFonts w:hAnsi="ＭＳ ゴシック"/>
            <w:noProof/>
            <w:webHidden/>
            <w:color w:val="auto"/>
          </w:rPr>
          <w:tab/>
        </w:r>
        <w:r w:rsidR="005423F5">
          <w:rPr>
            <w:rFonts w:hint="eastAsia"/>
            <w:noProof/>
            <w:webHidden/>
          </w:rPr>
          <w:t>6</w:t>
        </w:r>
      </w:hyperlink>
    </w:p>
    <w:p w14:paraId="6B7112C9" w14:textId="73801BD2" w:rsidR="0074368F" w:rsidRPr="00C77EEA" w:rsidRDefault="00AA615D">
      <w:pPr>
        <w:pStyle w:val="10"/>
        <w:rPr>
          <w:rFonts w:asciiTheme="minorHAnsi" w:eastAsiaTheme="minorEastAsia" w:hAnsiTheme="minorHAnsi" w:cstheme="minorBidi"/>
          <w:noProof/>
          <w:kern w:val="2"/>
          <w:szCs w:val="22"/>
        </w:rPr>
      </w:pPr>
      <w:hyperlink w:anchor="_Toc522182186" w:history="1">
        <w:r w:rsidR="0074368F" w:rsidRPr="0016499F">
          <w:rPr>
            <w:rStyle w:val="af7"/>
            <w:rFonts w:hAnsi="ＭＳ ゴシック"/>
            <w:noProof/>
            <w:color w:val="auto"/>
          </w:rPr>
          <w:t>【様式</w:t>
        </w:r>
        <w:r w:rsidR="0074368F">
          <w:rPr>
            <w:rStyle w:val="af7"/>
            <w:rFonts w:hAnsi="ＭＳ ゴシック" w:hint="eastAsia"/>
            <w:noProof/>
            <w:color w:val="auto"/>
          </w:rPr>
          <w:t>7</w:t>
        </w:r>
        <w:r w:rsidR="0074368F" w:rsidRPr="0016499F">
          <w:rPr>
            <w:rStyle w:val="af7"/>
            <w:rFonts w:hAnsi="ＭＳ ゴシック"/>
            <w:noProof/>
            <w:color w:val="auto"/>
          </w:rPr>
          <w:t>】営業所表</w:t>
        </w:r>
        <w:r w:rsidR="0074368F" w:rsidRPr="00C77EEA">
          <w:rPr>
            <w:noProof/>
            <w:webHidden/>
          </w:rPr>
          <w:tab/>
        </w:r>
      </w:hyperlink>
      <w:r w:rsidR="0074368F">
        <w:rPr>
          <w:noProof/>
        </w:rPr>
        <w:t>7</w:t>
      </w:r>
    </w:p>
    <w:p w14:paraId="3C51F8D7" w14:textId="6662E6D2" w:rsidR="00A52DBD" w:rsidRPr="00C77EEA" w:rsidRDefault="00AA615D">
      <w:pPr>
        <w:pStyle w:val="10"/>
        <w:rPr>
          <w:rFonts w:asciiTheme="minorHAnsi" w:eastAsiaTheme="minorEastAsia" w:hAnsiTheme="minorHAnsi" w:cstheme="minorBidi"/>
          <w:noProof/>
          <w:kern w:val="2"/>
          <w:szCs w:val="22"/>
        </w:rPr>
      </w:pPr>
      <w:hyperlink w:anchor="_Toc522182187" w:history="1">
        <w:r w:rsidR="00A52DBD" w:rsidRPr="0016499F">
          <w:rPr>
            <w:rStyle w:val="af7"/>
            <w:rFonts w:hAnsi="ＭＳ ゴシック"/>
            <w:noProof/>
            <w:color w:val="auto"/>
          </w:rPr>
          <w:t>【様式</w:t>
        </w:r>
        <w:r w:rsidR="00433D41">
          <w:rPr>
            <w:rStyle w:val="af7"/>
            <w:rFonts w:hAnsi="ＭＳ ゴシック" w:hint="eastAsia"/>
            <w:noProof/>
            <w:color w:val="auto"/>
          </w:rPr>
          <w:t>8</w:t>
        </w:r>
        <w:r w:rsidR="00A52DBD" w:rsidRPr="0016499F">
          <w:rPr>
            <w:rStyle w:val="af7"/>
            <w:rFonts w:hAnsi="ＭＳ ゴシック"/>
            <w:noProof/>
            <w:color w:val="auto"/>
          </w:rPr>
          <w:t>】維持管理業務の実施実績</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_Toc522182187 \h </w:instrText>
        </w:r>
        <w:r w:rsidR="00A52DBD" w:rsidRPr="0016499F">
          <w:rPr>
            <w:noProof/>
            <w:webHidden/>
          </w:rPr>
        </w:r>
        <w:r w:rsidR="00A52DBD" w:rsidRPr="0016499F">
          <w:rPr>
            <w:noProof/>
            <w:webHidden/>
          </w:rPr>
          <w:fldChar w:fldCharType="separate"/>
        </w:r>
        <w:r w:rsidR="001A1FC0">
          <w:rPr>
            <w:noProof/>
            <w:webHidden/>
          </w:rPr>
          <w:t>8</w:t>
        </w:r>
        <w:r w:rsidR="00A52DBD" w:rsidRPr="0016499F">
          <w:rPr>
            <w:noProof/>
            <w:webHidden/>
          </w:rPr>
          <w:fldChar w:fldCharType="end"/>
        </w:r>
      </w:hyperlink>
    </w:p>
    <w:p w14:paraId="146470C3" w14:textId="77D094C0" w:rsidR="00A52DBD" w:rsidRPr="00C77EEA" w:rsidRDefault="00AA615D">
      <w:pPr>
        <w:pStyle w:val="10"/>
        <w:rPr>
          <w:rFonts w:asciiTheme="minorHAnsi" w:eastAsiaTheme="minorEastAsia" w:hAnsiTheme="minorHAnsi" w:cstheme="minorBidi"/>
          <w:noProof/>
          <w:kern w:val="2"/>
          <w:szCs w:val="22"/>
        </w:rPr>
      </w:pPr>
      <w:hyperlink w:anchor="_Toc522182189" w:history="1">
        <w:r w:rsidR="00A52DBD" w:rsidRPr="0016499F">
          <w:rPr>
            <w:rStyle w:val="af7"/>
            <w:rFonts w:hAnsi="ＭＳ ゴシック"/>
            <w:noProof/>
            <w:color w:val="auto"/>
          </w:rPr>
          <w:t>【様式</w:t>
        </w:r>
        <w:r w:rsidR="00433D41">
          <w:rPr>
            <w:rStyle w:val="af7"/>
            <w:rFonts w:hAnsi="ＭＳ ゴシック" w:hint="eastAsia"/>
            <w:noProof/>
            <w:color w:val="auto"/>
          </w:rPr>
          <w:t>9</w:t>
        </w:r>
        <w:r w:rsidR="00A52DBD" w:rsidRPr="0016499F">
          <w:rPr>
            <w:rStyle w:val="af7"/>
            <w:rFonts w:hAnsi="ＭＳ ゴシック"/>
            <w:noProof/>
            <w:color w:val="auto"/>
          </w:rPr>
          <w:t>】保有する技術者の状況</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_Toc522182189 \h </w:instrText>
        </w:r>
        <w:r w:rsidR="00A52DBD" w:rsidRPr="0016499F">
          <w:rPr>
            <w:noProof/>
            <w:webHidden/>
          </w:rPr>
        </w:r>
        <w:r w:rsidR="00A52DBD" w:rsidRPr="0016499F">
          <w:rPr>
            <w:noProof/>
            <w:webHidden/>
          </w:rPr>
          <w:fldChar w:fldCharType="separate"/>
        </w:r>
        <w:r w:rsidR="001A1FC0">
          <w:rPr>
            <w:noProof/>
            <w:webHidden/>
          </w:rPr>
          <w:t>9</w:t>
        </w:r>
        <w:r w:rsidR="00A52DBD" w:rsidRPr="0016499F">
          <w:rPr>
            <w:noProof/>
            <w:webHidden/>
          </w:rPr>
          <w:fldChar w:fldCharType="end"/>
        </w:r>
      </w:hyperlink>
    </w:p>
    <w:p w14:paraId="6AE4ECBC" w14:textId="18F877DF" w:rsidR="00A52DBD" w:rsidRPr="00C77EEA" w:rsidRDefault="00AA615D">
      <w:pPr>
        <w:pStyle w:val="10"/>
        <w:rPr>
          <w:rFonts w:asciiTheme="minorHAnsi" w:eastAsiaTheme="minorEastAsia" w:hAnsiTheme="minorHAnsi" w:cstheme="minorBidi"/>
          <w:noProof/>
          <w:kern w:val="2"/>
          <w:szCs w:val="22"/>
        </w:rPr>
      </w:pPr>
      <w:hyperlink w:anchor="_Toc522182191" w:history="1">
        <w:r w:rsidR="00A52DBD" w:rsidRPr="0016499F">
          <w:rPr>
            <w:rStyle w:val="af7"/>
            <w:rFonts w:hAnsi="ＭＳ ゴシック"/>
            <w:noProof/>
            <w:color w:val="auto"/>
          </w:rPr>
          <w:t>【様式</w:t>
        </w:r>
        <w:r w:rsidR="00433D41">
          <w:rPr>
            <w:rStyle w:val="af7"/>
            <w:rFonts w:hAnsi="ＭＳ ゴシック" w:hint="eastAsia"/>
            <w:noProof/>
            <w:color w:val="auto"/>
          </w:rPr>
          <w:t>10</w:t>
        </w:r>
        <w:r w:rsidR="00A52DBD" w:rsidRPr="0016499F">
          <w:rPr>
            <w:rStyle w:val="af7"/>
            <w:rFonts w:hAnsi="ＭＳ ゴシック"/>
            <w:noProof/>
            <w:color w:val="auto"/>
          </w:rPr>
          <w:t>】配置予定従業員調書（業務実施体制）</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_Toc522182191 \h </w:instrText>
        </w:r>
        <w:r w:rsidR="00A52DBD" w:rsidRPr="0016499F">
          <w:rPr>
            <w:noProof/>
            <w:webHidden/>
          </w:rPr>
        </w:r>
        <w:r w:rsidR="00A52DBD" w:rsidRPr="0016499F">
          <w:rPr>
            <w:noProof/>
            <w:webHidden/>
          </w:rPr>
          <w:fldChar w:fldCharType="separate"/>
        </w:r>
        <w:r w:rsidR="001A1FC0">
          <w:rPr>
            <w:noProof/>
            <w:webHidden/>
          </w:rPr>
          <w:t>10</w:t>
        </w:r>
        <w:r w:rsidR="00A52DBD" w:rsidRPr="0016499F">
          <w:rPr>
            <w:noProof/>
            <w:webHidden/>
          </w:rPr>
          <w:fldChar w:fldCharType="end"/>
        </w:r>
      </w:hyperlink>
    </w:p>
    <w:p w14:paraId="179C5F03" w14:textId="3FE30D5D" w:rsidR="00A52DBD" w:rsidRPr="00C77EEA" w:rsidRDefault="00AA615D">
      <w:pPr>
        <w:pStyle w:val="10"/>
        <w:rPr>
          <w:rFonts w:asciiTheme="minorHAnsi" w:eastAsiaTheme="minorEastAsia" w:hAnsiTheme="minorHAnsi" w:cstheme="minorBidi"/>
          <w:noProof/>
          <w:kern w:val="2"/>
          <w:szCs w:val="22"/>
        </w:rPr>
      </w:pPr>
      <w:hyperlink w:anchor="_Toc522182193"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】企画提案書類提出届</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_Toc522182193 \h </w:instrText>
        </w:r>
        <w:r w:rsidR="00A52DBD" w:rsidRPr="0016499F">
          <w:rPr>
            <w:noProof/>
            <w:webHidden/>
          </w:rPr>
        </w:r>
        <w:r w:rsidR="00A52DBD" w:rsidRPr="0016499F">
          <w:rPr>
            <w:noProof/>
            <w:webHidden/>
          </w:rPr>
          <w:fldChar w:fldCharType="separate"/>
        </w:r>
        <w:r w:rsidR="001A1FC0">
          <w:rPr>
            <w:noProof/>
            <w:webHidden/>
          </w:rPr>
          <w:t>12</w:t>
        </w:r>
        <w:r w:rsidR="00A52DBD" w:rsidRPr="0016499F">
          <w:rPr>
            <w:noProof/>
            <w:webHidden/>
          </w:rPr>
          <w:fldChar w:fldCharType="end"/>
        </w:r>
      </w:hyperlink>
    </w:p>
    <w:p w14:paraId="64F5AC90" w14:textId="4B51E52E" w:rsidR="00A52DBD" w:rsidRPr="00C77EEA" w:rsidRDefault="00AA615D">
      <w:pPr>
        <w:pStyle w:val="10"/>
        <w:rPr>
          <w:rFonts w:asciiTheme="minorHAnsi" w:eastAsiaTheme="minorEastAsia" w:hAnsiTheme="minorHAnsi" w:cstheme="minorBidi"/>
          <w:noProof/>
          <w:kern w:val="2"/>
          <w:szCs w:val="22"/>
        </w:rPr>
      </w:pPr>
      <w:hyperlink w:anchor="_Toc522182194"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-1】</w:t>
        </w:r>
        <w:r w:rsidR="00A52DBD" w:rsidRPr="0016499F">
          <w:rPr>
            <w:rStyle w:val="af7"/>
            <w:rFonts w:asciiTheme="majorEastAsia" w:eastAsiaTheme="majorEastAsia" w:hAnsiTheme="majorEastAsia"/>
            <w:noProof/>
            <w:color w:val="auto"/>
          </w:rPr>
          <w:t>業務実施体制</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_Toc522182194 \h </w:instrText>
        </w:r>
        <w:r w:rsidR="00A52DBD" w:rsidRPr="0016499F">
          <w:rPr>
            <w:noProof/>
            <w:webHidden/>
          </w:rPr>
        </w:r>
        <w:r w:rsidR="00A52DBD" w:rsidRPr="0016499F">
          <w:rPr>
            <w:noProof/>
            <w:webHidden/>
          </w:rPr>
          <w:fldChar w:fldCharType="separate"/>
        </w:r>
        <w:r w:rsidR="001A1FC0">
          <w:rPr>
            <w:noProof/>
            <w:webHidden/>
          </w:rPr>
          <w:t>13</w:t>
        </w:r>
        <w:r w:rsidR="00A52DBD" w:rsidRPr="0016499F">
          <w:rPr>
            <w:noProof/>
            <w:webHidden/>
          </w:rPr>
          <w:fldChar w:fldCharType="end"/>
        </w:r>
      </w:hyperlink>
    </w:p>
    <w:p w14:paraId="3FE9EC2D" w14:textId="6A9B59E2" w:rsidR="00A52DBD" w:rsidRPr="00C77EEA" w:rsidRDefault="00AA615D">
      <w:pPr>
        <w:pStyle w:val="10"/>
        <w:rPr>
          <w:rFonts w:asciiTheme="minorHAnsi" w:eastAsiaTheme="minorEastAsia" w:hAnsiTheme="minorHAnsi" w:cstheme="minorBidi"/>
          <w:noProof/>
          <w:kern w:val="2"/>
          <w:szCs w:val="22"/>
        </w:rPr>
      </w:pPr>
      <w:hyperlink w:anchor="_Toc522182195"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-2】総括責任者、副総括責任者、業務従事者の資格・経験</w:t>
        </w:r>
        <w:r w:rsidR="005423F5">
          <w:rPr>
            <w:rStyle w:val="af7"/>
            <w:rFonts w:hAnsi="ＭＳ ゴシック" w:hint="eastAsia"/>
            <w:noProof/>
            <w:color w:val="auto"/>
          </w:rPr>
          <w:t>・雇用関係</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_Toc522182195 \h </w:instrText>
        </w:r>
        <w:r w:rsidR="00A52DBD" w:rsidRPr="0016499F">
          <w:rPr>
            <w:noProof/>
            <w:webHidden/>
          </w:rPr>
        </w:r>
        <w:r w:rsidR="00A52DBD" w:rsidRPr="0016499F">
          <w:rPr>
            <w:noProof/>
            <w:webHidden/>
          </w:rPr>
          <w:fldChar w:fldCharType="separate"/>
        </w:r>
        <w:r w:rsidR="001A1FC0">
          <w:rPr>
            <w:noProof/>
            <w:webHidden/>
          </w:rPr>
          <w:t>14</w:t>
        </w:r>
        <w:r w:rsidR="00A52DBD" w:rsidRPr="0016499F">
          <w:rPr>
            <w:noProof/>
            <w:webHidden/>
          </w:rPr>
          <w:fldChar w:fldCharType="end"/>
        </w:r>
      </w:hyperlink>
    </w:p>
    <w:p w14:paraId="0C16485A" w14:textId="6BFAF5A0" w:rsidR="00A52DBD" w:rsidRPr="00C77EEA" w:rsidRDefault="00AA615D">
      <w:pPr>
        <w:pStyle w:val="10"/>
        <w:rPr>
          <w:rFonts w:asciiTheme="minorHAnsi" w:eastAsiaTheme="minorEastAsia" w:hAnsiTheme="minorHAnsi" w:cstheme="minorBidi"/>
          <w:noProof/>
          <w:kern w:val="2"/>
          <w:szCs w:val="22"/>
        </w:rPr>
      </w:pPr>
      <w:hyperlink w:anchor="_Toc522182196"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-3】受託実績</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_Toc522182196 \h </w:instrText>
        </w:r>
        <w:r w:rsidR="00A52DBD" w:rsidRPr="0016499F">
          <w:rPr>
            <w:noProof/>
            <w:webHidden/>
          </w:rPr>
        </w:r>
        <w:r w:rsidR="00A52DBD" w:rsidRPr="0016499F">
          <w:rPr>
            <w:noProof/>
            <w:webHidden/>
          </w:rPr>
          <w:fldChar w:fldCharType="separate"/>
        </w:r>
        <w:r w:rsidR="001A1FC0">
          <w:rPr>
            <w:noProof/>
            <w:webHidden/>
          </w:rPr>
          <w:t>15</w:t>
        </w:r>
        <w:r w:rsidR="00A52DBD" w:rsidRPr="0016499F">
          <w:rPr>
            <w:noProof/>
            <w:webHidden/>
          </w:rPr>
          <w:fldChar w:fldCharType="end"/>
        </w:r>
      </w:hyperlink>
    </w:p>
    <w:p w14:paraId="4DE25B8B" w14:textId="04322538" w:rsidR="00A52DBD" w:rsidRPr="00C77EEA" w:rsidRDefault="00AA615D">
      <w:pPr>
        <w:pStyle w:val="10"/>
        <w:rPr>
          <w:rFonts w:asciiTheme="minorHAnsi" w:eastAsiaTheme="minorEastAsia" w:hAnsiTheme="minorHAnsi" w:cstheme="minorBidi"/>
          <w:noProof/>
          <w:kern w:val="2"/>
          <w:szCs w:val="22"/>
        </w:rPr>
      </w:pPr>
      <w:hyperlink w:anchor="_Toc522182197"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-4-1】業務実施計画</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_Toc522182197 \h </w:instrText>
        </w:r>
        <w:r w:rsidR="00A52DBD" w:rsidRPr="0016499F">
          <w:rPr>
            <w:noProof/>
            <w:webHidden/>
          </w:rPr>
        </w:r>
        <w:r w:rsidR="00A52DBD" w:rsidRPr="0016499F">
          <w:rPr>
            <w:noProof/>
            <w:webHidden/>
          </w:rPr>
          <w:fldChar w:fldCharType="separate"/>
        </w:r>
        <w:r w:rsidR="001A1FC0">
          <w:rPr>
            <w:noProof/>
            <w:webHidden/>
          </w:rPr>
          <w:t>17</w:t>
        </w:r>
        <w:r w:rsidR="00A52DBD" w:rsidRPr="0016499F">
          <w:rPr>
            <w:noProof/>
            <w:webHidden/>
          </w:rPr>
          <w:fldChar w:fldCharType="end"/>
        </w:r>
      </w:hyperlink>
    </w:p>
    <w:p w14:paraId="7FDEBBD5" w14:textId="52BC2460" w:rsidR="00A52DBD" w:rsidRPr="00C77EEA" w:rsidRDefault="00AA615D">
      <w:pPr>
        <w:pStyle w:val="10"/>
        <w:rPr>
          <w:rFonts w:asciiTheme="minorHAnsi" w:eastAsiaTheme="minorEastAsia" w:hAnsiTheme="minorHAnsi" w:cstheme="minorBidi"/>
          <w:noProof/>
          <w:kern w:val="2"/>
          <w:szCs w:val="22"/>
        </w:rPr>
      </w:pPr>
      <w:hyperlink w:anchor="_Toc522182198" w:history="1">
        <w:r w:rsidR="00A52DBD" w:rsidRPr="0016499F">
          <w:rPr>
            <w:rStyle w:val="af7"/>
            <w:rFonts w:asciiTheme="majorEastAsia" w:eastAsiaTheme="majorEastAsia" w:hAnsiTheme="majorEastAsia"/>
            <w:noProof/>
            <w:color w:val="auto"/>
          </w:rPr>
          <w:t>【様式1</w:t>
        </w:r>
        <w:r w:rsidR="00433D41">
          <w:rPr>
            <w:rStyle w:val="af7"/>
            <w:rFonts w:asciiTheme="majorEastAsia" w:eastAsiaTheme="majorEastAsia" w:hAnsiTheme="majorEastAsia" w:hint="eastAsia"/>
            <w:noProof/>
            <w:color w:val="auto"/>
          </w:rPr>
          <w:t>1</w:t>
        </w:r>
        <w:r w:rsidR="00A52DBD" w:rsidRPr="0016499F">
          <w:rPr>
            <w:rStyle w:val="af7"/>
            <w:rFonts w:asciiTheme="majorEastAsia" w:eastAsiaTheme="majorEastAsia" w:hAnsiTheme="majorEastAsia"/>
            <w:noProof/>
            <w:color w:val="auto"/>
          </w:rPr>
          <w:t>-4-2】業務実施計画（２期事業関連業務）</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_Toc522182198 \h </w:instrText>
        </w:r>
        <w:r w:rsidR="00A52DBD" w:rsidRPr="0016499F">
          <w:rPr>
            <w:noProof/>
            <w:webHidden/>
          </w:rPr>
        </w:r>
        <w:r w:rsidR="00A52DBD" w:rsidRPr="0016499F">
          <w:rPr>
            <w:noProof/>
            <w:webHidden/>
          </w:rPr>
          <w:fldChar w:fldCharType="separate"/>
        </w:r>
        <w:r w:rsidR="001A1FC0">
          <w:rPr>
            <w:noProof/>
            <w:webHidden/>
          </w:rPr>
          <w:t>18</w:t>
        </w:r>
        <w:r w:rsidR="00A52DBD" w:rsidRPr="0016499F">
          <w:rPr>
            <w:noProof/>
            <w:webHidden/>
          </w:rPr>
          <w:fldChar w:fldCharType="end"/>
        </w:r>
      </w:hyperlink>
    </w:p>
    <w:p w14:paraId="1ED8E081" w14:textId="41A18788" w:rsidR="00A52DBD" w:rsidRPr="00C77EEA" w:rsidRDefault="00AA615D">
      <w:pPr>
        <w:pStyle w:val="10"/>
        <w:rPr>
          <w:rFonts w:asciiTheme="minorHAnsi" w:eastAsiaTheme="minorEastAsia" w:hAnsiTheme="minorHAnsi" w:cstheme="minorBidi"/>
          <w:noProof/>
          <w:kern w:val="2"/>
          <w:szCs w:val="22"/>
        </w:rPr>
      </w:pPr>
      <w:hyperlink w:anchor="_Toc522182199"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-5】危機管理・安全対策</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_Toc522182199 \h </w:instrText>
        </w:r>
        <w:r w:rsidR="00A52DBD" w:rsidRPr="0016499F">
          <w:rPr>
            <w:noProof/>
            <w:webHidden/>
          </w:rPr>
        </w:r>
        <w:r w:rsidR="00A52DBD" w:rsidRPr="0016499F">
          <w:rPr>
            <w:noProof/>
            <w:webHidden/>
          </w:rPr>
          <w:fldChar w:fldCharType="separate"/>
        </w:r>
        <w:r w:rsidR="001A1FC0">
          <w:rPr>
            <w:noProof/>
            <w:webHidden/>
          </w:rPr>
          <w:t>19</w:t>
        </w:r>
        <w:r w:rsidR="00A52DBD" w:rsidRPr="0016499F">
          <w:rPr>
            <w:noProof/>
            <w:webHidden/>
          </w:rPr>
          <w:fldChar w:fldCharType="end"/>
        </w:r>
      </w:hyperlink>
    </w:p>
    <w:p w14:paraId="01296DBD" w14:textId="731BD234" w:rsidR="00A52DBD" w:rsidRPr="00C77EEA" w:rsidRDefault="00AA615D">
      <w:pPr>
        <w:pStyle w:val="10"/>
        <w:rPr>
          <w:rFonts w:asciiTheme="minorHAnsi" w:eastAsiaTheme="minorEastAsia" w:hAnsiTheme="minorHAnsi" w:cstheme="minorBidi"/>
          <w:noProof/>
          <w:kern w:val="2"/>
          <w:szCs w:val="22"/>
        </w:rPr>
      </w:pPr>
      <w:hyperlink w:anchor="_Toc522182200" w:history="1">
        <w:r w:rsidR="00A52DBD" w:rsidRPr="0016499F">
          <w:rPr>
            <w:rStyle w:val="af7"/>
            <w:rFonts w:asciiTheme="majorEastAsia" w:eastAsiaTheme="majorEastAsia" w:hAnsiTheme="majorEastAsia"/>
            <w:noProof/>
            <w:color w:val="auto"/>
          </w:rPr>
          <w:t>【様式1</w:t>
        </w:r>
        <w:r w:rsidR="00433D41">
          <w:rPr>
            <w:rStyle w:val="af7"/>
            <w:rFonts w:asciiTheme="majorEastAsia" w:eastAsiaTheme="majorEastAsia" w:hAnsiTheme="majorEastAsia" w:hint="eastAsia"/>
            <w:noProof/>
            <w:color w:val="auto"/>
          </w:rPr>
          <w:t>1</w:t>
        </w:r>
        <w:r w:rsidR="00A52DBD" w:rsidRPr="0016499F">
          <w:rPr>
            <w:rStyle w:val="af7"/>
            <w:rFonts w:asciiTheme="majorEastAsia" w:eastAsiaTheme="majorEastAsia" w:hAnsiTheme="majorEastAsia"/>
            <w:noProof/>
            <w:color w:val="auto"/>
          </w:rPr>
          <w:t>-6】効率的かつ持続的な業務実施方法</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_Toc522182200 \h </w:instrText>
        </w:r>
        <w:r w:rsidR="00A52DBD" w:rsidRPr="0016499F">
          <w:rPr>
            <w:noProof/>
            <w:webHidden/>
          </w:rPr>
        </w:r>
        <w:r w:rsidR="00A52DBD" w:rsidRPr="0016499F">
          <w:rPr>
            <w:noProof/>
            <w:webHidden/>
          </w:rPr>
          <w:fldChar w:fldCharType="separate"/>
        </w:r>
        <w:r w:rsidR="001A1FC0">
          <w:rPr>
            <w:noProof/>
            <w:webHidden/>
          </w:rPr>
          <w:t>20</w:t>
        </w:r>
        <w:r w:rsidR="00A52DBD" w:rsidRPr="0016499F">
          <w:rPr>
            <w:noProof/>
            <w:webHidden/>
          </w:rPr>
          <w:fldChar w:fldCharType="end"/>
        </w:r>
      </w:hyperlink>
    </w:p>
    <w:p w14:paraId="2D6399F8" w14:textId="5C79FD7A" w:rsidR="00A52DBD" w:rsidRPr="00C77EEA" w:rsidRDefault="00AA615D">
      <w:pPr>
        <w:pStyle w:val="10"/>
        <w:rPr>
          <w:rFonts w:asciiTheme="minorHAnsi" w:eastAsiaTheme="minorEastAsia" w:hAnsiTheme="minorHAnsi" w:cstheme="minorBidi"/>
          <w:noProof/>
          <w:kern w:val="2"/>
          <w:szCs w:val="22"/>
        </w:rPr>
      </w:pPr>
      <w:hyperlink w:anchor="_Toc522182201" w:history="1">
        <w:r w:rsidR="00A52DBD" w:rsidRPr="0016499F">
          <w:rPr>
            <w:rStyle w:val="af7"/>
            <w:rFonts w:hAnsi="ＭＳ ゴシック"/>
            <w:noProof/>
            <w:color w:val="auto"/>
          </w:rPr>
          <w:t>【様式1</w:t>
        </w:r>
        <w:r w:rsidR="00433D41">
          <w:rPr>
            <w:rStyle w:val="af7"/>
            <w:rFonts w:hAnsi="ＭＳ ゴシック" w:hint="eastAsia"/>
            <w:noProof/>
            <w:color w:val="auto"/>
          </w:rPr>
          <w:t>1</w:t>
        </w:r>
        <w:r w:rsidR="00A52DBD" w:rsidRPr="0016499F">
          <w:rPr>
            <w:rStyle w:val="af7"/>
            <w:rFonts w:hAnsi="ＭＳ ゴシック"/>
            <w:noProof/>
            <w:color w:val="auto"/>
          </w:rPr>
          <w:t>-7】参考価格と積算根拠</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_Toc522182201 \h </w:instrText>
        </w:r>
        <w:r w:rsidR="00A52DBD" w:rsidRPr="0016499F">
          <w:rPr>
            <w:noProof/>
            <w:webHidden/>
          </w:rPr>
        </w:r>
        <w:r w:rsidR="00A52DBD" w:rsidRPr="0016499F">
          <w:rPr>
            <w:noProof/>
            <w:webHidden/>
          </w:rPr>
          <w:fldChar w:fldCharType="separate"/>
        </w:r>
        <w:r w:rsidR="001A1FC0">
          <w:rPr>
            <w:noProof/>
            <w:webHidden/>
          </w:rPr>
          <w:t>21</w:t>
        </w:r>
        <w:r w:rsidR="00A52DBD" w:rsidRPr="0016499F">
          <w:rPr>
            <w:noProof/>
            <w:webHidden/>
          </w:rPr>
          <w:fldChar w:fldCharType="end"/>
        </w:r>
      </w:hyperlink>
    </w:p>
    <w:p w14:paraId="61167C4F" w14:textId="1B7BD3DB" w:rsidR="00A52DBD" w:rsidRPr="00C77EEA" w:rsidRDefault="00AA615D">
      <w:pPr>
        <w:pStyle w:val="10"/>
        <w:rPr>
          <w:rFonts w:asciiTheme="minorHAnsi" w:eastAsiaTheme="minorEastAsia" w:hAnsiTheme="minorHAnsi" w:cstheme="minorBidi"/>
          <w:noProof/>
          <w:kern w:val="2"/>
          <w:szCs w:val="22"/>
        </w:rPr>
      </w:pPr>
      <w:hyperlink w:anchor="_Toc522182202" w:history="1">
        <w:r w:rsidR="00A52DBD" w:rsidRPr="0016499F">
          <w:rPr>
            <w:rStyle w:val="af7"/>
            <w:rFonts w:hAnsi="ＭＳ ゴシック"/>
            <w:noProof/>
            <w:color w:val="auto"/>
          </w:rPr>
          <w:t>【様式1</w:t>
        </w:r>
        <w:r w:rsidR="00433D41">
          <w:rPr>
            <w:rStyle w:val="af7"/>
            <w:rFonts w:hAnsi="ＭＳ ゴシック" w:hint="eastAsia"/>
            <w:noProof/>
            <w:color w:val="auto"/>
          </w:rPr>
          <w:t>2</w:t>
        </w:r>
        <w:r w:rsidR="00A52DBD" w:rsidRPr="0016499F">
          <w:rPr>
            <w:rStyle w:val="af7"/>
            <w:rFonts w:hAnsi="ＭＳ ゴシック"/>
            <w:noProof/>
            <w:color w:val="auto"/>
          </w:rPr>
          <w:t>】</w:t>
        </w:r>
        <w:r w:rsidR="00A52DBD" w:rsidRPr="0016499F">
          <w:rPr>
            <w:rStyle w:val="af7"/>
            <w:rFonts w:hAnsi="ＭＳ ゴシック" w:hint="eastAsia"/>
            <w:noProof/>
            <w:color w:val="auto"/>
          </w:rPr>
          <w:t>辞退届</w:t>
        </w:r>
        <w:r w:rsidR="00A52DBD" w:rsidRPr="00C77EEA">
          <w:rPr>
            <w:noProof/>
            <w:webHidden/>
          </w:rPr>
          <w:tab/>
        </w:r>
        <w:r w:rsidR="00A52DBD" w:rsidRPr="0016499F">
          <w:rPr>
            <w:noProof/>
            <w:webHidden/>
          </w:rPr>
          <w:fldChar w:fldCharType="begin"/>
        </w:r>
        <w:r w:rsidR="00A52DBD" w:rsidRPr="00C77EEA">
          <w:rPr>
            <w:noProof/>
            <w:webHidden/>
          </w:rPr>
          <w:instrText xml:space="preserve"> PAGEREF _Toc522182202 \h </w:instrText>
        </w:r>
        <w:r w:rsidR="00A52DBD" w:rsidRPr="0016499F">
          <w:rPr>
            <w:noProof/>
            <w:webHidden/>
          </w:rPr>
        </w:r>
        <w:r w:rsidR="00A52DBD" w:rsidRPr="0016499F">
          <w:rPr>
            <w:noProof/>
            <w:webHidden/>
          </w:rPr>
          <w:fldChar w:fldCharType="separate"/>
        </w:r>
        <w:r w:rsidR="001A1FC0">
          <w:rPr>
            <w:noProof/>
            <w:webHidden/>
          </w:rPr>
          <w:t>22</w:t>
        </w:r>
        <w:r w:rsidR="00A52DBD" w:rsidRPr="0016499F">
          <w:rPr>
            <w:noProof/>
            <w:webHidden/>
          </w:rPr>
          <w:fldChar w:fldCharType="end"/>
        </w:r>
      </w:hyperlink>
    </w:p>
    <w:p w14:paraId="693B1A61" w14:textId="77777777" w:rsidR="00EF3DDB" w:rsidRPr="00C77EEA" w:rsidRDefault="00250127" w:rsidP="008E012A">
      <w:r w:rsidRPr="0016499F">
        <w:fldChar w:fldCharType="end"/>
      </w:r>
    </w:p>
    <w:p w14:paraId="1B6FE869" w14:textId="77777777" w:rsidR="00135245" w:rsidRPr="00C77EEA" w:rsidRDefault="004C3A6C" w:rsidP="008E012A">
      <w:r w:rsidRPr="00C77EEA">
        <w:br w:type="page"/>
      </w:r>
    </w:p>
    <w:p w14:paraId="2F33D093" w14:textId="77777777" w:rsidR="00135245" w:rsidRPr="00C77EEA" w:rsidRDefault="00135245" w:rsidP="008E012A">
      <w:pPr>
        <w:sectPr w:rsidR="00135245" w:rsidRPr="00C77EEA" w:rsidSect="00135245">
          <w:footerReference w:type="default" r:id="rId9"/>
          <w:pgSz w:w="11907" w:h="16840" w:code="9"/>
          <w:pgMar w:top="1531" w:right="1418" w:bottom="1531" w:left="1418" w:header="680" w:footer="680" w:gutter="0"/>
          <w:pgNumType w:fmt="lowerRoman"/>
          <w:cols w:space="425"/>
          <w:docGrid w:type="lines" w:linePitch="368"/>
        </w:sectPr>
      </w:pPr>
    </w:p>
    <w:p w14:paraId="2038D94F" w14:textId="00899A3E" w:rsidR="008F0D98" w:rsidRPr="00C77EEA" w:rsidRDefault="00135245" w:rsidP="0016499F">
      <w:pPr>
        <w:outlineLvl w:val="0"/>
      </w:pPr>
      <w:bookmarkStart w:id="0" w:name="_Toc522182181"/>
      <w:bookmarkStart w:id="1" w:name="_Toc239757011"/>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bookmarkEnd w:id="0"/>
      <w:bookmarkEnd w:id="1"/>
    </w:p>
    <w:p w14:paraId="3FF55D61" w14:textId="77777777" w:rsidR="008F0D98" w:rsidRPr="00C77EEA" w:rsidRDefault="008F0D98" w:rsidP="00C725FF">
      <w:pPr>
        <w:spacing w:afterLines="50" w:after="175"/>
        <w:jc w:val="center"/>
        <w:rPr>
          <w:rFonts w:ascii="ＭＳ ゴシック" w:eastAsia="ＭＳ ゴシック" w:hAnsi="ＭＳ ゴシック"/>
          <w:sz w:val="28"/>
          <w:szCs w:val="28"/>
        </w:rPr>
      </w:pPr>
      <w:r w:rsidRPr="00C77EEA">
        <w:rPr>
          <w:rFonts w:ascii="ＭＳ ゴシック" w:eastAsia="ＭＳ ゴシック" w:hAnsi="ＭＳ ゴシック" w:hint="eastAsia"/>
          <w:sz w:val="28"/>
          <w:szCs w:val="28"/>
        </w:rPr>
        <w:t>説明会・現地見学会参加申込書</w:t>
      </w:r>
    </w:p>
    <w:p w14:paraId="0742BA9E" w14:textId="787B42BC" w:rsidR="00135245" w:rsidRPr="00C77EEA" w:rsidRDefault="00015305" w:rsidP="00C725FF">
      <w:pPr>
        <w:spacing w:afterLines="50" w:after="175"/>
        <w:ind w:right="227"/>
        <w:jc w:val="right"/>
      </w:pPr>
      <w:r>
        <w:rPr>
          <w:rFonts w:hint="eastAsia"/>
        </w:rPr>
        <w:t>令和</w:t>
      </w:r>
      <w:r w:rsidR="00135245" w:rsidRPr="00C77EEA">
        <w:rPr>
          <w:rFonts w:hint="eastAsia"/>
        </w:rPr>
        <w:t xml:space="preserve">　　年　　月　　日</w:t>
      </w:r>
    </w:p>
    <w:p w14:paraId="38A476C6" w14:textId="77777777" w:rsidR="0036719D" w:rsidRPr="00C77EEA" w:rsidRDefault="0036719D" w:rsidP="0036719D">
      <w:pPr>
        <w:ind w:firstLineChars="100" w:firstLine="227"/>
      </w:pPr>
      <w:r w:rsidRPr="00C77EEA">
        <w:rPr>
          <w:rFonts w:hint="eastAsia"/>
        </w:rPr>
        <w:t>石狩西部広域水道企業団</w:t>
      </w:r>
    </w:p>
    <w:p w14:paraId="186D63C5" w14:textId="77777777" w:rsidR="0036719D" w:rsidRPr="00C77EEA" w:rsidRDefault="0036719D" w:rsidP="00C725FF">
      <w:pPr>
        <w:spacing w:afterLines="50" w:after="175"/>
        <w:ind w:firstLineChars="300" w:firstLine="680"/>
      </w:pPr>
      <w:r w:rsidRPr="00C77EEA">
        <w:rPr>
          <w:rFonts w:hint="eastAsia"/>
        </w:rPr>
        <w:t>企業長　赤石　剛司　様</w:t>
      </w:r>
    </w:p>
    <w:p w14:paraId="0F5B538E" w14:textId="77777777" w:rsidR="0036719D" w:rsidRPr="00C77EEA" w:rsidRDefault="0036719D" w:rsidP="0036719D">
      <w:pPr>
        <w:ind w:leftChars="2000" w:left="4535"/>
        <w:rPr>
          <w:kern w:val="0"/>
        </w:rPr>
      </w:pPr>
      <w:r w:rsidRPr="000D7CDF">
        <w:rPr>
          <w:rFonts w:hint="eastAsia"/>
          <w:spacing w:val="157"/>
          <w:kern w:val="0"/>
          <w:fitText w:val="1260" w:id="1751869952"/>
        </w:rPr>
        <w:t>所</w:t>
      </w:r>
      <w:r w:rsidRPr="00C725FF">
        <w:rPr>
          <w:rFonts w:hint="eastAsia"/>
          <w:spacing w:val="157"/>
          <w:kern w:val="0"/>
          <w:fitText w:val="1260" w:id="1751869952"/>
        </w:rPr>
        <w:t>在</w:t>
      </w:r>
      <w:r w:rsidRPr="00C725FF">
        <w:rPr>
          <w:rFonts w:hint="eastAsia"/>
          <w:spacing w:val="1"/>
          <w:kern w:val="0"/>
          <w:fitText w:val="1260" w:id="1751869952"/>
        </w:rPr>
        <w:t>地</w:t>
      </w:r>
    </w:p>
    <w:p w14:paraId="3DA11673" w14:textId="77777777" w:rsidR="0036719D" w:rsidRPr="00C77EEA" w:rsidRDefault="0036719D" w:rsidP="0036719D">
      <w:pPr>
        <w:ind w:leftChars="2000" w:left="4535"/>
      </w:pPr>
      <w:r w:rsidRPr="00C77EEA">
        <w:rPr>
          <w:rFonts w:hint="eastAsia"/>
        </w:rPr>
        <w:t>商号又は名称</w:t>
      </w:r>
    </w:p>
    <w:p w14:paraId="67E70587" w14:textId="764F48D5" w:rsidR="0036719D" w:rsidRPr="00C77EEA" w:rsidRDefault="0036719D" w:rsidP="00C725FF">
      <w:pPr>
        <w:spacing w:afterLines="50" w:after="175"/>
        <w:ind w:leftChars="2000" w:left="4535"/>
      </w:pPr>
      <w:r w:rsidRPr="000D7CDF">
        <w:rPr>
          <w:rFonts w:hint="eastAsia"/>
          <w:spacing w:val="26"/>
          <w:kern w:val="0"/>
          <w:fitText w:val="1260" w:id="1751869953"/>
        </w:rPr>
        <w:t>代</w:t>
      </w:r>
      <w:r w:rsidRPr="00872ADD">
        <w:rPr>
          <w:rFonts w:hint="eastAsia"/>
          <w:spacing w:val="26"/>
          <w:kern w:val="0"/>
          <w:fitText w:val="1260" w:id="1751869953"/>
        </w:rPr>
        <w:t>表者氏</w:t>
      </w:r>
      <w:r w:rsidRPr="00C725FF">
        <w:rPr>
          <w:rFonts w:hint="eastAsia"/>
          <w:spacing w:val="1"/>
          <w:kern w:val="0"/>
          <w:fitText w:val="1260" w:id="1751869953"/>
        </w:rPr>
        <w:t>名</w:t>
      </w:r>
      <w:r w:rsidRPr="00C77EEA">
        <w:rPr>
          <w:rFonts w:hint="eastAsia"/>
          <w:kern w:val="0"/>
        </w:rPr>
        <w:t xml:space="preserve">　　　　　　　　　　　　　印</w:t>
      </w:r>
    </w:p>
    <w:p w14:paraId="0C8CDFF0" w14:textId="6AB5C7F5" w:rsidR="00135245" w:rsidRPr="00C77EEA" w:rsidRDefault="00135245" w:rsidP="00250127">
      <w:pPr>
        <w:ind w:firstLineChars="100" w:firstLine="227"/>
      </w:pPr>
      <w:r w:rsidRPr="00C77EEA">
        <w:rPr>
          <w:rFonts w:hint="eastAsia"/>
        </w:rPr>
        <w:t>「</w:t>
      </w:r>
      <w:r w:rsidR="009F20BB" w:rsidRPr="00C77EEA">
        <w:rPr>
          <w:rFonts w:hint="eastAsia"/>
        </w:rPr>
        <w:t>当別浄水場ほか</w:t>
      </w:r>
      <w:r w:rsidR="000277A0" w:rsidRPr="00C77EEA">
        <w:rPr>
          <w:rFonts w:hint="eastAsia"/>
        </w:rPr>
        <w:t>運転管理</w:t>
      </w:r>
      <w:r w:rsidR="00323787" w:rsidRPr="00C77EEA">
        <w:rPr>
          <w:rFonts w:hint="eastAsia"/>
        </w:rPr>
        <w:t>業務</w:t>
      </w:r>
      <w:r w:rsidRPr="00C77EEA">
        <w:rPr>
          <w:rFonts w:hint="eastAsia"/>
        </w:rPr>
        <w:t>」に関する説明会及び現地見学会への参加について、</w:t>
      </w:r>
      <w:r w:rsidR="008555F6" w:rsidRPr="0016499F">
        <w:rPr>
          <w:rFonts w:hint="eastAsia"/>
        </w:rPr>
        <w:t>次</w:t>
      </w:r>
      <w:r w:rsidRPr="00C77EEA">
        <w:rPr>
          <w:rFonts w:hint="eastAsia"/>
        </w:rPr>
        <w:t>のとおり申し込みます。</w:t>
      </w:r>
    </w:p>
    <w:tbl>
      <w:tblPr>
        <w:tblpPr w:leftFromText="142" w:rightFromText="142"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673"/>
        <w:gridCol w:w="2365"/>
        <w:gridCol w:w="4273"/>
      </w:tblGrid>
      <w:tr w:rsidR="005D187D" w:rsidRPr="00C77EEA" w14:paraId="09A1BC12" w14:textId="77777777" w:rsidTr="00C725FF">
        <w:trPr>
          <w:trHeight w:val="337"/>
        </w:trPr>
        <w:tc>
          <w:tcPr>
            <w:tcW w:w="2434" w:type="dxa"/>
            <w:gridSpan w:val="2"/>
            <w:shd w:val="clear" w:color="auto" w:fill="auto"/>
            <w:vAlign w:val="center"/>
          </w:tcPr>
          <w:p w14:paraId="1E04A253" w14:textId="77777777" w:rsidR="005D187D" w:rsidRPr="00C77EEA" w:rsidRDefault="005D187D" w:rsidP="005D187D">
            <w:pPr>
              <w:spacing w:line="360" w:lineRule="auto"/>
              <w:jc w:val="distribute"/>
            </w:pPr>
            <w:r w:rsidRPr="00C77EEA">
              <w:rPr>
                <w:rFonts w:hAnsi="ＭＳ 明朝"/>
              </w:rPr>
              <w:t>会社名</w:t>
            </w:r>
          </w:p>
        </w:tc>
        <w:tc>
          <w:tcPr>
            <w:tcW w:w="6638" w:type="dxa"/>
            <w:gridSpan w:val="2"/>
            <w:shd w:val="clear" w:color="auto" w:fill="auto"/>
            <w:vAlign w:val="center"/>
          </w:tcPr>
          <w:p w14:paraId="32D3FD1B" w14:textId="77777777" w:rsidR="005D187D" w:rsidRPr="00C77EEA" w:rsidRDefault="005D187D" w:rsidP="005D187D">
            <w:pPr>
              <w:spacing w:line="360" w:lineRule="auto"/>
              <w:jc w:val="both"/>
            </w:pPr>
          </w:p>
        </w:tc>
      </w:tr>
      <w:tr w:rsidR="005D187D" w:rsidRPr="00C77EEA" w14:paraId="58AC428E" w14:textId="77777777" w:rsidTr="00C725FF">
        <w:tc>
          <w:tcPr>
            <w:tcW w:w="2434" w:type="dxa"/>
            <w:gridSpan w:val="2"/>
            <w:shd w:val="clear" w:color="auto" w:fill="auto"/>
            <w:vAlign w:val="center"/>
          </w:tcPr>
          <w:p w14:paraId="1CB8A80D" w14:textId="77777777" w:rsidR="005D187D" w:rsidRPr="00C77EEA" w:rsidRDefault="005D187D" w:rsidP="005D187D">
            <w:pPr>
              <w:spacing w:line="360" w:lineRule="auto"/>
              <w:jc w:val="distribute"/>
            </w:pPr>
            <w:r w:rsidRPr="00C77EEA">
              <w:rPr>
                <w:rFonts w:hAnsi="ＭＳ 明朝"/>
              </w:rPr>
              <w:t>所在地</w:t>
            </w:r>
          </w:p>
        </w:tc>
        <w:tc>
          <w:tcPr>
            <w:tcW w:w="6638" w:type="dxa"/>
            <w:gridSpan w:val="2"/>
            <w:shd w:val="clear" w:color="auto" w:fill="auto"/>
            <w:vAlign w:val="center"/>
          </w:tcPr>
          <w:p w14:paraId="7313C653" w14:textId="77777777" w:rsidR="005D187D" w:rsidRPr="00C77EEA" w:rsidRDefault="005D187D" w:rsidP="005D187D">
            <w:pPr>
              <w:spacing w:line="360" w:lineRule="auto"/>
              <w:jc w:val="both"/>
            </w:pPr>
          </w:p>
        </w:tc>
      </w:tr>
      <w:tr w:rsidR="005D187D" w:rsidRPr="00C77EEA" w14:paraId="44CBD618" w14:textId="77777777" w:rsidTr="00C725FF">
        <w:tc>
          <w:tcPr>
            <w:tcW w:w="761" w:type="dxa"/>
            <w:vMerge w:val="restart"/>
            <w:shd w:val="clear" w:color="auto" w:fill="auto"/>
            <w:textDirection w:val="tbRlV"/>
            <w:vAlign w:val="center"/>
          </w:tcPr>
          <w:p w14:paraId="63822AB5" w14:textId="77777777" w:rsidR="005D187D" w:rsidRPr="00C77EEA" w:rsidRDefault="005D187D" w:rsidP="005D187D">
            <w:pPr>
              <w:spacing w:line="360" w:lineRule="auto"/>
              <w:ind w:left="113" w:right="113"/>
              <w:jc w:val="distribute"/>
            </w:pPr>
            <w:r w:rsidRPr="00C77EEA">
              <w:rPr>
                <w:rFonts w:hAnsi="ＭＳ 明朝"/>
              </w:rPr>
              <w:t>担当者</w:t>
            </w:r>
          </w:p>
        </w:tc>
        <w:tc>
          <w:tcPr>
            <w:tcW w:w="1673" w:type="dxa"/>
            <w:shd w:val="clear" w:color="auto" w:fill="auto"/>
            <w:vAlign w:val="center"/>
          </w:tcPr>
          <w:p w14:paraId="13AD5BE4" w14:textId="77777777" w:rsidR="005D187D" w:rsidRPr="00C77EEA" w:rsidRDefault="005D187D" w:rsidP="005D187D">
            <w:pPr>
              <w:spacing w:line="360" w:lineRule="auto"/>
              <w:jc w:val="distribute"/>
            </w:pPr>
            <w:r w:rsidRPr="00C77EEA">
              <w:rPr>
                <w:rFonts w:hAnsi="ＭＳ 明朝" w:hint="eastAsia"/>
              </w:rPr>
              <w:t>職・氏名</w:t>
            </w:r>
          </w:p>
        </w:tc>
        <w:tc>
          <w:tcPr>
            <w:tcW w:w="6638" w:type="dxa"/>
            <w:gridSpan w:val="2"/>
            <w:shd w:val="clear" w:color="auto" w:fill="auto"/>
            <w:vAlign w:val="center"/>
          </w:tcPr>
          <w:p w14:paraId="7CAAF026" w14:textId="77777777" w:rsidR="005D187D" w:rsidRPr="00C77EEA" w:rsidRDefault="005D187D" w:rsidP="005D187D">
            <w:pPr>
              <w:spacing w:line="360" w:lineRule="auto"/>
              <w:jc w:val="both"/>
            </w:pPr>
          </w:p>
        </w:tc>
      </w:tr>
      <w:tr w:rsidR="005D187D" w:rsidRPr="00C77EEA" w14:paraId="2610DCAA" w14:textId="77777777" w:rsidTr="00C725FF">
        <w:tc>
          <w:tcPr>
            <w:tcW w:w="761" w:type="dxa"/>
            <w:vMerge/>
            <w:shd w:val="clear" w:color="auto" w:fill="auto"/>
            <w:vAlign w:val="center"/>
          </w:tcPr>
          <w:p w14:paraId="5AE12CF6" w14:textId="77777777" w:rsidR="005D187D" w:rsidRPr="00C77EEA" w:rsidRDefault="005D187D" w:rsidP="005D187D">
            <w:pPr>
              <w:spacing w:line="360" w:lineRule="auto"/>
              <w:jc w:val="distribute"/>
            </w:pPr>
          </w:p>
        </w:tc>
        <w:tc>
          <w:tcPr>
            <w:tcW w:w="1673" w:type="dxa"/>
            <w:shd w:val="clear" w:color="auto" w:fill="auto"/>
            <w:vAlign w:val="center"/>
          </w:tcPr>
          <w:p w14:paraId="0B86B5D5" w14:textId="77777777" w:rsidR="005D187D" w:rsidRPr="00C77EEA" w:rsidRDefault="005D187D" w:rsidP="005D187D">
            <w:pPr>
              <w:spacing w:line="360" w:lineRule="auto"/>
              <w:jc w:val="distribute"/>
            </w:pPr>
            <w:r w:rsidRPr="00C77EEA">
              <w:rPr>
                <w:rFonts w:hAnsi="ＭＳ 明朝"/>
              </w:rPr>
              <w:t>所属</w:t>
            </w:r>
          </w:p>
        </w:tc>
        <w:tc>
          <w:tcPr>
            <w:tcW w:w="6638" w:type="dxa"/>
            <w:gridSpan w:val="2"/>
            <w:shd w:val="clear" w:color="auto" w:fill="auto"/>
            <w:vAlign w:val="center"/>
          </w:tcPr>
          <w:p w14:paraId="49FA6566" w14:textId="77777777" w:rsidR="005D187D" w:rsidRPr="00C77EEA" w:rsidRDefault="005D187D" w:rsidP="005D187D">
            <w:pPr>
              <w:spacing w:line="360" w:lineRule="auto"/>
              <w:jc w:val="both"/>
            </w:pPr>
          </w:p>
        </w:tc>
      </w:tr>
      <w:tr w:rsidR="005D187D" w:rsidRPr="00C77EEA" w14:paraId="67FA9D91" w14:textId="77777777" w:rsidTr="00C725FF">
        <w:tc>
          <w:tcPr>
            <w:tcW w:w="761" w:type="dxa"/>
            <w:vMerge/>
            <w:shd w:val="clear" w:color="auto" w:fill="auto"/>
            <w:vAlign w:val="center"/>
          </w:tcPr>
          <w:p w14:paraId="6FEE1ABB" w14:textId="77777777" w:rsidR="005D187D" w:rsidRPr="00C77EEA" w:rsidRDefault="005D187D" w:rsidP="005D187D">
            <w:pPr>
              <w:spacing w:line="360" w:lineRule="auto"/>
              <w:jc w:val="distribute"/>
            </w:pPr>
          </w:p>
        </w:tc>
        <w:tc>
          <w:tcPr>
            <w:tcW w:w="1673" w:type="dxa"/>
            <w:shd w:val="clear" w:color="auto" w:fill="auto"/>
            <w:vAlign w:val="center"/>
          </w:tcPr>
          <w:p w14:paraId="1C8461E2" w14:textId="77777777" w:rsidR="005D187D" w:rsidRPr="00C77EEA" w:rsidRDefault="005D187D" w:rsidP="005D187D">
            <w:pPr>
              <w:spacing w:line="360" w:lineRule="auto"/>
              <w:jc w:val="distribute"/>
            </w:pPr>
            <w:r w:rsidRPr="00C77EEA">
              <w:rPr>
                <w:rFonts w:hAnsi="ＭＳ 明朝"/>
              </w:rPr>
              <w:t>電話</w:t>
            </w:r>
            <w:r w:rsidRPr="00C77EEA">
              <w:rPr>
                <w:rFonts w:hAnsi="ＭＳ 明朝" w:hint="eastAsia"/>
              </w:rPr>
              <w:t>番号</w:t>
            </w:r>
          </w:p>
        </w:tc>
        <w:tc>
          <w:tcPr>
            <w:tcW w:w="6638" w:type="dxa"/>
            <w:gridSpan w:val="2"/>
            <w:shd w:val="clear" w:color="auto" w:fill="auto"/>
            <w:vAlign w:val="center"/>
          </w:tcPr>
          <w:p w14:paraId="1DABEEF3" w14:textId="77777777" w:rsidR="005D187D" w:rsidRPr="00C77EEA" w:rsidRDefault="005D187D" w:rsidP="005D187D">
            <w:pPr>
              <w:spacing w:line="360" w:lineRule="auto"/>
              <w:jc w:val="both"/>
            </w:pPr>
          </w:p>
        </w:tc>
      </w:tr>
      <w:tr w:rsidR="005D187D" w:rsidRPr="00C77EEA" w14:paraId="2A47CB9B" w14:textId="77777777" w:rsidTr="00C725FF">
        <w:tc>
          <w:tcPr>
            <w:tcW w:w="761" w:type="dxa"/>
            <w:vMerge/>
            <w:shd w:val="clear" w:color="auto" w:fill="auto"/>
            <w:vAlign w:val="center"/>
          </w:tcPr>
          <w:p w14:paraId="147BB3D9" w14:textId="77777777" w:rsidR="005D187D" w:rsidRPr="00C77EEA" w:rsidRDefault="005D187D" w:rsidP="005D187D">
            <w:pPr>
              <w:spacing w:line="360" w:lineRule="auto"/>
              <w:jc w:val="distribute"/>
            </w:pPr>
          </w:p>
        </w:tc>
        <w:tc>
          <w:tcPr>
            <w:tcW w:w="1673" w:type="dxa"/>
            <w:shd w:val="clear" w:color="auto" w:fill="auto"/>
            <w:vAlign w:val="center"/>
          </w:tcPr>
          <w:p w14:paraId="68AF3C15" w14:textId="77777777" w:rsidR="005D187D" w:rsidRPr="00C77EEA" w:rsidRDefault="005D187D" w:rsidP="005D187D">
            <w:pPr>
              <w:spacing w:line="360" w:lineRule="auto"/>
              <w:jc w:val="distribute"/>
            </w:pPr>
            <w:r w:rsidRPr="00C77EEA">
              <w:t>FAX</w:t>
            </w:r>
            <w:r w:rsidRPr="00C77EEA">
              <w:rPr>
                <w:rFonts w:hint="eastAsia"/>
              </w:rPr>
              <w:t>番号</w:t>
            </w:r>
          </w:p>
        </w:tc>
        <w:tc>
          <w:tcPr>
            <w:tcW w:w="6638" w:type="dxa"/>
            <w:gridSpan w:val="2"/>
            <w:shd w:val="clear" w:color="auto" w:fill="auto"/>
            <w:vAlign w:val="center"/>
          </w:tcPr>
          <w:p w14:paraId="25A0F0EF" w14:textId="77777777" w:rsidR="005D187D" w:rsidRPr="00C77EEA" w:rsidRDefault="005D187D" w:rsidP="005D187D">
            <w:pPr>
              <w:spacing w:line="360" w:lineRule="auto"/>
              <w:jc w:val="both"/>
            </w:pPr>
          </w:p>
        </w:tc>
      </w:tr>
      <w:tr w:rsidR="005D187D" w:rsidRPr="00C77EEA" w14:paraId="73EF2064" w14:textId="77777777" w:rsidTr="00C725FF">
        <w:tc>
          <w:tcPr>
            <w:tcW w:w="761" w:type="dxa"/>
            <w:vMerge/>
            <w:shd w:val="clear" w:color="auto" w:fill="auto"/>
            <w:vAlign w:val="center"/>
          </w:tcPr>
          <w:p w14:paraId="1F5AB76D" w14:textId="77777777" w:rsidR="005D187D" w:rsidRPr="00C77EEA" w:rsidRDefault="005D187D" w:rsidP="005D187D">
            <w:pPr>
              <w:spacing w:line="360" w:lineRule="auto"/>
              <w:jc w:val="distribute"/>
            </w:pPr>
          </w:p>
        </w:tc>
        <w:tc>
          <w:tcPr>
            <w:tcW w:w="1673" w:type="dxa"/>
            <w:shd w:val="clear" w:color="auto" w:fill="auto"/>
            <w:vAlign w:val="center"/>
          </w:tcPr>
          <w:p w14:paraId="763B9A53" w14:textId="77777777" w:rsidR="005D187D" w:rsidRPr="00C77EEA" w:rsidRDefault="005D187D" w:rsidP="005D187D">
            <w:pPr>
              <w:spacing w:line="360" w:lineRule="auto"/>
              <w:jc w:val="distribute"/>
              <w:rPr>
                <w:spacing w:val="-20"/>
                <w:w w:val="50"/>
              </w:rPr>
            </w:pPr>
            <w:r w:rsidRPr="00C77EEA">
              <w:rPr>
                <w:rFonts w:hint="eastAsia"/>
                <w:spacing w:val="-20"/>
                <w:w w:val="50"/>
              </w:rPr>
              <w:t>電子</w:t>
            </w:r>
            <w:r w:rsidRPr="00C77EEA">
              <w:rPr>
                <w:rFonts w:hAnsi="ＭＳ 明朝" w:hint="eastAsia"/>
                <w:spacing w:val="-20"/>
                <w:w w:val="50"/>
              </w:rPr>
              <w:t>メールアドレス</w:t>
            </w:r>
          </w:p>
        </w:tc>
        <w:tc>
          <w:tcPr>
            <w:tcW w:w="6638" w:type="dxa"/>
            <w:gridSpan w:val="2"/>
            <w:shd w:val="clear" w:color="auto" w:fill="auto"/>
            <w:vAlign w:val="center"/>
          </w:tcPr>
          <w:p w14:paraId="679C582A" w14:textId="77777777" w:rsidR="005D187D" w:rsidRPr="00C77EEA" w:rsidRDefault="005D187D" w:rsidP="005D187D">
            <w:pPr>
              <w:spacing w:line="360" w:lineRule="auto"/>
              <w:jc w:val="both"/>
            </w:pPr>
          </w:p>
        </w:tc>
      </w:tr>
      <w:tr w:rsidR="005D187D" w:rsidRPr="00C77EEA" w14:paraId="0311F721" w14:textId="77777777" w:rsidTr="00C725FF">
        <w:trPr>
          <w:trHeight w:val="70"/>
        </w:trPr>
        <w:tc>
          <w:tcPr>
            <w:tcW w:w="2434" w:type="dxa"/>
            <w:gridSpan w:val="2"/>
            <w:vMerge w:val="restart"/>
            <w:shd w:val="clear" w:color="auto" w:fill="auto"/>
            <w:vAlign w:val="center"/>
          </w:tcPr>
          <w:p w14:paraId="37BA9410" w14:textId="77777777" w:rsidR="005D187D" w:rsidRPr="00C77EEA" w:rsidRDefault="005D187D" w:rsidP="005D187D">
            <w:pPr>
              <w:spacing w:line="360" w:lineRule="auto"/>
              <w:jc w:val="distribute"/>
            </w:pPr>
            <w:r w:rsidRPr="00C77EEA">
              <w:rPr>
                <w:rFonts w:hAnsi="ＭＳ 明朝"/>
              </w:rPr>
              <w:t>参加者</w:t>
            </w:r>
          </w:p>
        </w:tc>
        <w:tc>
          <w:tcPr>
            <w:tcW w:w="2365" w:type="dxa"/>
            <w:shd w:val="clear" w:color="auto" w:fill="auto"/>
            <w:vAlign w:val="center"/>
          </w:tcPr>
          <w:p w14:paraId="0BCF0DD8" w14:textId="77777777" w:rsidR="005D187D" w:rsidRPr="00C77EEA" w:rsidRDefault="005D187D" w:rsidP="005D187D">
            <w:pPr>
              <w:spacing w:line="360" w:lineRule="auto"/>
              <w:jc w:val="center"/>
            </w:pPr>
            <w:r w:rsidRPr="00C77EEA">
              <w:rPr>
                <w:rFonts w:hAnsi="ＭＳ 明朝" w:hint="eastAsia"/>
              </w:rPr>
              <w:t>職・氏名</w:t>
            </w:r>
          </w:p>
        </w:tc>
        <w:tc>
          <w:tcPr>
            <w:tcW w:w="4273" w:type="dxa"/>
            <w:shd w:val="clear" w:color="auto" w:fill="auto"/>
            <w:vAlign w:val="center"/>
          </w:tcPr>
          <w:p w14:paraId="2152DDC1" w14:textId="77777777" w:rsidR="005D187D" w:rsidRPr="00C77EEA" w:rsidRDefault="005D187D" w:rsidP="005D187D">
            <w:pPr>
              <w:spacing w:line="360" w:lineRule="auto"/>
              <w:jc w:val="center"/>
            </w:pPr>
            <w:r w:rsidRPr="00C77EEA">
              <w:rPr>
                <w:rFonts w:hAnsi="ＭＳ 明朝"/>
              </w:rPr>
              <w:t>所　属</w:t>
            </w:r>
          </w:p>
        </w:tc>
      </w:tr>
      <w:tr w:rsidR="005D187D" w:rsidRPr="00C77EEA" w14:paraId="663DA0DB" w14:textId="77777777" w:rsidTr="00C725FF">
        <w:trPr>
          <w:trHeight w:val="270"/>
        </w:trPr>
        <w:tc>
          <w:tcPr>
            <w:tcW w:w="2434" w:type="dxa"/>
            <w:gridSpan w:val="2"/>
            <w:vMerge/>
            <w:shd w:val="clear" w:color="auto" w:fill="auto"/>
            <w:vAlign w:val="center"/>
          </w:tcPr>
          <w:p w14:paraId="63426170" w14:textId="77777777" w:rsidR="005D187D" w:rsidRPr="00C77EEA" w:rsidRDefault="005D187D" w:rsidP="005D187D">
            <w:pPr>
              <w:spacing w:line="360" w:lineRule="auto"/>
              <w:jc w:val="distribute"/>
            </w:pPr>
          </w:p>
        </w:tc>
        <w:tc>
          <w:tcPr>
            <w:tcW w:w="2365" w:type="dxa"/>
            <w:shd w:val="clear" w:color="auto" w:fill="auto"/>
            <w:vAlign w:val="center"/>
          </w:tcPr>
          <w:p w14:paraId="04A0E53A" w14:textId="77777777" w:rsidR="005D187D" w:rsidRPr="00C77EEA" w:rsidRDefault="005D187D" w:rsidP="005D187D">
            <w:pPr>
              <w:spacing w:line="360" w:lineRule="auto"/>
              <w:jc w:val="both"/>
            </w:pPr>
          </w:p>
        </w:tc>
        <w:tc>
          <w:tcPr>
            <w:tcW w:w="4273" w:type="dxa"/>
            <w:shd w:val="clear" w:color="auto" w:fill="auto"/>
            <w:vAlign w:val="center"/>
          </w:tcPr>
          <w:p w14:paraId="2B869CE4" w14:textId="77777777" w:rsidR="005D187D" w:rsidRPr="00C77EEA" w:rsidRDefault="005D187D" w:rsidP="005D187D">
            <w:pPr>
              <w:spacing w:line="360" w:lineRule="auto"/>
              <w:jc w:val="both"/>
            </w:pPr>
          </w:p>
        </w:tc>
      </w:tr>
      <w:tr w:rsidR="005D187D" w:rsidRPr="00C77EEA" w14:paraId="6714D471" w14:textId="77777777" w:rsidTr="00C725FF">
        <w:trPr>
          <w:trHeight w:val="300"/>
        </w:trPr>
        <w:tc>
          <w:tcPr>
            <w:tcW w:w="2434" w:type="dxa"/>
            <w:gridSpan w:val="2"/>
            <w:vMerge/>
            <w:shd w:val="clear" w:color="auto" w:fill="auto"/>
            <w:vAlign w:val="center"/>
          </w:tcPr>
          <w:p w14:paraId="6550DD14" w14:textId="77777777" w:rsidR="005D187D" w:rsidRPr="00C77EEA" w:rsidRDefault="005D187D" w:rsidP="005D187D">
            <w:pPr>
              <w:spacing w:line="360" w:lineRule="auto"/>
              <w:jc w:val="distribute"/>
            </w:pPr>
          </w:p>
        </w:tc>
        <w:tc>
          <w:tcPr>
            <w:tcW w:w="2365" w:type="dxa"/>
            <w:shd w:val="clear" w:color="auto" w:fill="auto"/>
            <w:vAlign w:val="center"/>
          </w:tcPr>
          <w:p w14:paraId="6A3E3B34" w14:textId="77777777" w:rsidR="005D187D" w:rsidRPr="00C77EEA" w:rsidRDefault="005D187D" w:rsidP="005D187D">
            <w:pPr>
              <w:spacing w:line="360" w:lineRule="auto"/>
              <w:jc w:val="both"/>
            </w:pPr>
          </w:p>
        </w:tc>
        <w:tc>
          <w:tcPr>
            <w:tcW w:w="4273" w:type="dxa"/>
            <w:shd w:val="clear" w:color="auto" w:fill="auto"/>
            <w:vAlign w:val="center"/>
          </w:tcPr>
          <w:p w14:paraId="70722C27" w14:textId="77777777" w:rsidR="005D187D" w:rsidRPr="00C77EEA" w:rsidRDefault="005D187D" w:rsidP="005D187D">
            <w:pPr>
              <w:spacing w:line="360" w:lineRule="auto"/>
              <w:jc w:val="both"/>
            </w:pPr>
          </w:p>
        </w:tc>
      </w:tr>
      <w:tr w:rsidR="005D187D" w:rsidRPr="00C77EEA" w14:paraId="2118E9A9" w14:textId="77777777" w:rsidTr="00C725FF">
        <w:trPr>
          <w:trHeight w:val="300"/>
        </w:trPr>
        <w:tc>
          <w:tcPr>
            <w:tcW w:w="2434" w:type="dxa"/>
            <w:gridSpan w:val="2"/>
            <w:shd w:val="clear" w:color="auto" w:fill="auto"/>
            <w:vAlign w:val="center"/>
          </w:tcPr>
          <w:p w14:paraId="2526F20E" w14:textId="2BBC1FC2" w:rsidR="005D187D" w:rsidRPr="00C77EEA" w:rsidRDefault="005D187D" w:rsidP="005D187D">
            <w:pPr>
              <w:spacing w:line="360" w:lineRule="auto"/>
              <w:jc w:val="distribute"/>
            </w:pPr>
            <w:r>
              <w:rPr>
                <w:rFonts w:hint="eastAsia"/>
              </w:rPr>
              <w:t>希望日</w:t>
            </w:r>
          </w:p>
        </w:tc>
        <w:tc>
          <w:tcPr>
            <w:tcW w:w="6638" w:type="dxa"/>
            <w:gridSpan w:val="2"/>
            <w:shd w:val="clear" w:color="auto" w:fill="auto"/>
            <w:vAlign w:val="center"/>
          </w:tcPr>
          <w:p w14:paraId="6220D85A" w14:textId="447EEB4B" w:rsidR="005D187D" w:rsidRPr="00C77EEA" w:rsidRDefault="005D187D" w:rsidP="005D187D">
            <w:pPr>
              <w:spacing w:line="360" w:lineRule="auto"/>
              <w:jc w:val="center"/>
            </w:pPr>
            <w:r>
              <w:rPr>
                <w:rFonts w:hint="eastAsia"/>
              </w:rPr>
              <w:t>令和</w:t>
            </w:r>
            <w:r>
              <w:rPr>
                <w:rFonts w:hint="eastAsia"/>
              </w:rPr>
              <w:t>3</w:t>
            </w:r>
            <w:r>
              <w:rPr>
                <w:rFonts w:hint="eastAsia"/>
              </w:rPr>
              <w:t>年</w:t>
            </w:r>
            <w:r>
              <w:rPr>
                <w:rFonts w:hint="eastAsia"/>
              </w:rPr>
              <w:t>9</w:t>
            </w:r>
            <w:r>
              <w:rPr>
                <w:rFonts w:hint="eastAsia"/>
              </w:rPr>
              <w:t>月</w:t>
            </w:r>
            <w:r w:rsidR="00496A52">
              <w:rPr>
                <w:rFonts w:hint="eastAsia"/>
              </w:rPr>
              <w:t>2</w:t>
            </w:r>
            <w:r w:rsidR="00AA4B55">
              <w:rPr>
                <w:rFonts w:hint="eastAsia"/>
              </w:rPr>
              <w:t>2</w:t>
            </w:r>
            <w:r>
              <w:rPr>
                <w:rFonts w:hint="eastAsia"/>
              </w:rPr>
              <w:t>日（</w:t>
            </w:r>
            <w:r w:rsidR="00AA4B55">
              <w:rPr>
                <w:rFonts w:hint="eastAsia"/>
              </w:rPr>
              <w:t>水</w:t>
            </w:r>
            <w:r>
              <w:rPr>
                <w:rFonts w:hint="eastAsia"/>
              </w:rPr>
              <w:t>）～</w:t>
            </w:r>
            <w:r w:rsidR="00496A52">
              <w:rPr>
                <w:rFonts w:hint="eastAsia"/>
              </w:rPr>
              <w:t>9</w:t>
            </w:r>
            <w:r w:rsidR="008920DD">
              <w:rPr>
                <w:rFonts w:hint="eastAsia"/>
              </w:rPr>
              <w:t>月</w:t>
            </w:r>
            <w:r w:rsidR="00AA4B55">
              <w:rPr>
                <w:rFonts w:hint="eastAsia"/>
              </w:rPr>
              <w:t>29</w:t>
            </w:r>
            <w:r>
              <w:rPr>
                <w:rFonts w:hint="eastAsia"/>
              </w:rPr>
              <w:t>日（</w:t>
            </w:r>
            <w:r w:rsidR="00AA4B55">
              <w:rPr>
                <w:rFonts w:hint="eastAsia"/>
              </w:rPr>
              <w:t>水</w:t>
            </w:r>
            <w:r>
              <w:rPr>
                <w:rFonts w:hint="eastAsia"/>
              </w:rPr>
              <w:t>）のうち</w:t>
            </w:r>
            <w:r>
              <w:rPr>
                <w:rFonts w:hint="eastAsia"/>
              </w:rPr>
              <w:t>1</w:t>
            </w:r>
            <w:r>
              <w:rPr>
                <w:rFonts w:hint="eastAsia"/>
              </w:rPr>
              <w:t>日</w:t>
            </w:r>
            <w:r w:rsidR="00186CB7">
              <w:rPr>
                <w:rFonts w:hint="eastAsia"/>
              </w:rPr>
              <w:t>（終日）</w:t>
            </w:r>
          </w:p>
        </w:tc>
      </w:tr>
      <w:tr w:rsidR="005D187D" w:rsidRPr="00C77EEA" w14:paraId="2DD8B5AE" w14:textId="77777777" w:rsidTr="00C725FF">
        <w:trPr>
          <w:trHeight w:val="403"/>
        </w:trPr>
        <w:tc>
          <w:tcPr>
            <w:tcW w:w="2434" w:type="dxa"/>
            <w:gridSpan w:val="2"/>
            <w:shd w:val="clear" w:color="auto" w:fill="auto"/>
            <w:vAlign w:val="center"/>
          </w:tcPr>
          <w:p w14:paraId="53C8C0A0" w14:textId="77777777" w:rsidR="005D187D" w:rsidRPr="00C77EEA" w:rsidRDefault="005D187D" w:rsidP="005D187D">
            <w:pPr>
              <w:spacing w:line="360" w:lineRule="auto"/>
              <w:jc w:val="distribute"/>
            </w:pPr>
            <w:r>
              <w:rPr>
                <w:rFonts w:hint="eastAsia"/>
              </w:rPr>
              <w:t>第</w:t>
            </w:r>
            <w:r>
              <w:rPr>
                <w:rFonts w:hint="eastAsia"/>
              </w:rPr>
              <w:t>1</w:t>
            </w:r>
            <w:r>
              <w:rPr>
                <w:rFonts w:hint="eastAsia"/>
              </w:rPr>
              <w:t>希望</w:t>
            </w:r>
          </w:p>
        </w:tc>
        <w:tc>
          <w:tcPr>
            <w:tcW w:w="6638" w:type="dxa"/>
            <w:gridSpan w:val="2"/>
            <w:shd w:val="clear" w:color="auto" w:fill="auto"/>
            <w:vAlign w:val="center"/>
          </w:tcPr>
          <w:p w14:paraId="579297DC" w14:textId="77777777" w:rsidR="005D187D" w:rsidRPr="00C77EEA" w:rsidRDefault="005D187D" w:rsidP="005D187D">
            <w:pPr>
              <w:spacing w:line="360" w:lineRule="auto"/>
              <w:jc w:val="both"/>
            </w:pPr>
          </w:p>
        </w:tc>
      </w:tr>
      <w:tr w:rsidR="005D187D" w:rsidRPr="00C77EEA" w14:paraId="13933B8A" w14:textId="77777777" w:rsidTr="00C725FF">
        <w:trPr>
          <w:trHeight w:val="300"/>
        </w:trPr>
        <w:tc>
          <w:tcPr>
            <w:tcW w:w="2434" w:type="dxa"/>
            <w:gridSpan w:val="2"/>
            <w:shd w:val="clear" w:color="auto" w:fill="auto"/>
            <w:vAlign w:val="center"/>
          </w:tcPr>
          <w:p w14:paraId="6DBE971F" w14:textId="77777777" w:rsidR="005D187D" w:rsidRPr="00C77EEA" w:rsidRDefault="005D187D" w:rsidP="005D187D">
            <w:pPr>
              <w:spacing w:line="360" w:lineRule="auto"/>
              <w:jc w:val="distribute"/>
            </w:pPr>
            <w:r>
              <w:rPr>
                <w:rFonts w:hint="eastAsia"/>
              </w:rPr>
              <w:t>第</w:t>
            </w:r>
            <w:r>
              <w:rPr>
                <w:rFonts w:hint="eastAsia"/>
              </w:rPr>
              <w:t>2</w:t>
            </w:r>
            <w:r>
              <w:rPr>
                <w:rFonts w:hint="eastAsia"/>
              </w:rPr>
              <w:t>希望</w:t>
            </w:r>
          </w:p>
        </w:tc>
        <w:tc>
          <w:tcPr>
            <w:tcW w:w="6638" w:type="dxa"/>
            <w:gridSpan w:val="2"/>
            <w:shd w:val="clear" w:color="auto" w:fill="auto"/>
            <w:vAlign w:val="center"/>
          </w:tcPr>
          <w:p w14:paraId="43B861F8" w14:textId="77777777" w:rsidR="005D187D" w:rsidRPr="00C77EEA" w:rsidRDefault="005D187D" w:rsidP="005D187D">
            <w:pPr>
              <w:spacing w:line="360" w:lineRule="auto"/>
              <w:jc w:val="both"/>
            </w:pPr>
          </w:p>
        </w:tc>
      </w:tr>
      <w:tr w:rsidR="005D187D" w:rsidRPr="00C77EEA" w14:paraId="0E4EA9AC" w14:textId="77777777" w:rsidTr="00C725FF">
        <w:trPr>
          <w:trHeight w:val="300"/>
        </w:trPr>
        <w:tc>
          <w:tcPr>
            <w:tcW w:w="2434" w:type="dxa"/>
            <w:gridSpan w:val="2"/>
            <w:shd w:val="clear" w:color="auto" w:fill="auto"/>
            <w:vAlign w:val="center"/>
          </w:tcPr>
          <w:p w14:paraId="125FEBD0" w14:textId="77777777" w:rsidR="005D187D" w:rsidRDefault="005D187D" w:rsidP="005D187D">
            <w:pPr>
              <w:spacing w:line="360" w:lineRule="auto"/>
              <w:jc w:val="distribute"/>
            </w:pPr>
            <w:r>
              <w:rPr>
                <w:rFonts w:hint="eastAsia"/>
              </w:rPr>
              <w:t>第</w:t>
            </w:r>
            <w:r>
              <w:rPr>
                <w:rFonts w:hint="eastAsia"/>
              </w:rPr>
              <w:t>3</w:t>
            </w:r>
            <w:r>
              <w:rPr>
                <w:rFonts w:hint="eastAsia"/>
              </w:rPr>
              <w:t>希望</w:t>
            </w:r>
          </w:p>
        </w:tc>
        <w:tc>
          <w:tcPr>
            <w:tcW w:w="6638" w:type="dxa"/>
            <w:gridSpan w:val="2"/>
            <w:shd w:val="clear" w:color="auto" w:fill="auto"/>
            <w:vAlign w:val="center"/>
          </w:tcPr>
          <w:p w14:paraId="04E63367" w14:textId="77777777" w:rsidR="005D187D" w:rsidRPr="00C77EEA" w:rsidRDefault="005D187D" w:rsidP="005D187D">
            <w:pPr>
              <w:spacing w:line="360" w:lineRule="auto"/>
              <w:jc w:val="both"/>
            </w:pPr>
          </w:p>
        </w:tc>
      </w:tr>
    </w:tbl>
    <w:p w14:paraId="54919AC4" w14:textId="57D2CAFB" w:rsidR="00135245" w:rsidRPr="00C77EEA" w:rsidRDefault="00135245" w:rsidP="00135245">
      <w:pPr>
        <w:ind w:left="340" w:hangingChars="150" w:hanging="340"/>
      </w:pPr>
      <w:r w:rsidRPr="00C77EEA">
        <w:rPr>
          <w:rFonts w:hint="eastAsia"/>
        </w:rPr>
        <w:t>注</w:t>
      </w:r>
      <w:r w:rsidRPr="00C77EEA">
        <w:t>1</w:t>
      </w:r>
      <w:r w:rsidRPr="00C77EEA">
        <w:rPr>
          <w:rFonts w:hint="eastAsia"/>
        </w:rPr>
        <w:t>）</w:t>
      </w:r>
      <w:r w:rsidR="004D118C">
        <w:rPr>
          <w:rFonts w:hint="eastAsia"/>
        </w:rPr>
        <w:t>新型コロナ</w:t>
      </w:r>
      <w:r w:rsidR="00186CB7">
        <w:rPr>
          <w:rFonts w:hint="eastAsia"/>
        </w:rPr>
        <w:t>ウイルス</w:t>
      </w:r>
      <w:r w:rsidR="004D118C">
        <w:rPr>
          <w:rFonts w:hint="eastAsia"/>
        </w:rPr>
        <w:t>感染症対策の為</w:t>
      </w:r>
      <w:r w:rsidRPr="00C77EEA">
        <w:rPr>
          <w:rFonts w:hint="eastAsia"/>
        </w:rPr>
        <w:t>、参加者は</w:t>
      </w:r>
      <w:r w:rsidRPr="00C77EEA">
        <w:t>1</w:t>
      </w:r>
      <w:r w:rsidRPr="00C77EEA">
        <w:rPr>
          <w:rFonts w:hint="eastAsia"/>
        </w:rPr>
        <w:t>社につき</w:t>
      </w:r>
      <w:r w:rsidR="00BA1B13" w:rsidRPr="00C77EEA">
        <w:t>2</w:t>
      </w:r>
      <w:r w:rsidRPr="00C77EEA">
        <w:rPr>
          <w:rFonts w:hint="eastAsia"/>
        </w:rPr>
        <w:t>名までとする。</w:t>
      </w:r>
    </w:p>
    <w:p w14:paraId="70EB395A" w14:textId="5AC4FCE3" w:rsidR="00135245" w:rsidRPr="00C77EEA" w:rsidRDefault="00135245" w:rsidP="00135245">
      <w:pPr>
        <w:ind w:left="340" w:hangingChars="150" w:hanging="340"/>
      </w:pPr>
      <w:r w:rsidRPr="00C77EEA">
        <w:rPr>
          <w:rFonts w:hint="eastAsia"/>
        </w:rPr>
        <w:t>注</w:t>
      </w:r>
      <w:r w:rsidRPr="00C77EEA">
        <w:t>2</w:t>
      </w:r>
      <w:r w:rsidRPr="00C77EEA">
        <w:rPr>
          <w:rFonts w:hint="eastAsia"/>
        </w:rPr>
        <w:t>）説明会では</w:t>
      </w:r>
      <w:r w:rsidR="00940BA6" w:rsidRPr="00C77EEA">
        <w:rPr>
          <w:rFonts w:hint="eastAsia"/>
        </w:rPr>
        <w:t>受託者選定</w:t>
      </w:r>
      <w:r w:rsidR="001E68DE" w:rsidRPr="00C77EEA">
        <w:rPr>
          <w:rFonts w:hint="eastAsia"/>
        </w:rPr>
        <w:t>実施要領</w:t>
      </w:r>
      <w:r w:rsidRPr="00C77EEA">
        <w:rPr>
          <w:rFonts w:hint="eastAsia"/>
        </w:rPr>
        <w:t>等は配布しない。参加者各自で</w:t>
      </w:r>
      <w:r w:rsidR="006A6F61" w:rsidRPr="00C77EEA">
        <w:rPr>
          <w:rFonts w:hint="eastAsia"/>
        </w:rPr>
        <w:t>持ち込むこと</w:t>
      </w:r>
      <w:r w:rsidRPr="00C77EEA">
        <w:rPr>
          <w:rFonts w:hint="eastAsia"/>
        </w:rPr>
        <w:t>。</w:t>
      </w:r>
    </w:p>
    <w:p w14:paraId="18C26AFA" w14:textId="4CC1DE0B" w:rsidR="005D187D" w:rsidRDefault="00135245" w:rsidP="0037510A">
      <w:pPr>
        <w:ind w:left="340" w:hangingChars="150" w:hanging="340"/>
      </w:pPr>
      <w:r w:rsidRPr="00C77EEA">
        <w:rPr>
          <w:rFonts w:hint="eastAsia"/>
        </w:rPr>
        <w:t>注</w:t>
      </w:r>
      <w:r w:rsidRPr="00C77EEA">
        <w:t>3</w:t>
      </w:r>
      <w:r w:rsidRPr="00C77EEA">
        <w:rPr>
          <w:rFonts w:hint="eastAsia"/>
        </w:rPr>
        <w:t>）現地（</w:t>
      </w:r>
      <w:r w:rsidR="00436299" w:rsidRPr="00C77EEA">
        <w:rPr>
          <w:rFonts w:hint="eastAsia"/>
        </w:rPr>
        <w:t>各施設</w:t>
      </w:r>
      <w:r w:rsidRPr="00C77EEA">
        <w:rPr>
          <w:rFonts w:hint="eastAsia"/>
        </w:rPr>
        <w:t>）への移動手段は、参加者各自で手配すること。</w:t>
      </w:r>
    </w:p>
    <w:p w14:paraId="37FE78B4" w14:textId="16DC9272" w:rsidR="00135245" w:rsidRPr="00C77EEA" w:rsidRDefault="005D187D" w:rsidP="00C725FF">
      <w:pPr>
        <w:ind w:left="567" w:hangingChars="250" w:hanging="567"/>
        <w:sectPr w:rsidR="00135245" w:rsidRPr="00C77EEA" w:rsidSect="00C951FA">
          <w:footerReference w:type="default" r:id="rId10"/>
          <w:pgSz w:w="11906" w:h="16838" w:code="9"/>
          <w:pgMar w:top="1418" w:right="1418" w:bottom="1418" w:left="1418" w:header="851" w:footer="992" w:gutter="0"/>
          <w:pgNumType w:start="1"/>
          <w:cols w:space="425"/>
          <w:docGrid w:type="linesAndChars" w:linePitch="350" w:charSpace="3430"/>
        </w:sectPr>
      </w:pPr>
      <w:r>
        <w:rPr>
          <w:rFonts w:hint="eastAsia"/>
        </w:rPr>
        <w:t>注</w:t>
      </w:r>
      <w:r>
        <w:rPr>
          <w:rFonts w:hint="eastAsia"/>
        </w:rPr>
        <w:t>4</w:t>
      </w:r>
      <w:r>
        <w:rPr>
          <w:rFonts w:hint="eastAsia"/>
        </w:rPr>
        <w:t>）</w:t>
      </w:r>
      <w:r w:rsidR="00E5608E">
        <w:rPr>
          <w:rFonts w:hint="eastAsia"/>
        </w:rPr>
        <w:t>実施日は</w:t>
      </w:r>
      <w:r w:rsidRPr="00C77EEA">
        <w:rPr>
          <w:rFonts w:hint="eastAsia"/>
        </w:rPr>
        <w:t>、申込者の希望日を踏まえて企業団から通知する。希望に添えない場合が</w:t>
      </w:r>
      <w:r>
        <w:rPr>
          <w:rFonts w:hint="eastAsia"/>
        </w:rPr>
        <w:t>あるため</w:t>
      </w:r>
      <w:r w:rsidRPr="00C77EEA">
        <w:rPr>
          <w:rFonts w:hint="eastAsia"/>
        </w:rPr>
        <w:t>、できるだけ複数の希望日を提示すること。</w:t>
      </w:r>
    </w:p>
    <w:p w14:paraId="3869616A" w14:textId="6944703D" w:rsidR="00135245" w:rsidRPr="00C77EEA" w:rsidRDefault="00135245" w:rsidP="00135245">
      <w:pPr>
        <w:outlineLvl w:val="0"/>
        <w:rPr>
          <w:rFonts w:ascii="ＭＳ ゴシック" w:eastAsia="ＭＳ ゴシック" w:hAnsi="ＭＳ ゴシック"/>
        </w:rPr>
      </w:pPr>
      <w:bookmarkStart w:id="2" w:name="_Toc522182182"/>
      <w:bookmarkStart w:id="3" w:name="_Toc239757012"/>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2】</w:t>
      </w:r>
      <w:bookmarkEnd w:id="2"/>
      <w:bookmarkEnd w:id="3"/>
    </w:p>
    <w:p w14:paraId="2EC11D86" w14:textId="77777777" w:rsidR="008F0D98" w:rsidRPr="00C77EEA" w:rsidRDefault="008F0D98" w:rsidP="008F0D98">
      <w:pPr>
        <w:jc w:val="center"/>
        <w:rPr>
          <w:rFonts w:ascii="ＭＳ ゴシック" w:eastAsia="ＭＳ ゴシック" w:hAnsi="ＭＳ ゴシック"/>
          <w:sz w:val="28"/>
          <w:szCs w:val="28"/>
        </w:rPr>
      </w:pPr>
      <w:r w:rsidRPr="00C77EEA">
        <w:rPr>
          <w:rFonts w:ascii="ＭＳ ゴシック" w:eastAsia="ＭＳ ゴシック" w:hAnsi="ＭＳ ゴシック" w:hint="eastAsia"/>
          <w:sz w:val="28"/>
          <w:szCs w:val="28"/>
        </w:rPr>
        <w:t>施設確認・資料閲覧</w:t>
      </w:r>
      <w:r w:rsidR="009E3F3F" w:rsidRPr="00C77EEA">
        <w:rPr>
          <w:rFonts w:ascii="ＭＳ ゴシック" w:eastAsia="ＭＳ ゴシック" w:hAnsi="ＭＳ ゴシック" w:hint="eastAsia"/>
          <w:sz w:val="28"/>
          <w:szCs w:val="28"/>
        </w:rPr>
        <w:t>等</w:t>
      </w:r>
      <w:r w:rsidRPr="00C77EEA">
        <w:rPr>
          <w:rFonts w:ascii="ＭＳ ゴシック" w:eastAsia="ＭＳ ゴシック" w:hAnsi="ＭＳ ゴシック" w:hint="eastAsia"/>
          <w:sz w:val="28"/>
          <w:szCs w:val="28"/>
        </w:rPr>
        <w:t>申込書</w:t>
      </w:r>
    </w:p>
    <w:p w14:paraId="41966131" w14:textId="77777777" w:rsidR="00135245" w:rsidRPr="00C77EEA" w:rsidRDefault="00135245" w:rsidP="00135245"/>
    <w:p w14:paraId="411B6187" w14:textId="22F7F682" w:rsidR="00135245" w:rsidRPr="00C77EEA" w:rsidRDefault="00015305" w:rsidP="0016499F">
      <w:pPr>
        <w:ind w:right="227"/>
        <w:jc w:val="right"/>
      </w:pPr>
      <w:r>
        <w:rPr>
          <w:rFonts w:hint="eastAsia"/>
        </w:rPr>
        <w:t>令和</w:t>
      </w:r>
      <w:r w:rsidR="00135245" w:rsidRPr="00C77EEA">
        <w:rPr>
          <w:rFonts w:hint="eastAsia"/>
        </w:rPr>
        <w:t xml:space="preserve">　　年　　月　　日</w:t>
      </w:r>
    </w:p>
    <w:p w14:paraId="0C332792" w14:textId="39B9EA89" w:rsidR="0036719D" w:rsidRPr="00C77EEA" w:rsidRDefault="0036719D" w:rsidP="0036719D">
      <w:pPr>
        <w:ind w:firstLineChars="100" w:firstLine="227"/>
      </w:pPr>
      <w:r w:rsidRPr="00C77EEA">
        <w:rPr>
          <w:rFonts w:hint="eastAsia"/>
        </w:rPr>
        <w:t>石狩西部広域水道企業団</w:t>
      </w:r>
    </w:p>
    <w:p w14:paraId="2181BB52" w14:textId="77777777" w:rsidR="0036719D" w:rsidRPr="00C77EEA" w:rsidRDefault="0036719D" w:rsidP="0036719D">
      <w:pPr>
        <w:ind w:firstLineChars="300" w:firstLine="680"/>
      </w:pPr>
      <w:r w:rsidRPr="00C77EEA">
        <w:rPr>
          <w:rFonts w:hint="eastAsia"/>
        </w:rPr>
        <w:t>企業長　赤石　剛司　様</w:t>
      </w:r>
    </w:p>
    <w:p w14:paraId="08FC03DF" w14:textId="77777777" w:rsidR="0036719D" w:rsidRPr="00C77EEA" w:rsidRDefault="0036719D" w:rsidP="0036719D"/>
    <w:p w14:paraId="472D35A3" w14:textId="77777777" w:rsidR="0036719D" w:rsidRPr="00C77EEA" w:rsidRDefault="0036719D" w:rsidP="0036719D">
      <w:pPr>
        <w:ind w:leftChars="2000" w:left="4535"/>
        <w:rPr>
          <w:kern w:val="0"/>
        </w:rPr>
      </w:pPr>
      <w:r w:rsidRPr="00C725FF">
        <w:rPr>
          <w:rFonts w:hint="eastAsia"/>
          <w:spacing w:val="157"/>
          <w:kern w:val="0"/>
          <w:fitText w:val="1260" w:id="1751869956"/>
        </w:rPr>
        <w:t>所在</w:t>
      </w:r>
      <w:r w:rsidRPr="00C725FF">
        <w:rPr>
          <w:rFonts w:hint="eastAsia"/>
          <w:spacing w:val="1"/>
          <w:kern w:val="0"/>
          <w:fitText w:val="1260" w:id="1751869956"/>
        </w:rPr>
        <w:t>地</w:t>
      </w:r>
    </w:p>
    <w:p w14:paraId="2C6F8DD3" w14:textId="77777777" w:rsidR="0036719D" w:rsidRPr="00C77EEA" w:rsidRDefault="0036719D" w:rsidP="0036719D">
      <w:pPr>
        <w:ind w:leftChars="2000" w:left="4535"/>
      </w:pPr>
      <w:r w:rsidRPr="00C77EEA">
        <w:rPr>
          <w:rFonts w:hint="eastAsia"/>
        </w:rPr>
        <w:t>商号又は名称</w:t>
      </w:r>
    </w:p>
    <w:p w14:paraId="4EA0A8CD" w14:textId="4466E05B" w:rsidR="0036719D" w:rsidRPr="00C77EEA" w:rsidRDefault="0036719D" w:rsidP="0036719D">
      <w:pPr>
        <w:ind w:leftChars="2000" w:left="4535"/>
      </w:pPr>
      <w:r w:rsidRPr="00C725FF">
        <w:rPr>
          <w:rFonts w:hint="eastAsia"/>
          <w:spacing w:val="26"/>
          <w:kern w:val="0"/>
          <w:fitText w:val="1260" w:id="1751869957"/>
        </w:rPr>
        <w:t>代表者氏</w:t>
      </w:r>
      <w:r w:rsidRPr="00C725FF">
        <w:rPr>
          <w:rFonts w:hint="eastAsia"/>
          <w:spacing w:val="1"/>
          <w:kern w:val="0"/>
          <w:fitText w:val="1260" w:id="1751869957"/>
        </w:rPr>
        <w:t>名</w:t>
      </w:r>
      <w:r w:rsidRPr="00C77EEA">
        <w:rPr>
          <w:rFonts w:hint="eastAsia"/>
          <w:kern w:val="0"/>
        </w:rPr>
        <w:t xml:space="preserve">　　　　　　　　　　　　　印</w:t>
      </w:r>
    </w:p>
    <w:p w14:paraId="527951E2" w14:textId="77777777" w:rsidR="00135245" w:rsidRPr="00C77EEA" w:rsidRDefault="00135245" w:rsidP="00135245"/>
    <w:p w14:paraId="4FCA6503" w14:textId="67AC115D" w:rsidR="00135245" w:rsidRPr="00C77EEA" w:rsidRDefault="00135245" w:rsidP="00135245">
      <w:pPr>
        <w:ind w:firstLineChars="100" w:firstLine="227"/>
      </w:pPr>
      <w:r w:rsidRPr="00C77EEA">
        <w:rPr>
          <w:rFonts w:hint="eastAsia"/>
        </w:rPr>
        <w:t>「</w:t>
      </w:r>
      <w:r w:rsidR="009F20BB" w:rsidRPr="00C77EEA">
        <w:rPr>
          <w:rFonts w:hint="eastAsia"/>
        </w:rPr>
        <w:t>当別浄水場ほか</w:t>
      </w:r>
      <w:r w:rsidR="000277A0" w:rsidRPr="00C77EEA">
        <w:rPr>
          <w:rFonts w:hint="eastAsia"/>
        </w:rPr>
        <w:t>運転管理</w:t>
      </w:r>
      <w:r w:rsidR="00323787" w:rsidRPr="00C77EEA">
        <w:rPr>
          <w:rFonts w:hint="eastAsia"/>
        </w:rPr>
        <w:t>業務</w:t>
      </w:r>
      <w:r w:rsidRPr="00C77EEA">
        <w:rPr>
          <w:rFonts w:hint="eastAsia"/>
        </w:rPr>
        <w:t>」に関する施設確認及び資料閲覧</w:t>
      </w:r>
      <w:r w:rsidR="009E3F3F" w:rsidRPr="00C77EEA">
        <w:rPr>
          <w:rFonts w:hint="eastAsia"/>
        </w:rPr>
        <w:t>等</w:t>
      </w:r>
      <w:r w:rsidRPr="00C77EEA">
        <w:rPr>
          <w:rFonts w:hint="eastAsia"/>
        </w:rPr>
        <w:t>について、</w:t>
      </w:r>
      <w:r w:rsidR="008555F6" w:rsidRPr="0016499F">
        <w:rPr>
          <w:rFonts w:hint="eastAsia"/>
        </w:rPr>
        <w:t>次</w:t>
      </w:r>
      <w:r w:rsidRPr="00C77EEA">
        <w:rPr>
          <w:rFonts w:hint="eastAsia"/>
        </w:rPr>
        <w:t>のとおり申し込みます。</w:t>
      </w:r>
    </w:p>
    <w:p w14:paraId="596ABB3B" w14:textId="507775A7" w:rsidR="00135245" w:rsidRPr="00C77EEA" w:rsidRDefault="0036719D" w:rsidP="00C725FF">
      <w:pPr>
        <w:ind w:firstLineChars="100" w:firstLine="227"/>
      </w:pPr>
      <w:r w:rsidRPr="00C77EEA">
        <w:rPr>
          <w:rFonts w:hint="eastAsia"/>
        </w:rPr>
        <w:t>また、当該確認及び閲覧で得た資料及び</w:t>
      </w:r>
      <w:r w:rsidR="006444A4">
        <w:rPr>
          <w:rFonts w:hint="eastAsia"/>
        </w:rPr>
        <w:t>付与</w:t>
      </w:r>
      <w:r w:rsidRPr="00C77EEA">
        <w:rPr>
          <w:rFonts w:hint="eastAsia"/>
        </w:rPr>
        <w:t>さ</w:t>
      </w:r>
      <w:r w:rsidR="00BC1E34">
        <w:rPr>
          <w:rFonts w:hint="eastAsia"/>
        </w:rPr>
        <w:t>れ</w:t>
      </w:r>
      <w:r w:rsidRPr="00C77EEA">
        <w:rPr>
          <w:rFonts w:hint="eastAsia"/>
        </w:rPr>
        <w:t>た資料は、本業務に関する検討のみに使用し、貴企業団の承諾を得ることなく、第三者にこれを使用させ、又は内容を提示しません。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16"/>
        <w:gridCol w:w="620"/>
        <w:gridCol w:w="2925"/>
        <w:gridCol w:w="397"/>
        <w:gridCol w:w="878"/>
        <w:gridCol w:w="310"/>
        <w:gridCol w:w="1276"/>
        <w:gridCol w:w="1275"/>
      </w:tblGrid>
      <w:tr w:rsidR="00C77EEA" w:rsidRPr="00C77EEA" w14:paraId="3142C15C" w14:textId="77777777" w:rsidTr="00940BA6">
        <w:tc>
          <w:tcPr>
            <w:tcW w:w="587" w:type="dxa"/>
            <w:vMerge w:val="restart"/>
            <w:shd w:val="clear" w:color="auto" w:fill="auto"/>
            <w:textDirection w:val="tbRlV"/>
            <w:vAlign w:val="center"/>
          </w:tcPr>
          <w:p w14:paraId="25F9F162" w14:textId="7B30DF5D" w:rsidR="005B361A" w:rsidRPr="00C77EEA" w:rsidRDefault="001415E6" w:rsidP="00CF4805">
            <w:pPr>
              <w:ind w:left="113" w:right="113"/>
              <w:jc w:val="distribute"/>
            </w:pPr>
            <w:r w:rsidRPr="00C77EEA">
              <w:rPr>
                <w:rFonts w:hAnsi="ＭＳ 明朝" w:hint="eastAsia"/>
              </w:rPr>
              <w:t>担当者</w:t>
            </w:r>
          </w:p>
        </w:tc>
        <w:tc>
          <w:tcPr>
            <w:tcW w:w="1336" w:type="dxa"/>
            <w:gridSpan w:val="2"/>
            <w:shd w:val="clear" w:color="auto" w:fill="auto"/>
            <w:vAlign w:val="center"/>
          </w:tcPr>
          <w:p w14:paraId="00AE0C54" w14:textId="4E5243C6" w:rsidR="005B361A" w:rsidRPr="00C77EEA" w:rsidRDefault="005B361A" w:rsidP="00CF4805">
            <w:pPr>
              <w:jc w:val="distribute"/>
            </w:pPr>
            <w:r w:rsidRPr="00C77EEA">
              <w:rPr>
                <w:rFonts w:hAnsi="ＭＳ 明朝" w:hint="eastAsia"/>
              </w:rPr>
              <w:t>職・氏名</w:t>
            </w:r>
          </w:p>
        </w:tc>
        <w:tc>
          <w:tcPr>
            <w:tcW w:w="7061" w:type="dxa"/>
            <w:gridSpan w:val="6"/>
            <w:shd w:val="clear" w:color="auto" w:fill="auto"/>
            <w:vAlign w:val="center"/>
          </w:tcPr>
          <w:p w14:paraId="301BB02F" w14:textId="77777777" w:rsidR="005B361A" w:rsidRPr="00C77EEA" w:rsidRDefault="005B361A" w:rsidP="00CF4805">
            <w:pPr>
              <w:jc w:val="both"/>
            </w:pPr>
          </w:p>
        </w:tc>
      </w:tr>
      <w:tr w:rsidR="00C77EEA" w:rsidRPr="00C77EEA" w14:paraId="36135B9F" w14:textId="77777777" w:rsidTr="00940BA6">
        <w:tc>
          <w:tcPr>
            <w:tcW w:w="587" w:type="dxa"/>
            <w:vMerge/>
            <w:shd w:val="clear" w:color="auto" w:fill="auto"/>
            <w:vAlign w:val="center"/>
          </w:tcPr>
          <w:p w14:paraId="6900B3EF" w14:textId="77777777" w:rsidR="005B361A" w:rsidRPr="00C77EEA" w:rsidRDefault="005B361A" w:rsidP="00CF4805">
            <w:pPr>
              <w:jc w:val="distribute"/>
            </w:pPr>
          </w:p>
        </w:tc>
        <w:tc>
          <w:tcPr>
            <w:tcW w:w="1336" w:type="dxa"/>
            <w:gridSpan w:val="2"/>
            <w:shd w:val="clear" w:color="auto" w:fill="auto"/>
            <w:vAlign w:val="center"/>
          </w:tcPr>
          <w:p w14:paraId="5B03C149" w14:textId="0000C7E6" w:rsidR="005B361A" w:rsidRPr="00C77EEA" w:rsidRDefault="005B361A" w:rsidP="00CF4805">
            <w:pPr>
              <w:jc w:val="distribute"/>
            </w:pPr>
            <w:r w:rsidRPr="00C77EEA">
              <w:rPr>
                <w:rFonts w:hAnsi="ＭＳ 明朝"/>
              </w:rPr>
              <w:t>所属</w:t>
            </w:r>
          </w:p>
        </w:tc>
        <w:tc>
          <w:tcPr>
            <w:tcW w:w="7061" w:type="dxa"/>
            <w:gridSpan w:val="6"/>
            <w:shd w:val="clear" w:color="auto" w:fill="auto"/>
            <w:vAlign w:val="center"/>
          </w:tcPr>
          <w:p w14:paraId="3A1AED6E" w14:textId="77777777" w:rsidR="005B361A" w:rsidRPr="00C77EEA" w:rsidRDefault="005B361A" w:rsidP="00CF4805">
            <w:pPr>
              <w:jc w:val="both"/>
            </w:pPr>
          </w:p>
        </w:tc>
      </w:tr>
      <w:tr w:rsidR="00C77EEA" w:rsidRPr="00C77EEA" w14:paraId="6F0EE098" w14:textId="438017B0" w:rsidTr="00526FCA">
        <w:tc>
          <w:tcPr>
            <w:tcW w:w="587" w:type="dxa"/>
            <w:vMerge/>
            <w:shd w:val="clear" w:color="auto" w:fill="auto"/>
            <w:vAlign w:val="center"/>
          </w:tcPr>
          <w:p w14:paraId="1FAEA141" w14:textId="77777777" w:rsidR="00526FCA" w:rsidRPr="00C77EEA" w:rsidRDefault="00526FCA" w:rsidP="00CF4805">
            <w:pPr>
              <w:jc w:val="distribute"/>
            </w:pPr>
          </w:p>
        </w:tc>
        <w:tc>
          <w:tcPr>
            <w:tcW w:w="1336" w:type="dxa"/>
            <w:gridSpan w:val="2"/>
            <w:shd w:val="clear" w:color="auto" w:fill="auto"/>
            <w:vAlign w:val="center"/>
          </w:tcPr>
          <w:p w14:paraId="096D00D3" w14:textId="07452C27" w:rsidR="00526FCA" w:rsidRPr="00C77EEA" w:rsidRDefault="00526FCA" w:rsidP="00CF4805">
            <w:pPr>
              <w:jc w:val="distribute"/>
            </w:pPr>
            <w:r w:rsidRPr="00C77EEA">
              <w:rPr>
                <w:rFonts w:hAnsi="ＭＳ 明朝"/>
              </w:rPr>
              <w:t>電話</w:t>
            </w:r>
            <w:r w:rsidRPr="00C77EEA">
              <w:rPr>
                <w:rFonts w:hAnsi="ＭＳ 明朝" w:hint="eastAsia"/>
              </w:rPr>
              <w:t>番号</w:t>
            </w:r>
          </w:p>
        </w:tc>
        <w:tc>
          <w:tcPr>
            <w:tcW w:w="2925" w:type="dxa"/>
            <w:shd w:val="clear" w:color="auto" w:fill="auto"/>
            <w:vAlign w:val="center"/>
          </w:tcPr>
          <w:p w14:paraId="35C559B2" w14:textId="77777777" w:rsidR="00526FCA" w:rsidRPr="00C77EEA" w:rsidRDefault="00526FCA" w:rsidP="00CF4805">
            <w:pPr>
              <w:jc w:val="both"/>
            </w:pPr>
          </w:p>
        </w:tc>
        <w:tc>
          <w:tcPr>
            <w:tcW w:w="1275" w:type="dxa"/>
            <w:gridSpan w:val="2"/>
            <w:shd w:val="clear" w:color="auto" w:fill="auto"/>
            <w:vAlign w:val="center"/>
          </w:tcPr>
          <w:p w14:paraId="3939ACAA" w14:textId="6C274964" w:rsidR="00526FCA" w:rsidRPr="00C77EEA" w:rsidRDefault="00526FCA" w:rsidP="00CF4805">
            <w:pPr>
              <w:jc w:val="both"/>
            </w:pPr>
            <w:r w:rsidRPr="00C77EEA">
              <w:t>FAX</w:t>
            </w:r>
            <w:r w:rsidRPr="00C77EEA">
              <w:rPr>
                <w:rFonts w:hint="eastAsia"/>
              </w:rPr>
              <w:t>番号</w:t>
            </w:r>
          </w:p>
        </w:tc>
        <w:tc>
          <w:tcPr>
            <w:tcW w:w="2861" w:type="dxa"/>
            <w:gridSpan w:val="3"/>
            <w:shd w:val="clear" w:color="auto" w:fill="auto"/>
            <w:vAlign w:val="center"/>
          </w:tcPr>
          <w:p w14:paraId="241996F4" w14:textId="77777777" w:rsidR="00526FCA" w:rsidRPr="00C77EEA" w:rsidRDefault="00526FCA" w:rsidP="00CF4805">
            <w:pPr>
              <w:jc w:val="both"/>
            </w:pPr>
          </w:p>
        </w:tc>
      </w:tr>
      <w:tr w:rsidR="00C77EEA" w:rsidRPr="00C77EEA" w14:paraId="30938352" w14:textId="77777777" w:rsidTr="00C725FF">
        <w:tc>
          <w:tcPr>
            <w:tcW w:w="587" w:type="dxa"/>
            <w:vMerge/>
            <w:tcBorders>
              <w:bottom w:val="double" w:sz="4" w:space="0" w:color="auto"/>
            </w:tcBorders>
            <w:shd w:val="clear" w:color="auto" w:fill="auto"/>
            <w:vAlign w:val="center"/>
          </w:tcPr>
          <w:p w14:paraId="4BC04D8C" w14:textId="77777777" w:rsidR="005B361A" w:rsidRPr="00C77EEA" w:rsidRDefault="005B361A" w:rsidP="00CF4805">
            <w:pPr>
              <w:jc w:val="distribute"/>
            </w:pPr>
          </w:p>
        </w:tc>
        <w:tc>
          <w:tcPr>
            <w:tcW w:w="1336" w:type="dxa"/>
            <w:gridSpan w:val="2"/>
            <w:tcBorders>
              <w:bottom w:val="double" w:sz="4" w:space="0" w:color="auto"/>
            </w:tcBorders>
            <w:shd w:val="clear" w:color="auto" w:fill="auto"/>
            <w:vAlign w:val="center"/>
          </w:tcPr>
          <w:p w14:paraId="2B6BE0F5" w14:textId="691E68A4" w:rsidR="005B361A" w:rsidRPr="00C77EEA" w:rsidRDefault="005B361A" w:rsidP="00CF4805">
            <w:pPr>
              <w:jc w:val="distribute"/>
              <w:rPr>
                <w:spacing w:val="-20"/>
                <w:w w:val="50"/>
              </w:rPr>
            </w:pPr>
            <w:r w:rsidRPr="00C77EEA">
              <w:rPr>
                <w:rFonts w:hint="eastAsia"/>
                <w:spacing w:val="-20"/>
                <w:w w:val="50"/>
              </w:rPr>
              <w:t>電子</w:t>
            </w:r>
            <w:r w:rsidRPr="00C77EEA">
              <w:rPr>
                <w:rFonts w:hAnsi="ＭＳ 明朝" w:hint="eastAsia"/>
                <w:spacing w:val="-20"/>
                <w:w w:val="50"/>
              </w:rPr>
              <w:t>メールアドレス</w:t>
            </w:r>
          </w:p>
        </w:tc>
        <w:tc>
          <w:tcPr>
            <w:tcW w:w="7061" w:type="dxa"/>
            <w:gridSpan w:val="6"/>
            <w:tcBorders>
              <w:bottom w:val="double" w:sz="4" w:space="0" w:color="auto"/>
            </w:tcBorders>
            <w:shd w:val="clear" w:color="auto" w:fill="auto"/>
            <w:vAlign w:val="center"/>
          </w:tcPr>
          <w:p w14:paraId="64A1DC76" w14:textId="77777777" w:rsidR="005B361A" w:rsidRPr="00C77EEA" w:rsidRDefault="005B361A" w:rsidP="00CF4805">
            <w:pPr>
              <w:jc w:val="both"/>
            </w:pPr>
          </w:p>
        </w:tc>
      </w:tr>
      <w:tr w:rsidR="006444A4" w:rsidRPr="00C77EEA" w14:paraId="727278AA" w14:textId="77777777" w:rsidTr="00DE5541">
        <w:trPr>
          <w:trHeight w:val="180"/>
        </w:trPr>
        <w:tc>
          <w:tcPr>
            <w:tcW w:w="5245" w:type="dxa"/>
            <w:gridSpan w:val="5"/>
            <w:vMerge w:val="restart"/>
            <w:tcBorders>
              <w:top w:val="double" w:sz="4" w:space="0" w:color="auto"/>
              <w:right w:val="single" w:sz="4" w:space="0" w:color="auto"/>
            </w:tcBorders>
            <w:shd w:val="clear" w:color="auto" w:fill="auto"/>
            <w:vAlign w:val="center"/>
          </w:tcPr>
          <w:p w14:paraId="4A9E5F26" w14:textId="6A8C70D0" w:rsidR="006444A4" w:rsidRPr="00C725FF" w:rsidRDefault="006444A4" w:rsidP="00940BA6">
            <w:pPr>
              <w:jc w:val="center"/>
              <w:rPr>
                <w:rFonts w:ascii="ＭＳ 明朝" w:hAnsi="ＭＳ 明朝"/>
              </w:rPr>
            </w:pPr>
            <w:r>
              <w:rPr>
                <w:rFonts w:hAnsi="ＭＳ 明朝" w:hint="eastAsia"/>
              </w:rPr>
              <w:t>施設確認</w:t>
            </w:r>
            <w:r w:rsidRPr="00C77EEA">
              <w:rPr>
                <w:rFonts w:hAnsi="ＭＳ 明朝"/>
              </w:rPr>
              <w:t>希望日時</w:t>
            </w:r>
            <w:r w:rsidRPr="00C725FF">
              <w:rPr>
                <w:rFonts w:ascii="ＭＳ 明朝" w:hAnsi="ＭＳ 明朝"/>
              </w:rPr>
              <w:t>（9月30日</w:t>
            </w:r>
            <w:r w:rsidRPr="00C725FF">
              <w:rPr>
                <w:rFonts w:ascii="ＭＳ 明朝" w:hAnsi="ＭＳ 明朝" w:hint="eastAsia"/>
              </w:rPr>
              <w:t>～</w:t>
            </w:r>
            <w:r w:rsidRPr="00C725FF">
              <w:rPr>
                <w:rFonts w:ascii="ＭＳ 明朝" w:hAnsi="ＭＳ 明朝"/>
              </w:rPr>
              <w:t>10月6日）</w:t>
            </w:r>
            <w:r w:rsidR="007B7644" w:rsidRPr="00C725FF">
              <w:rPr>
                <w:rFonts w:ascii="ＭＳ 明朝" w:hAnsi="ＭＳ 明朝" w:hint="eastAsia"/>
              </w:rPr>
              <w:t>のうち</w:t>
            </w:r>
          </w:p>
          <w:p w14:paraId="5B30E5C2" w14:textId="48304E32" w:rsidR="007B7644" w:rsidRPr="00C725FF" w:rsidRDefault="007B7644" w:rsidP="00C725FF">
            <w:pPr>
              <w:rPr>
                <w:rFonts w:ascii="ＭＳ 明朝" w:hAnsi="ＭＳ 明朝"/>
              </w:rPr>
            </w:pPr>
            <w:r w:rsidRPr="00C725FF">
              <w:rPr>
                <w:rFonts w:ascii="ＭＳ 明朝" w:hAnsi="ＭＳ 明朝" w:hint="eastAsia"/>
              </w:rPr>
              <w:t xml:space="preserve">希望日を記載　</w:t>
            </w:r>
            <w:r>
              <w:rPr>
                <w:rFonts w:ascii="ＭＳ 明朝" w:hAnsi="ＭＳ 明朝" w:hint="eastAsia"/>
              </w:rPr>
              <w:t xml:space="preserve">　　</w:t>
            </w:r>
            <w:r w:rsidRPr="00C725FF">
              <w:rPr>
                <w:rFonts w:ascii="ＭＳ 明朝" w:hAnsi="ＭＳ 明朝" w:hint="eastAsia"/>
              </w:rPr>
              <w:t xml:space="preserve">例：○月○日○時頃　</w:t>
            </w:r>
          </w:p>
        </w:tc>
        <w:tc>
          <w:tcPr>
            <w:tcW w:w="3739" w:type="dxa"/>
            <w:gridSpan w:val="4"/>
            <w:tcBorders>
              <w:top w:val="double" w:sz="4" w:space="0" w:color="auto"/>
              <w:left w:val="single" w:sz="4" w:space="0" w:color="auto"/>
              <w:right w:val="single" w:sz="4" w:space="0" w:color="auto"/>
            </w:tcBorders>
            <w:shd w:val="clear" w:color="auto" w:fill="auto"/>
            <w:vAlign w:val="center"/>
          </w:tcPr>
          <w:p w14:paraId="6C2CEB39" w14:textId="28D0C969" w:rsidR="006444A4" w:rsidRPr="00C77EEA" w:rsidRDefault="006444A4" w:rsidP="009E3F3F">
            <w:pPr>
              <w:jc w:val="center"/>
              <w:rPr>
                <w:rFonts w:hAnsi="ＭＳ 明朝"/>
              </w:rPr>
            </w:pPr>
            <w:r w:rsidRPr="00C77EEA">
              <w:rPr>
                <w:rFonts w:hAnsi="ＭＳ 明朝" w:hint="eastAsia"/>
              </w:rPr>
              <w:t>希望</w:t>
            </w:r>
            <w:r>
              <w:rPr>
                <w:rFonts w:hAnsi="ＭＳ 明朝" w:hint="eastAsia"/>
              </w:rPr>
              <w:t>確認</w:t>
            </w:r>
            <w:r w:rsidRPr="00C77EEA">
              <w:rPr>
                <w:rFonts w:hAnsi="ＭＳ 明朝" w:hint="eastAsia"/>
              </w:rPr>
              <w:t>施設</w:t>
            </w:r>
          </w:p>
        </w:tc>
      </w:tr>
      <w:tr w:rsidR="007B7644" w:rsidRPr="00C77EEA" w14:paraId="391E54D3" w14:textId="77777777" w:rsidTr="00DE5541">
        <w:trPr>
          <w:trHeight w:val="350"/>
        </w:trPr>
        <w:tc>
          <w:tcPr>
            <w:tcW w:w="5245" w:type="dxa"/>
            <w:gridSpan w:val="5"/>
            <w:vMerge/>
            <w:tcBorders>
              <w:right w:val="single" w:sz="4" w:space="0" w:color="auto"/>
            </w:tcBorders>
            <w:shd w:val="clear" w:color="auto" w:fill="auto"/>
            <w:vAlign w:val="center"/>
          </w:tcPr>
          <w:p w14:paraId="4A8C2766" w14:textId="77777777" w:rsidR="007B7644" w:rsidRPr="00C77EEA" w:rsidRDefault="007B7644" w:rsidP="00CF4805">
            <w:pPr>
              <w:jc w:val="center"/>
              <w:rPr>
                <w:rFonts w:hAnsi="ＭＳ 明朝"/>
              </w:rPr>
            </w:pPr>
          </w:p>
        </w:tc>
        <w:tc>
          <w:tcPr>
            <w:tcW w:w="3739" w:type="dxa"/>
            <w:gridSpan w:val="4"/>
            <w:vMerge w:val="restart"/>
            <w:tcBorders>
              <w:left w:val="single" w:sz="4" w:space="0" w:color="auto"/>
              <w:right w:val="single" w:sz="4" w:space="0" w:color="auto"/>
            </w:tcBorders>
            <w:shd w:val="clear" w:color="auto" w:fill="auto"/>
            <w:vAlign w:val="center"/>
          </w:tcPr>
          <w:p w14:paraId="0DC31FE5" w14:textId="6CCB7F8F" w:rsidR="007B7644" w:rsidRPr="00C77EEA" w:rsidRDefault="007B7644" w:rsidP="00CF4805">
            <w:pPr>
              <w:jc w:val="center"/>
              <w:rPr>
                <w:rFonts w:hAnsi="ＭＳ 明朝"/>
              </w:rPr>
            </w:pPr>
          </w:p>
          <w:p w14:paraId="11AB4DBD" w14:textId="55E9768D" w:rsidR="007B7644" w:rsidRPr="00C77EEA" w:rsidRDefault="007B7644" w:rsidP="00CF4805">
            <w:pPr>
              <w:jc w:val="center"/>
              <w:rPr>
                <w:rFonts w:hAnsi="ＭＳ 明朝"/>
              </w:rPr>
            </w:pPr>
          </w:p>
          <w:p w14:paraId="7DD03F6E" w14:textId="7875E4BF" w:rsidR="007B7644" w:rsidRPr="00C77EEA" w:rsidDel="006C1337" w:rsidRDefault="007B7644" w:rsidP="00CF4805">
            <w:pPr>
              <w:jc w:val="center"/>
              <w:rPr>
                <w:rFonts w:hAnsi="ＭＳ 明朝"/>
              </w:rPr>
            </w:pPr>
          </w:p>
        </w:tc>
      </w:tr>
      <w:tr w:rsidR="007B7644" w:rsidRPr="00C77EEA" w14:paraId="0D81C333" w14:textId="77777777" w:rsidTr="00B22AF1">
        <w:trPr>
          <w:trHeight w:val="180"/>
        </w:trPr>
        <w:tc>
          <w:tcPr>
            <w:tcW w:w="1303" w:type="dxa"/>
            <w:gridSpan w:val="2"/>
            <w:shd w:val="clear" w:color="auto" w:fill="auto"/>
            <w:vAlign w:val="center"/>
          </w:tcPr>
          <w:p w14:paraId="2C8C02AD" w14:textId="77777777" w:rsidR="007B7644" w:rsidRPr="00C77EEA" w:rsidRDefault="007B7644" w:rsidP="00CF4805">
            <w:pPr>
              <w:jc w:val="center"/>
              <w:rPr>
                <w:rFonts w:hAnsi="ＭＳ 明朝"/>
              </w:rPr>
            </w:pPr>
            <w:r w:rsidRPr="00C77EEA">
              <w:rPr>
                <w:rFonts w:hAnsi="ＭＳ 明朝" w:hint="eastAsia"/>
              </w:rPr>
              <w:t>第１希望</w:t>
            </w:r>
          </w:p>
        </w:tc>
        <w:tc>
          <w:tcPr>
            <w:tcW w:w="3942" w:type="dxa"/>
            <w:gridSpan w:val="3"/>
            <w:tcBorders>
              <w:right w:val="single" w:sz="4" w:space="0" w:color="auto"/>
            </w:tcBorders>
            <w:shd w:val="clear" w:color="auto" w:fill="auto"/>
            <w:vAlign w:val="center"/>
          </w:tcPr>
          <w:p w14:paraId="16F0BEE2" w14:textId="77777777" w:rsidR="007B7644" w:rsidRPr="00C77EEA" w:rsidRDefault="007B7644" w:rsidP="00CF4805">
            <w:pPr>
              <w:jc w:val="center"/>
              <w:rPr>
                <w:rFonts w:hAnsi="ＭＳ 明朝"/>
              </w:rPr>
            </w:pPr>
          </w:p>
        </w:tc>
        <w:tc>
          <w:tcPr>
            <w:tcW w:w="3739" w:type="dxa"/>
            <w:gridSpan w:val="4"/>
            <w:vMerge/>
            <w:tcBorders>
              <w:left w:val="single" w:sz="4" w:space="0" w:color="auto"/>
              <w:right w:val="single" w:sz="4" w:space="0" w:color="auto"/>
            </w:tcBorders>
            <w:shd w:val="clear" w:color="auto" w:fill="auto"/>
            <w:vAlign w:val="center"/>
          </w:tcPr>
          <w:p w14:paraId="62D5F4C8" w14:textId="047814D0" w:rsidR="007B7644" w:rsidRPr="00C77EEA" w:rsidRDefault="007B7644" w:rsidP="00CF4805">
            <w:pPr>
              <w:jc w:val="center"/>
              <w:rPr>
                <w:rFonts w:hAnsi="ＭＳ 明朝"/>
              </w:rPr>
            </w:pPr>
          </w:p>
        </w:tc>
      </w:tr>
      <w:tr w:rsidR="007B7644" w:rsidRPr="00C77EEA" w14:paraId="7890C433" w14:textId="77777777" w:rsidTr="007E5179">
        <w:trPr>
          <w:trHeight w:val="180"/>
        </w:trPr>
        <w:tc>
          <w:tcPr>
            <w:tcW w:w="1303" w:type="dxa"/>
            <w:gridSpan w:val="2"/>
            <w:tcBorders>
              <w:bottom w:val="single" w:sz="4" w:space="0" w:color="auto"/>
            </w:tcBorders>
            <w:shd w:val="clear" w:color="auto" w:fill="auto"/>
            <w:vAlign w:val="center"/>
          </w:tcPr>
          <w:p w14:paraId="462A45EE" w14:textId="77777777" w:rsidR="007B7644" w:rsidRPr="00C77EEA" w:rsidRDefault="007B7644" w:rsidP="00CF4805">
            <w:pPr>
              <w:jc w:val="center"/>
              <w:rPr>
                <w:rFonts w:hAnsi="ＭＳ 明朝"/>
              </w:rPr>
            </w:pPr>
            <w:r w:rsidRPr="00C77EEA">
              <w:rPr>
                <w:rFonts w:hAnsi="ＭＳ 明朝" w:hint="eastAsia"/>
              </w:rPr>
              <w:t>第２希望</w:t>
            </w:r>
          </w:p>
        </w:tc>
        <w:tc>
          <w:tcPr>
            <w:tcW w:w="3942" w:type="dxa"/>
            <w:gridSpan w:val="3"/>
            <w:tcBorders>
              <w:bottom w:val="single" w:sz="4" w:space="0" w:color="auto"/>
              <w:right w:val="single" w:sz="4" w:space="0" w:color="auto"/>
            </w:tcBorders>
            <w:shd w:val="clear" w:color="auto" w:fill="auto"/>
            <w:vAlign w:val="center"/>
          </w:tcPr>
          <w:p w14:paraId="5DA885F1" w14:textId="77777777" w:rsidR="007B7644" w:rsidRPr="00C77EEA" w:rsidRDefault="007B7644" w:rsidP="00CF4805">
            <w:pPr>
              <w:jc w:val="center"/>
              <w:rPr>
                <w:rFonts w:hAnsi="ＭＳ 明朝"/>
              </w:rPr>
            </w:pPr>
          </w:p>
        </w:tc>
        <w:tc>
          <w:tcPr>
            <w:tcW w:w="3739" w:type="dxa"/>
            <w:gridSpan w:val="4"/>
            <w:vMerge/>
            <w:tcBorders>
              <w:left w:val="single" w:sz="4" w:space="0" w:color="auto"/>
              <w:right w:val="single" w:sz="4" w:space="0" w:color="auto"/>
            </w:tcBorders>
            <w:shd w:val="clear" w:color="auto" w:fill="auto"/>
            <w:vAlign w:val="center"/>
          </w:tcPr>
          <w:p w14:paraId="7C8C51E5" w14:textId="36D329DE" w:rsidR="007B7644" w:rsidRPr="00C77EEA" w:rsidRDefault="007B7644" w:rsidP="00CF4805">
            <w:pPr>
              <w:jc w:val="center"/>
              <w:rPr>
                <w:rFonts w:hAnsi="ＭＳ 明朝"/>
              </w:rPr>
            </w:pPr>
          </w:p>
        </w:tc>
      </w:tr>
      <w:tr w:rsidR="007B7644" w:rsidRPr="00C77EEA" w14:paraId="0ADDEE0C" w14:textId="77777777" w:rsidTr="007E5179">
        <w:trPr>
          <w:trHeight w:val="180"/>
        </w:trPr>
        <w:tc>
          <w:tcPr>
            <w:tcW w:w="1303" w:type="dxa"/>
            <w:gridSpan w:val="2"/>
            <w:tcBorders>
              <w:bottom w:val="double" w:sz="4" w:space="0" w:color="auto"/>
            </w:tcBorders>
            <w:shd w:val="clear" w:color="auto" w:fill="auto"/>
            <w:vAlign w:val="center"/>
          </w:tcPr>
          <w:p w14:paraId="64C3CCAA" w14:textId="77777777" w:rsidR="007B7644" w:rsidRPr="00C77EEA" w:rsidRDefault="007B7644" w:rsidP="00CF4805">
            <w:pPr>
              <w:jc w:val="center"/>
              <w:rPr>
                <w:rFonts w:hAnsi="ＭＳ 明朝"/>
              </w:rPr>
            </w:pPr>
            <w:r w:rsidRPr="00C77EEA">
              <w:rPr>
                <w:rFonts w:hAnsi="ＭＳ 明朝" w:hint="eastAsia"/>
              </w:rPr>
              <w:t>第３希望</w:t>
            </w:r>
          </w:p>
        </w:tc>
        <w:tc>
          <w:tcPr>
            <w:tcW w:w="3942" w:type="dxa"/>
            <w:gridSpan w:val="3"/>
            <w:tcBorders>
              <w:bottom w:val="double" w:sz="4" w:space="0" w:color="auto"/>
              <w:right w:val="single" w:sz="4" w:space="0" w:color="auto"/>
            </w:tcBorders>
            <w:shd w:val="clear" w:color="auto" w:fill="auto"/>
            <w:vAlign w:val="center"/>
          </w:tcPr>
          <w:p w14:paraId="0D24C6EB" w14:textId="77777777" w:rsidR="007B7644" w:rsidRPr="00C77EEA" w:rsidRDefault="007B7644" w:rsidP="00CF4805">
            <w:pPr>
              <w:jc w:val="center"/>
              <w:rPr>
                <w:rFonts w:hAnsi="ＭＳ 明朝"/>
              </w:rPr>
            </w:pPr>
          </w:p>
        </w:tc>
        <w:tc>
          <w:tcPr>
            <w:tcW w:w="3739" w:type="dxa"/>
            <w:gridSpan w:val="4"/>
            <w:vMerge/>
            <w:tcBorders>
              <w:left w:val="single" w:sz="4" w:space="0" w:color="auto"/>
              <w:bottom w:val="double" w:sz="4" w:space="0" w:color="auto"/>
              <w:right w:val="single" w:sz="4" w:space="0" w:color="auto"/>
            </w:tcBorders>
            <w:shd w:val="clear" w:color="auto" w:fill="auto"/>
            <w:vAlign w:val="center"/>
          </w:tcPr>
          <w:p w14:paraId="5FE0998A" w14:textId="0DB74F7E" w:rsidR="007B7644" w:rsidRPr="00C77EEA" w:rsidRDefault="007B7644" w:rsidP="00CF4805">
            <w:pPr>
              <w:jc w:val="center"/>
              <w:rPr>
                <w:rFonts w:hAnsi="ＭＳ 明朝"/>
              </w:rPr>
            </w:pPr>
          </w:p>
        </w:tc>
      </w:tr>
      <w:tr w:rsidR="007B7644" w:rsidRPr="00C77EEA" w14:paraId="06BF5F1C" w14:textId="77777777" w:rsidTr="00157F7A">
        <w:trPr>
          <w:trHeight w:val="180"/>
        </w:trPr>
        <w:tc>
          <w:tcPr>
            <w:tcW w:w="5245" w:type="dxa"/>
            <w:gridSpan w:val="5"/>
            <w:vMerge w:val="restart"/>
            <w:tcBorders>
              <w:top w:val="double" w:sz="4" w:space="0" w:color="auto"/>
              <w:right w:val="single" w:sz="4" w:space="0" w:color="auto"/>
            </w:tcBorders>
            <w:shd w:val="clear" w:color="auto" w:fill="auto"/>
            <w:vAlign w:val="center"/>
          </w:tcPr>
          <w:p w14:paraId="483D70BF" w14:textId="5205FA37" w:rsidR="007B7644" w:rsidRPr="00705127" w:rsidRDefault="007B7644" w:rsidP="007B7644">
            <w:pPr>
              <w:jc w:val="center"/>
              <w:rPr>
                <w:rFonts w:ascii="ＭＳ 明朝" w:hAnsi="ＭＳ 明朝"/>
              </w:rPr>
            </w:pPr>
            <w:r>
              <w:rPr>
                <w:rFonts w:hAnsi="ＭＳ 明朝" w:hint="eastAsia"/>
              </w:rPr>
              <w:t>資料閲覧</w:t>
            </w:r>
            <w:r w:rsidRPr="00C77EEA">
              <w:rPr>
                <w:rFonts w:hAnsi="ＭＳ 明朝"/>
              </w:rPr>
              <w:t>希望日時</w:t>
            </w:r>
            <w:r w:rsidRPr="00705127">
              <w:rPr>
                <w:rFonts w:ascii="ＭＳ 明朝" w:hAnsi="ＭＳ 明朝"/>
              </w:rPr>
              <w:t>（</w:t>
            </w:r>
            <w:r w:rsidRPr="00705127">
              <w:rPr>
                <w:rFonts w:ascii="ＭＳ 明朝" w:hAnsi="ＭＳ 明朝" w:hint="eastAsia"/>
              </w:rPr>
              <w:t>9</w:t>
            </w:r>
            <w:r w:rsidRPr="00705127">
              <w:rPr>
                <w:rFonts w:ascii="ＭＳ 明朝" w:hAnsi="ＭＳ 明朝"/>
              </w:rPr>
              <w:t>月</w:t>
            </w:r>
            <w:r w:rsidRPr="00705127">
              <w:rPr>
                <w:rFonts w:ascii="ＭＳ 明朝" w:hAnsi="ＭＳ 明朝" w:hint="eastAsia"/>
              </w:rPr>
              <w:t>30</w:t>
            </w:r>
            <w:r w:rsidRPr="00705127">
              <w:rPr>
                <w:rFonts w:ascii="ＭＳ 明朝" w:hAnsi="ＭＳ 明朝"/>
              </w:rPr>
              <w:t>日</w:t>
            </w:r>
            <w:r w:rsidRPr="00705127">
              <w:rPr>
                <w:rFonts w:ascii="ＭＳ 明朝" w:hAnsi="ＭＳ 明朝" w:hint="eastAsia"/>
              </w:rPr>
              <w:t>～10月6日</w:t>
            </w:r>
            <w:r w:rsidRPr="00705127">
              <w:rPr>
                <w:rFonts w:ascii="ＭＳ 明朝" w:hAnsi="ＭＳ 明朝"/>
              </w:rPr>
              <w:t>）</w:t>
            </w:r>
            <w:r w:rsidRPr="00705127">
              <w:rPr>
                <w:rFonts w:ascii="ＭＳ 明朝" w:hAnsi="ＭＳ 明朝" w:hint="eastAsia"/>
              </w:rPr>
              <w:t>のうち</w:t>
            </w:r>
          </w:p>
          <w:p w14:paraId="559906F2" w14:textId="781B2BFF" w:rsidR="007B7644" w:rsidRPr="00C77EEA" w:rsidRDefault="007B7644" w:rsidP="00C725FF">
            <w:pPr>
              <w:rPr>
                <w:rFonts w:hAnsi="ＭＳ 明朝"/>
              </w:rPr>
            </w:pPr>
            <w:r w:rsidRPr="00705127">
              <w:rPr>
                <w:rFonts w:ascii="ＭＳ 明朝" w:hAnsi="ＭＳ 明朝" w:hint="eastAsia"/>
              </w:rPr>
              <w:t xml:space="preserve">希望日を記載　</w:t>
            </w:r>
            <w:r>
              <w:rPr>
                <w:rFonts w:ascii="ＭＳ 明朝" w:hAnsi="ＭＳ 明朝" w:hint="eastAsia"/>
              </w:rPr>
              <w:t xml:space="preserve">　　</w:t>
            </w:r>
            <w:r w:rsidRPr="00705127">
              <w:rPr>
                <w:rFonts w:ascii="ＭＳ 明朝" w:hAnsi="ＭＳ 明朝" w:hint="eastAsia"/>
              </w:rPr>
              <w:t>例：○月○日○時</w:t>
            </w:r>
          </w:p>
        </w:tc>
        <w:tc>
          <w:tcPr>
            <w:tcW w:w="3739" w:type="dxa"/>
            <w:gridSpan w:val="4"/>
            <w:tcBorders>
              <w:top w:val="double" w:sz="4" w:space="0" w:color="auto"/>
              <w:left w:val="single" w:sz="4" w:space="0" w:color="auto"/>
              <w:right w:val="single" w:sz="4" w:space="0" w:color="auto"/>
            </w:tcBorders>
            <w:shd w:val="clear" w:color="auto" w:fill="auto"/>
            <w:vAlign w:val="center"/>
          </w:tcPr>
          <w:p w14:paraId="6AAC5FD5" w14:textId="43E27C5E" w:rsidR="007B7644" w:rsidRPr="00C77EEA" w:rsidDel="006C1337" w:rsidRDefault="007B7644" w:rsidP="00CF4805">
            <w:pPr>
              <w:jc w:val="center"/>
              <w:rPr>
                <w:rFonts w:hAnsi="ＭＳ 明朝"/>
              </w:rPr>
            </w:pPr>
            <w:r w:rsidRPr="00C77EEA">
              <w:rPr>
                <w:rFonts w:hAnsi="ＭＳ 明朝" w:hint="eastAsia"/>
              </w:rPr>
              <w:t>希望</w:t>
            </w:r>
            <w:r>
              <w:rPr>
                <w:rFonts w:hAnsi="ＭＳ 明朝" w:hint="eastAsia"/>
              </w:rPr>
              <w:t>確認資料</w:t>
            </w:r>
          </w:p>
        </w:tc>
      </w:tr>
      <w:tr w:rsidR="007B7644" w:rsidRPr="00C77EEA" w14:paraId="7FFCF56C" w14:textId="77777777" w:rsidTr="00157F7A">
        <w:trPr>
          <w:trHeight w:val="350"/>
        </w:trPr>
        <w:tc>
          <w:tcPr>
            <w:tcW w:w="5245" w:type="dxa"/>
            <w:gridSpan w:val="5"/>
            <w:vMerge/>
            <w:tcBorders>
              <w:right w:val="single" w:sz="4" w:space="0" w:color="auto"/>
            </w:tcBorders>
            <w:shd w:val="clear" w:color="auto" w:fill="auto"/>
            <w:vAlign w:val="center"/>
          </w:tcPr>
          <w:p w14:paraId="42A29533" w14:textId="77777777" w:rsidR="007B7644" w:rsidRPr="00C77EEA" w:rsidRDefault="007B7644" w:rsidP="00B22AF1">
            <w:pPr>
              <w:jc w:val="center"/>
              <w:rPr>
                <w:rFonts w:hAnsi="ＭＳ 明朝"/>
              </w:rPr>
            </w:pPr>
          </w:p>
        </w:tc>
        <w:tc>
          <w:tcPr>
            <w:tcW w:w="3739" w:type="dxa"/>
            <w:gridSpan w:val="4"/>
            <w:vMerge w:val="restart"/>
            <w:tcBorders>
              <w:left w:val="single" w:sz="4" w:space="0" w:color="auto"/>
              <w:right w:val="single" w:sz="4" w:space="0" w:color="auto"/>
            </w:tcBorders>
            <w:shd w:val="clear" w:color="auto" w:fill="auto"/>
            <w:vAlign w:val="center"/>
          </w:tcPr>
          <w:p w14:paraId="72429938" w14:textId="77777777" w:rsidR="007B7644" w:rsidRPr="00C77EEA" w:rsidDel="006C1337" w:rsidRDefault="007B7644" w:rsidP="00B22AF1">
            <w:pPr>
              <w:jc w:val="center"/>
              <w:rPr>
                <w:rFonts w:hAnsi="ＭＳ 明朝"/>
              </w:rPr>
            </w:pPr>
          </w:p>
        </w:tc>
      </w:tr>
      <w:tr w:rsidR="007B7644" w:rsidRPr="00C77EEA" w14:paraId="51C81012" w14:textId="77777777" w:rsidTr="00B22AF1">
        <w:trPr>
          <w:trHeight w:val="180"/>
        </w:trPr>
        <w:tc>
          <w:tcPr>
            <w:tcW w:w="1303" w:type="dxa"/>
            <w:gridSpan w:val="2"/>
            <w:shd w:val="clear" w:color="auto" w:fill="auto"/>
            <w:vAlign w:val="center"/>
          </w:tcPr>
          <w:p w14:paraId="29FCD200" w14:textId="1FAECDCF" w:rsidR="007B7644" w:rsidRPr="00C77EEA" w:rsidRDefault="007B7644" w:rsidP="00B22AF1">
            <w:pPr>
              <w:jc w:val="center"/>
              <w:rPr>
                <w:rFonts w:hAnsi="ＭＳ 明朝"/>
              </w:rPr>
            </w:pPr>
            <w:r w:rsidRPr="00C77EEA">
              <w:rPr>
                <w:rFonts w:hAnsi="ＭＳ 明朝" w:hint="eastAsia"/>
              </w:rPr>
              <w:t>第１希望</w:t>
            </w:r>
          </w:p>
        </w:tc>
        <w:tc>
          <w:tcPr>
            <w:tcW w:w="3942" w:type="dxa"/>
            <w:gridSpan w:val="3"/>
            <w:tcBorders>
              <w:right w:val="single" w:sz="4" w:space="0" w:color="auto"/>
            </w:tcBorders>
            <w:shd w:val="clear" w:color="auto" w:fill="auto"/>
            <w:vAlign w:val="center"/>
          </w:tcPr>
          <w:p w14:paraId="63111587" w14:textId="77777777" w:rsidR="007B7644" w:rsidRPr="00C77EEA" w:rsidRDefault="007B7644" w:rsidP="00B22AF1">
            <w:pPr>
              <w:jc w:val="center"/>
              <w:rPr>
                <w:rFonts w:hAnsi="ＭＳ 明朝"/>
              </w:rPr>
            </w:pPr>
          </w:p>
        </w:tc>
        <w:tc>
          <w:tcPr>
            <w:tcW w:w="3739" w:type="dxa"/>
            <w:gridSpan w:val="4"/>
            <w:vMerge/>
            <w:tcBorders>
              <w:left w:val="single" w:sz="4" w:space="0" w:color="auto"/>
              <w:right w:val="single" w:sz="4" w:space="0" w:color="auto"/>
            </w:tcBorders>
            <w:shd w:val="clear" w:color="auto" w:fill="auto"/>
            <w:vAlign w:val="center"/>
          </w:tcPr>
          <w:p w14:paraId="2173B97B" w14:textId="77777777" w:rsidR="007B7644" w:rsidRPr="00C77EEA" w:rsidDel="006C1337" w:rsidRDefault="007B7644" w:rsidP="00B22AF1">
            <w:pPr>
              <w:jc w:val="center"/>
              <w:rPr>
                <w:rFonts w:hAnsi="ＭＳ 明朝"/>
              </w:rPr>
            </w:pPr>
          </w:p>
        </w:tc>
      </w:tr>
      <w:tr w:rsidR="007B7644" w:rsidRPr="00C77EEA" w14:paraId="08042466" w14:textId="77777777" w:rsidTr="00B22AF1">
        <w:trPr>
          <w:trHeight w:val="180"/>
        </w:trPr>
        <w:tc>
          <w:tcPr>
            <w:tcW w:w="1303" w:type="dxa"/>
            <w:gridSpan w:val="2"/>
            <w:shd w:val="clear" w:color="auto" w:fill="auto"/>
            <w:vAlign w:val="center"/>
          </w:tcPr>
          <w:p w14:paraId="0D9292EC" w14:textId="101A2F6E" w:rsidR="007B7644" w:rsidRPr="00C77EEA" w:rsidRDefault="007B7644" w:rsidP="00B22AF1">
            <w:pPr>
              <w:jc w:val="center"/>
              <w:rPr>
                <w:rFonts w:hAnsi="ＭＳ 明朝"/>
              </w:rPr>
            </w:pPr>
            <w:r w:rsidRPr="00C77EEA">
              <w:rPr>
                <w:rFonts w:hAnsi="ＭＳ 明朝" w:hint="eastAsia"/>
              </w:rPr>
              <w:t>第２希望</w:t>
            </w:r>
          </w:p>
        </w:tc>
        <w:tc>
          <w:tcPr>
            <w:tcW w:w="3942" w:type="dxa"/>
            <w:gridSpan w:val="3"/>
            <w:tcBorders>
              <w:right w:val="single" w:sz="4" w:space="0" w:color="auto"/>
            </w:tcBorders>
            <w:shd w:val="clear" w:color="auto" w:fill="auto"/>
            <w:vAlign w:val="center"/>
          </w:tcPr>
          <w:p w14:paraId="4B1B2D31" w14:textId="77777777" w:rsidR="007B7644" w:rsidRPr="00C77EEA" w:rsidRDefault="007B7644" w:rsidP="00B22AF1">
            <w:pPr>
              <w:jc w:val="center"/>
              <w:rPr>
                <w:rFonts w:hAnsi="ＭＳ 明朝"/>
              </w:rPr>
            </w:pPr>
          </w:p>
        </w:tc>
        <w:tc>
          <w:tcPr>
            <w:tcW w:w="3739" w:type="dxa"/>
            <w:gridSpan w:val="4"/>
            <w:vMerge/>
            <w:tcBorders>
              <w:left w:val="single" w:sz="4" w:space="0" w:color="auto"/>
              <w:right w:val="single" w:sz="4" w:space="0" w:color="auto"/>
            </w:tcBorders>
            <w:shd w:val="clear" w:color="auto" w:fill="auto"/>
            <w:vAlign w:val="center"/>
          </w:tcPr>
          <w:p w14:paraId="6CA19940" w14:textId="77777777" w:rsidR="007B7644" w:rsidRPr="00C77EEA" w:rsidDel="006C1337" w:rsidRDefault="007B7644" w:rsidP="00B22AF1">
            <w:pPr>
              <w:jc w:val="center"/>
              <w:rPr>
                <w:rFonts w:hAnsi="ＭＳ 明朝"/>
              </w:rPr>
            </w:pPr>
          </w:p>
        </w:tc>
      </w:tr>
      <w:tr w:rsidR="007B7644" w:rsidRPr="00C77EEA" w14:paraId="361D4666" w14:textId="77777777" w:rsidTr="00D95200">
        <w:trPr>
          <w:trHeight w:val="180"/>
        </w:trPr>
        <w:tc>
          <w:tcPr>
            <w:tcW w:w="1303" w:type="dxa"/>
            <w:gridSpan w:val="2"/>
            <w:tcBorders>
              <w:bottom w:val="double" w:sz="4" w:space="0" w:color="auto"/>
            </w:tcBorders>
            <w:shd w:val="clear" w:color="auto" w:fill="auto"/>
            <w:vAlign w:val="center"/>
          </w:tcPr>
          <w:p w14:paraId="285023C6" w14:textId="579A4F66" w:rsidR="007B7644" w:rsidRPr="00C77EEA" w:rsidRDefault="007B7644" w:rsidP="00B22AF1">
            <w:pPr>
              <w:jc w:val="center"/>
              <w:rPr>
                <w:rFonts w:hAnsi="ＭＳ 明朝"/>
              </w:rPr>
            </w:pPr>
            <w:r w:rsidRPr="00C77EEA">
              <w:rPr>
                <w:rFonts w:hAnsi="ＭＳ 明朝" w:hint="eastAsia"/>
              </w:rPr>
              <w:t>第３希望</w:t>
            </w:r>
          </w:p>
        </w:tc>
        <w:tc>
          <w:tcPr>
            <w:tcW w:w="3942" w:type="dxa"/>
            <w:gridSpan w:val="3"/>
            <w:tcBorders>
              <w:bottom w:val="double" w:sz="4" w:space="0" w:color="auto"/>
              <w:right w:val="single" w:sz="4" w:space="0" w:color="auto"/>
            </w:tcBorders>
            <w:shd w:val="clear" w:color="auto" w:fill="auto"/>
            <w:vAlign w:val="center"/>
          </w:tcPr>
          <w:p w14:paraId="2579204C" w14:textId="77777777" w:rsidR="007B7644" w:rsidRPr="00C77EEA" w:rsidRDefault="007B7644" w:rsidP="00B22AF1">
            <w:pPr>
              <w:jc w:val="center"/>
              <w:rPr>
                <w:rFonts w:hAnsi="ＭＳ 明朝"/>
              </w:rPr>
            </w:pPr>
          </w:p>
        </w:tc>
        <w:tc>
          <w:tcPr>
            <w:tcW w:w="3739" w:type="dxa"/>
            <w:gridSpan w:val="4"/>
            <w:vMerge/>
            <w:tcBorders>
              <w:left w:val="single" w:sz="4" w:space="0" w:color="auto"/>
              <w:bottom w:val="double" w:sz="4" w:space="0" w:color="auto"/>
              <w:right w:val="single" w:sz="4" w:space="0" w:color="auto"/>
            </w:tcBorders>
            <w:shd w:val="clear" w:color="auto" w:fill="auto"/>
            <w:vAlign w:val="center"/>
          </w:tcPr>
          <w:p w14:paraId="32D8D462" w14:textId="77777777" w:rsidR="007B7644" w:rsidRPr="00C77EEA" w:rsidDel="006C1337" w:rsidRDefault="007B7644" w:rsidP="00B22AF1">
            <w:pPr>
              <w:jc w:val="center"/>
              <w:rPr>
                <w:rFonts w:hAnsi="ＭＳ 明朝"/>
              </w:rPr>
            </w:pPr>
          </w:p>
        </w:tc>
      </w:tr>
      <w:tr w:rsidR="00B22AF1" w:rsidRPr="00C77EEA" w14:paraId="7667A54F" w14:textId="77777777" w:rsidTr="00C725FF">
        <w:trPr>
          <w:trHeight w:val="180"/>
        </w:trPr>
        <w:tc>
          <w:tcPr>
            <w:tcW w:w="6433" w:type="dxa"/>
            <w:gridSpan w:val="7"/>
            <w:tcBorders>
              <w:top w:val="double" w:sz="4" w:space="0" w:color="auto"/>
            </w:tcBorders>
            <w:shd w:val="clear" w:color="auto" w:fill="auto"/>
            <w:vAlign w:val="center"/>
          </w:tcPr>
          <w:p w14:paraId="68F1CF73" w14:textId="7617CCD9" w:rsidR="00B22AF1" w:rsidRPr="00C77EEA" w:rsidRDefault="00B22AF1" w:rsidP="00B22AF1">
            <w:pPr>
              <w:jc w:val="center"/>
            </w:pPr>
            <w:r w:rsidRPr="00C77EEA">
              <w:rPr>
                <w:rFonts w:hAnsi="ＭＳ 明朝"/>
              </w:rPr>
              <w:t>参　加</w:t>
            </w:r>
            <w:r w:rsidR="006444A4">
              <w:rPr>
                <w:rFonts w:hAnsi="ＭＳ 明朝" w:hint="eastAsia"/>
              </w:rPr>
              <w:t xml:space="preserve">　予　定</w:t>
            </w:r>
            <w:r w:rsidRPr="00C77EEA">
              <w:rPr>
                <w:rFonts w:hAnsi="ＭＳ 明朝"/>
              </w:rPr>
              <w:t xml:space="preserve">　者</w:t>
            </w:r>
          </w:p>
        </w:tc>
        <w:tc>
          <w:tcPr>
            <w:tcW w:w="1276" w:type="dxa"/>
            <w:vMerge w:val="restart"/>
            <w:tcBorders>
              <w:top w:val="double" w:sz="4" w:space="0" w:color="auto"/>
            </w:tcBorders>
            <w:shd w:val="clear" w:color="auto" w:fill="auto"/>
            <w:vAlign w:val="center"/>
          </w:tcPr>
          <w:p w14:paraId="1FB06970" w14:textId="77777777" w:rsidR="00B22AF1" w:rsidRPr="00C77EEA" w:rsidRDefault="00B22AF1" w:rsidP="00B22AF1">
            <w:pPr>
              <w:jc w:val="center"/>
            </w:pPr>
            <w:r w:rsidRPr="00C77EEA">
              <w:rPr>
                <w:rFonts w:hAnsi="ＭＳ 明朝"/>
              </w:rPr>
              <w:t>施設</w:t>
            </w:r>
          </w:p>
          <w:p w14:paraId="4DC9AE6D" w14:textId="77777777" w:rsidR="00B22AF1" w:rsidRPr="00C77EEA" w:rsidRDefault="00B22AF1" w:rsidP="00B22AF1">
            <w:pPr>
              <w:jc w:val="center"/>
            </w:pPr>
            <w:r w:rsidRPr="00C77EEA">
              <w:rPr>
                <w:rFonts w:hAnsi="ＭＳ 明朝" w:hint="eastAsia"/>
              </w:rPr>
              <w:t>確認</w:t>
            </w:r>
          </w:p>
        </w:tc>
        <w:tc>
          <w:tcPr>
            <w:tcW w:w="1275" w:type="dxa"/>
            <w:vMerge w:val="restart"/>
            <w:tcBorders>
              <w:top w:val="double" w:sz="4" w:space="0" w:color="auto"/>
            </w:tcBorders>
            <w:shd w:val="clear" w:color="auto" w:fill="auto"/>
            <w:vAlign w:val="center"/>
          </w:tcPr>
          <w:p w14:paraId="4D35630A" w14:textId="77777777" w:rsidR="00B22AF1" w:rsidRPr="00C77EEA" w:rsidRDefault="00B22AF1" w:rsidP="00B22AF1">
            <w:pPr>
              <w:jc w:val="center"/>
            </w:pPr>
            <w:r w:rsidRPr="00C77EEA">
              <w:rPr>
                <w:rFonts w:hAnsi="ＭＳ 明朝"/>
              </w:rPr>
              <w:t>資料</w:t>
            </w:r>
          </w:p>
          <w:p w14:paraId="14254F80" w14:textId="77777777" w:rsidR="00B22AF1" w:rsidRPr="00C77EEA" w:rsidRDefault="00B22AF1" w:rsidP="00B22AF1">
            <w:pPr>
              <w:jc w:val="center"/>
              <w:rPr>
                <w:rFonts w:ascii="ＭＳ 明朝" w:hAnsi="ＭＳ 明朝"/>
                <w:sz w:val="18"/>
                <w:szCs w:val="18"/>
              </w:rPr>
            </w:pPr>
            <w:r w:rsidRPr="00C77EEA">
              <w:rPr>
                <w:rFonts w:hAnsi="ＭＳ 明朝"/>
              </w:rPr>
              <w:t>閲覧</w:t>
            </w:r>
          </w:p>
        </w:tc>
      </w:tr>
      <w:tr w:rsidR="00B22AF1" w:rsidRPr="00C77EEA" w14:paraId="71613E44" w14:textId="77777777" w:rsidTr="00940BA6">
        <w:trPr>
          <w:trHeight w:val="70"/>
        </w:trPr>
        <w:tc>
          <w:tcPr>
            <w:tcW w:w="1923" w:type="dxa"/>
            <w:gridSpan w:val="3"/>
            <w:shd w:val="clear" w:color="auto" w:fill="auto"/>
            <w:vAlign w:val="center"/>
          </w:tcPr>
          <w:p w14:paraId="013DB04E" w14:textId="5852DB61" w:rsidR="00B22AF1" w:rsidRPr="00C77EEA" w:rsidRDefault="00B22AF1" w:rsidP="00B22AF1">
            <w:pPr>
              <w:jc w:val="center"/>
            </w:pPr>
            <w:r w:rsidRPr="00C77EEA">
              <w:rPr>
                <w:rFonts w:hAnsi="ＭＳ 明朝" w:hint="eastAsia"/>
              </w:rPr>
              <w:t>職・氏名</w:t>
            </w:r>
          </w:p>
        </w:tc>
        <w:tc>
          <w:tcPr>
            <w:tcW w:w="4510" w:type="dxa"/>
            <w:gridSpan w:val="4"/>
            <w:shd w:val="clear" w:color="auto" w:fill="auto"/>
            <w:vAlign w:val="center"/>
          </w:tcPr>
          <w:p w14:paraId="36A14354" w14:textId="77777777" w:rsidR="00B22AF1" w:rsidRPr="00C77EEA" w:rsidRDefault="00B22AF1" w:rsidP="00B22AF1">
            <w:pPr>
              <w:jc w:val="center"/>
            </w:pPr>
            <w:r w:rsidRPr="00C77EEA">
              <w:rPr>
                <w:rFonts w:hAnsi="ＭＳ 明朝"/>
              </w:rPr>
              <w:t>所　属</w:t>
            </w:r>
          </w:p>
        </w:tc>
        <w:tc>
          <w:tcPr>
            <w:tcW w:w="1276" w:type="dxa"/>
            <w:vMerge/>
            <w:shd w:val="clear" w:color="auto" w:fill="auto"/>
            <w:vAlign w:val="center"/>
          </w:tcPr>
          <w:p w14:paraId="63A0C0AF" w14:textId="77777777" w:rsidR="00B22AF1" w:rsidRPr="00C77EEA" w:rsidRDefault="00B22AF1" w:rsidP="00B22AF1">
            <w:pPr>
              <w:jc w:val="center"/>
            </w:pPr>
          </w:p>
        </w:tc>
        <w:tc>
          <w:tcPr>
            <w:tcW w:w="1275" w:type="dxa"/>
            <w:vMerge/>
            <w:shd w:val="clear" w:color="auto" w:fill="auto"/>
            <w:vAlign w:val="center"/>
          </w:tcPr>
          <w:p w14:paraId="290CF6B5" w14:textId="77777777" w:rsidR="00B22AF1" w:rsidRPr="00C77EEA" w:rsidRDefault="00B22AF1" w:rsidP="00B22AF1">
            <w:pPr>
              <w:jc w:val="center"/>
            </w:pPr>
          </w:p>
        </w:tc>
      </w:tr>
      <w:tr w:rsidR="00B22AF1" w:rsidRPr="00C77EEA" w14:paraId="5B1F1616" w14:textId="77777777" w:rsidTr="00940BA6">
        <w:trPr>
          <w:trHeight w:val="180"/>
        </w:trPr>
        <w:tc>
          <w:tcPr>
            <w:tcW w:w="1923" w:type="dxa"/>
            <w:gridSpan w:val="3"/>
            <w:shd w:val="clear" w:color="auto" w:fill="auto"/>
            <w:vAlign w:val="center"/>
          </w:tcPr>
          <w:p w14:paraId="3A9E9F9A" w14:textId="77777777" w:rsidR="00B22AF1" w:rsidRPr="00C77EEA" w:rsidRDefault="00B22AF1" w:rsidP="00B22AF1">
            <w:pPr>
              <w:jc w:val="both"/>
            </w:pPr>
          </w:p>
        </w:tc>
        <w:tc>
          <w:tcPr>
            <w:tcW w:w="4510" w:type="dxa"/>
            <w:gridSpan w:val="4"/>
            <w:shd w:val="clear" w:color="auto" w:fill="auto"/>
            <w:vAlign w:val="center"/>
          </w:tcPr>
          <w:p w14:paraId="725DBC2C" w14:textId="77777777" w:rsidR="00B22AF1" w:rsidRPr="00C77EEA" w:rsidRDefault="00B22AF1" w:rsidP="00B22AF1">
            <w:pPr>
              <w:jc w:val="both"/>
            </w:pPr>
          </w:p>
        </w:tc>
        <w:tc>
          <w:tcPr>
            <w:tcW w:w="1276" w:type="dxa"/>
            <w:shd w:val="clear" w:color="auto" w:fill="auto"/>
            <w:vAlign w:val="center"/>
          </w:tcPr>
          <w:p w14:paraId="1108CD09" w14:textId="77777777" w:rsidR="00B22AF1" w:rsidRPr="00C77EEA" w:rsidRDefault="00B22AF1" w:rsidP="00B22AF1">
            <w:pPr>
              <w:jc w:val="center"/>
            </w:pPr>
          </w:p>
        </w:tc>
        <w:tc>
          <w:tcPr>
            <w:tcW w:w="1275" w:type="dxa"/>
            <w:shd w:val="clear" w:color="auto" w:fill="auto"/>
            <w:vAlign w:val="center"/>
          </w:tcPr>
          <w:p w14:paraId="19AE9F39" w14:textId="77777777" w:rsidR="00B22AF1" w:rsidRPr="00C77EEA" w:rsidRDefault="00B22AF1" w:rsidP="00B22AF1">
            <w:pPr>
              <w:jc w:val="center"/>
            </w:pPr>
          </w:p>
        </w:tc>
      </w:tr>
      <w:tr w:rsidR="00B22AF1" w:rsidRPr="00C77EEA" w14:paraId="22537C6A" w14:textId="77777777" w:rsidTr="00940BA6">
        <w:trPr>
          <w:trHeight w:val="105"/>
        </w:trPr>
        <w:tc>
          <w:tcPr>
            <w:tcW w:w="1923" w:type="dxa"/>
            <w:gridSpan w:val="3"/>
            <w:shd w:val="clear" w:color="auto" w:fill="auto"/>
            <w:vAlign w:val="center"/>
          </w:tcPr>
          <w:p w14:paraId="529F35AA" w14:textId="77777777" w:rsidR="00B22AF1" w:rsidRPr="00C77EEA" w:rsidRDefault="00B22AF1" w:rsidP="00B22AF1">
            <w:pPr>
              <w:jc w:val="both"/>
            </w:pPr>
          </w:p>
        </w:tc>
        <w:tc>
          <w:tcPr>
            <w:tcW w:w="4510" w:type="dxa"/>
            <w:gridSpan w:val="4"/>
            <w:shd w:val="clear" w:color="auto" w:fill="auto"/>
            <w:vAlign w:val="center"/>
          </w:tcPr>
          <w:p w14:paraId="40DA9545" w14:textId="77777777" w:rsidR="00B22AF1" w:rsidRPr="00C77EEA" w:rsidRDefault="00B22AF1" w:rsidP="00B22AF1">
            <w:pPr>
              <w:jc w:val="both"/>
            </w:pPr>
          </w:p>
        </w:tc>
        <w:tc>
          <w:tcPr>
            <w:tcW w:w="1276" w:type="dxa"/>
            <w:shd w:val="clear" w:color="auto" w:fill="auto"/>
            <w:vAlign w:val="center"/>
          </w:tcPr>
          <w:p w14:paraId="1C9D6218" w14:textId="77777777" w:rsidR="00B22AF1" w:rsidRPr="00C77EEA" w:rsidRDefault="00B22AF1" w:rsidP="00B22AF1">
            <w:pPr>
              <w:jc w:val="center"/>
            </w:pPr>
          </w:p>
        </w:tc>
        <w:tc>
          <w:tcPr>
            <w:tcW w:w="1275" w:type="dxa"/>
            <w:shd w:val="clear" w:color="auto" w:fill="auto"/>
            <w:vAlign w:val="center"/>
          </w:tcPr>
          <w:p w14:paraId="5CC8E704" w14:textId="77777777" w:rsidR="00B22AF1" w:rsidRPr="00C77EEA" w:rsidRDefault="00B22AF1" w:rsidP="00B22AF1">
            <w:pPr>
              <w:jc w:val="center"/>
            </w:pPr>
          </w:p>
        </w:tc>
      </w:tr>
    </w:tbl>
    <w:p w14:paraId="2C8677E7" w14:textId="5DD5784F" w:rsidR="00135245" w:rsidRPr="00C77EEA" w:rsidRDefault="00135245" w:rsidP="00135245">
      <w:pPr>
        <w:rPr>
          <w:sz w:val="18"/>
          <w:szCs w:val="18"/>
        </w:rPr>
      </w:pPr>
      <w:r w:rsidRPr="00C77EEA">
        <w:rPr>
          <w:rFonts w:hint="eastAsia"/>
          <w:sz w:val="18"/>
          <w:szCs w:val="18"/>
        </w:rPr>
        <w:t xml:space="preserve">　　　　　　　　　　　　　　　　　　　</w:t>
      </w:r>
      <w:r w:rsidR="00B06451" w:rsidRPr="00C77EEA">
        <w:rPr>
          <w:rFonts w:hint="eastAsia"/>
          <w:sz w:val="18"/>
          <w:szCs w:val="18"/>
        </w:rPr>
        <w:t xml:space="preserve">　　　　　　　　　　　</w:t>
      </w:r>
      <w:r w:rsidRPr="00C77EEA">
        <w:rPr>
          <w:rFonts w:hint="eastAsia"/>
          <w:sz w:val="18"/>
          <w:szCs w:val="18"/>
        </w:rPr>
        <w:t xml:space="preserve">　　（参加箇所に○を付け</w:t>
      </w:r>
      <w:r w:rsidR="006167D2">
        <w:rPr>
          <w:rFonts w:hint="eastAsia"/>
          <w:sz w:val="18"/>
          <w:szCs w:val="18"/>
        </w:rPr>
        <w:t>ること</w:t>
      </w:r>
      <w:r w:rsidRPr="00C77EEA">
        <w:rPr>
          <w:rFonts w:hint="eastAsia"/>
          <w:sz w:val="18"/>
          <w:szCs w:val="18"/>
        </w:rPr>
        <w:t>）</w:t>
      </w:r>
    </w:p>
    <w:p w14:paraId="7F3AB240" w14:textId="2BA70EB4" w:rsidR="004D118C" w:rsidRPr="00C77EEA" w:rsidRDefault="004D118C" w:rsidP="004D118C">
      <w:pPr>
        <w:ind w:left="340" w:hangingChars="150" w:hanging="340"/>
      </w:pPr>
      <w:r w:rsidRPr="00C77EEA">
        <w:rPr>
          <w:rFonts w:hint="eastAsia"/>
        </w:rPr>
        <w:t>注</w:t>
      </w:r>
      <w:r>
        <w:rPr>
          <w:rFonts w:hint="eastAsia"/>
        </w:rPr>
        <w:t>1</w:t>
      </w:r>
      <w:r w:rsidRPr="00C77EEA">
        <w:rPr>
          <w:rFonts w:hint="eastAsia"/>
        </w:rPr>
        <w:t>）</w:t>
      </w:r>
      <w:r>
        <w:rPr>
          <w:rFonts w:hint="eastAsia"/>
        </w:rPr>
        <w:t>新型コロナ</w:t>
      </w:r>
      <w:r w:rsidR="00186CB7">
        <w:rPr>
          <w:rFonts w:hint="eastAsia"/>
        </w:rPr>
        <w:t>ウイルス</w:t>
      </w:r>
      <w:r>
        <w:rPr>
          <w:rFonts w:hint="eastAsia"/>
        </w:rPr>
        <w:t>感染症対策の為</w:t>
      </w:r>
      <w:r w:rsidRPr="00C77EEA">
        <w:rPr>
          <w:rFonts w:hint="eastAsia"/>
        </w:rPr>
        <w:t>、参加者は</w:t>
      </w:r>
      <w:r w:rsidRPr="00C77EEA">
        <w:t>1</w:t>
      </w:r>
      <w:r w:rsidRPr="00C77EEA">
        <w:rPr>
          <w:rFonts w:hint="eastAsia"/>
        </w:rPr>
        <w:t>社</w:t>
      </w:r>
      <w:r>
        <w:rPr>
          <w:rFonts w:hint="eastAsia"/>
        </w:rPr>
        <w:t>2</w:t>
      </w:r>
      <w:r w:rsidRPr="00C77EEA">
        <w:rPr>
          <w:rFonts w:hint="eastAsia"/>
        </w:rPr>
        <w:t>名以内とする。</w:t>
      </w:r>
    </w:p>
    <w:p w14:paraId="3DB2A75E" w14:textId="27ABF610" w:rsidR="00135245" w:rsidRPr="00C77EEA" w:rsidRDefault="00135245" w:rsidP="00C725FF">
      <w:pPr>
        <w:ind w:left="567" w:hangingChars="250" w:hanging="567"/>
      </w:pPr>
      <w:r w:rsidRPr="00C77EEA">
        <w:rPr>
          <w:rFonts w:hint="eastAsia"/>
        </w:rPr>
        <w:t>注</w:t>
      </w:r>
      <w:r w:rsidR="004D118C">
        <w:rPr>
          <w:rFonts w:hint="eastAsia"/>
        </w:rPr>
        <w:t>2</w:t>
      </w:r>
      <w:r w:rsidRPr="00C77EEA">
        <w:rPr>
          <w:rFonts w:hint="eastAsia"/>
        </w:rPr>
        <w:t>）日時は、申込者の希望日時を踏まえて</w:t>
      </w:r>
      <w:r w:rsidR="000277A0" w:rsidRPr="00C77EEA">
        <w:rPr>
          <w:rFonts w:hint="eastAsia"/>
        </w:rPr>
        <w:t>企業団</w:t>
      </w:r>
      <w:r w:rsidRPr="00C77EEA">
        <w:rPr>
          <w:rFonts w:hint="eastAsia"/>
        </w:rPr>
        <w:t>から通知する。</w:t>
      </w:r>
      <w:r w:rsidR="008555F6" w:rsidRPr="00C77EEA">
        <w:rPr>
          <w:rFonts w:hint="eastAsia"/>
        </w:rPr>
        <w:t>希望に添えない場合があるため、できるだけ複数の希望日時を提示すること。</w:t>
      </w:r>
    </w:p>
    <w:p w14:paraId="640B41D0" w14:textId="77777777" w:rsidR="00135245" w:rsidRPr="00C77EEA" w:rsidRDefault="00135245" w:rsidP="00135245">
      <w:pPr>
        <w:sectPr w:rsidR="00135245" w:rsidRPr="00C77EEA" w:rsidSect="00C951FA">
          <w:pgSz w:w="11906" w:h="16838" w:code="9"/>
          <w:pgMar w:top="1418" w:right="1418" w:bottom="1418" w:left="1418" w:header="851" w:footer="992" w:gutter="0"/>
          <w:cols w:space="425"/>
          <w:docGrid w:type="linesAndChars" w:linePitch="350" w:charSpace="3430"/>
        </w:sectPr>
      </w:pPr>
    </w:p>
    <w:p w14:paraId="5EE46CFE" w14:textId="33F0C1E8" w:rsidR="008F0D98" w:rsidRPr="00C77EEA" w:rsidRDefault="00135245" w:rsidP="0016499F">
      <w:pPr>
        <w:outlineLvl w:val="0"/>
      </w:pPr>
      <w:bookmarkStart w:id="4" w:name="_Toc522182183"/>
      <w:bookmarkStart w:id="5" w:name="_Toc239757013"/>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3】</w:t>
      </w:r>
      <w:bookmarkEnd w:id="4"/>
      <w:bookmarkEnd w:id="5"/>
    </w:p>
    <w:p w14:paraId="7C3630D3" w14:textId="5EFE0D44" w:rsidR="008F0D98" w:rsidRPr="00C77EEA" w:rsidRDefault="00940BA6" w:rsidP="008F0D98">
      <w:pPr>
        <w:jc w:val="center"/>
        <w:rPr>
          <w:rFonts w:ascii="ＭＳ ゴシック" w:eastAsia="ＭＳ ゴシック" w:hAnsi="ＭＳ ゴシック"/>
          <w:sz w:val="28"/>
          <w:szCs w:val="28"/>
        </w:rPr>
      </w:pPr>
      <w:r w:rsidRPr="00C77EEA">
        <w:rPr>
          <w:rFonts w:ascii="ＭＳ ゴシック" w:eastAsia="ＭＳ ゴシック" w:hAnsi="ＭＳ ゴシック" w:hint="eastAsia"/>
          <w:sz w:val="28"/>
          <w:szCs w:val="28"/>
        </w:rPr>
        <w:t>受託者選定</w:t>
      </w:r>
      <w:r w:rsidR="001E68DE" w:rsidRPr="00C77EEA">
        <w:rPr>
          <w:rFonts w:ascii="ＭＳ ゴシック" w:eastAsia="ＭＳ ゴシック" w:hAnsi="ＭＳ ゴシック" w:hint="eastAsia"/>
          <w:sz w:val="28"/>
          <w:szCs w:val="28"/>
        </w:rPr>
        <w:t>実施要領</w:t>
      </w:r>
      <w:r w:rsidR="008F0D98" w:rsidRPr="00C77EEA">
        <w:rPr>
          <w:rFonts w:ascii="ＭＳ ゴシック" w:eastAsia="ＭＳ ゴシック" w:hAnsi="ＭＳ ゴシック" w:hint="eastAsia"/>
          <w:sz w:val="28"/>
          <w:szCs w:val="28"/>
        </w:rPr>
        <w:t>等に関する質問書</w:t>
      </w:r>
    </w:p>
    <w:p w14:paraId="45FC05B7" w14:textId="77777777" w:rsidR="00135245" w:rsidRPr="00C77EEA" w:rsidRDefault="00135245" w:rsidP="00135245"/>
    <w:p w14:paraId="70740915" w14:textId="1DB8A954" w:rsidR="00135245" w:rsidRPr="00C77EEA" w:rsidRDefault="00015305">
      <w:pPr>
        <w:ind w:right="210"/>
        <w:jc w:val="right"/>
      </w:pPr>
      <w:r>
        <w:rPr>
          <w:rFonts w:hint="eastAsia"/>
        </w:rPr>
        <w:t>令和</w:t>
      </w:r>
      <w:r w:rsidR="00135245" w:rsidRPr="00C77EEA">
        <w:rPr>
          <w:rFonts w:hint="eastAsia"/>
        </w:rPr>
        <w:t xml:space="preserve">　　年　　月　　日</w:t>
      </w:r>
    </w:p>
    <w:p w14:paraId="17064F70" w14:textId="77777777" w:rsidR="001415E6" w:rsidRPr="00C77EEA" w:rsidRDefault="001415E6" w:rsidP="0016499F">
      <w:pPr>
        <w:ind w:right="210"/>
        <w:jc w:val="right"/>
      </w:pPr>
    </w:p>
    <w:p w14:paraId="1E40CB8B" w14:textId="77777777" w:rsidR="0036719D" w:rsidRPr="00C77EEA" w:rsidRDefault="0036719D" w:rsidP="0036719D">
      <w:pPr>
        <w:ind w:firstLineChars="100" w:firstLine="210"/>
      </w:pPr>
      <w:r w:rsidRPr="00C77EEA">
        <w:rPr>
          <w:rFonts w:hint="eastAsia"/>
        </w:rPr>
        <w:t>石狩西部広域水道企業団</w:t>
      </w:r>
    </w:p>
    <w:p w14:paraId="36CD51C3" w14:textId="77777777" w:rsidR="0036719D" w:rsidRPr="00C77EEA" w:rsidRDefault="0036719D" w:rsidP="0036719D">
      <w:pPr>
        <w:ind w:firstLineChars="300" w:firstLine="630"/>
      </w:pPr>
      <w:r w:rsidRPr="00C77EEA">
        <w:rPr>
          <w:rFonts w:hint="eastAsia"/>
        </w:rPr>
        <w:t>企業長　赤石　剛司　様</w:t>
      </w:r>
    </w:p>
    <w:p w14:paraId="7DC67D81" w14:textId="77777777" w:rsidR="0036719D" w:rsidRPr="00C77EEA" w:rsidRDefault="0036719D" w:rsidP="0036719D"/>
    <w:p w14:paraId="42C9ABA2" w14:textId="77777777" w:rsidR="0036719D" w:rsidRPr="00C77EEA" w:rsidRDefault="0036719D" w:rsidP="0036719D">
      <w:pPr>
        <w:ind w:leftChars="2000" w:left="4200"/>
        <w:rPr>
          <w:kern w:val="0"/>
        </w:rPr>
      </w:pPr>
      <w:r w:rsidRPr="00C725FF">
        <w:rPr>
          <w:rFonts w:hint="eastAsia"/>
          <w:spacing w:val="157"/>
          <w:kern w:val="0"/>
          <w:fitText w:val="1260" w:id="1751870210"/>
        </w:rPr>
        <w:t>所在</w:t>
      </w:r>
      <w:r w:rsidRPr="00C725FF">
        <w:rPr>
          <w:rFonts w:hint="eastAsia"/>
          <w:spacing w:val="1"/>
          <w:kern w:val="0"/>
          <w:fitText w:val="1260" w:id="1751870210"/>
        </w:rPr>
        <w:t>地</w:t>
      </w:r>
    </w:p>
    <w:p w14:paraId="4DCA43BC" w14:textId="77777777" w:rsidR="0036719D" w:rsidRPr="00C77EEA" w:rsidRDefault="0036719D" w:rsidP="0036719D">
      <w:pPr>
        <w:ind w:leftChars="2000" w:left="4200"/>
      </w:pPr>
      <w:r w:rsidRPr="00C77EEA">
        <w:rPr>
          <w:rFonts w:hint="eastAsia"/>
        </w:rPr>
        <w:t>商号又は名称</w:t>
      </w:r>
    </w:p>
    <w:p w14:paraId="639573FD" w14:textId="77777777" w:rsidR="0036719D" w:rsidRPr="00C77EEA" w:rsidRDefault="0036719D" w:rsidP="0036719D">
      <w:pPr>
        <w:ind w:leftChars="2000" w:left="4200"/>
      </w:pPr>
      <w:r w:rsidRPr="00C725FF">
        <w:rPr>
          <w:rFonts w:hint="eastAsia"/>
          <w:spacing w:val="26"/>
          <w:kern w:val="0"/>
          <w:fitText w:val="1260" w:id="1751870211"/>
        </w:rPr>
        <w:t>代表者氏</w:t>
      </w:r>
      <w:r w:rsidRPr="00C725FF">
        <w:rPr>
          <w:rFonts w:hint="eastAsia"/>
          <w:spacing w:val="1"/>
          <w:kern w:val="0"/>
          <w:fitText w:val="1260" w:id="1751870211"/>
        </w:rPr>
        <w:t>名</w:t>
      </w:r>
      <w:r w:rsidRPr="00C77EEA">
        <w:rPr>
          <w:rFonts w:hint="eastAsia"/>
          <w:kern w:val="0"/>
        </w:rPr>
        <w:t xml:space="preserve">　　　　　　　　　　　　　　　印</w:t>
      </w:r>
    </w:p>
    <w:p w14:paraId="2E8D4F09" w14:textId="77777777" w:rsidR="00135245" w:rsidRPr="00C77EEA" w:rsidRDefault="00135245" w:rsidP="00135245"/>
    <w:p w14:paraId="7C5D7EAE" w14:textId="128FE35A" w:rsidR="00135245" w:rsidRPr="00C77EEA" w:rsidRDefault="00135245" w:rsidP="00135245">
      <w:pPr>
        <w:ind w:firstLineChars="100" w:firstLine="210"/>
      </w:pPr>
      <w:r w:rsidRPr="00C77EEA">
        <w:rPr>
          <w:rFonts w:hint="eastAsia"/>
        </w:rPr>
        <w:t>「</w:t>
      </w:r>
      <w:r w:rsidR="009F20BB" w:rsidRPr="00C77EEA">
        <w:rPr>
          <w:rFonts w:hint="eastAsia"/>
        </w:rPr>
        <w:t>当別浄水場ほか</w:t>
      </w:r>
      <w:r w:rsidR="000277A0" w:rsidRPr="00C77EEA">
        <w:rPr>
          <w:rFonts w:hint="eastAsia"/>
        </w:rPr>
        <w:t>運転管理</w:t>
      </w:r>
      <w:r w:rsidR="00323787" w:rsidRPr="00C77EEA">
        <w:rPr>
          <w:rFonts w:hint="eastAsia"/>
        </w:rPr>
        <w:t>業務</w:t>
      </w:r>
      <w:r w:rsidRPr="00C77EEA">
        <w:rPr>
          <w:rFonts w:hint="eastAsia"/>
        </w:rPr>
        <w:t>」に関する</w:t>
      </w:r>
      <w:r w:rsidR="00940BA6" w:rsidRPr="00C77EEA">
        <w:rPr>
          <w:rFonts w:hint="eastAsia"/>
        </w:rPr>
        <w:t>受託者選定</w:t>
      </w:r>
      <w:r w:rsidR="001E68DE" w:rsidRPr="00C77EEA">
        <w:rPr>
          <w:rFonts w:hint="eastAsia"/>
        </w:rPr>
        <w:t>実施要領</w:t>
      </w:r>
      <w:r w:rsidRPr="00C77EEA">
        <w:rPr>
          <w:rFonts w:hint="eastAsia"/>
        </w:rPr>
        <w:t>等について、</w:t>
      </w:r>
      <w:r w:rsidR="008555F6" w:rsidRPr="0016499F">
        <w:rPr>
          <w:rFonts w:hint="eastAsia"/>
        </w:rPr>
        <w:t>次</w:t>
      </w:r>
      <w:r w:rsidRPr="00C77EEA">
        <w:rPr>
          <w:rFonts w:hint="eastAsia"/>
        </w:rPr>
        <w:t>のとおり質問を提出します。</w:t>
      </w:r>
    </w:p>
    <w:p w14:paraId="3EF58B59" w14:textId="77777777" w:rsidR="00135245" w:rsidRPr="00C77EEA"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16"/>
        <w:gridCol w:w="6116"/>
      </w:tblGrid>
      <w:tr w:rsidR="00C77EEA" w:rsidRPr="00C77EEA" w14:paraId="66D88ABD" w14:textId="77777777" w:rsidTr="00CF4805">
        <w:tc>
          <w:tcPr>
            <w:tcW w:w="1440" w:type="dxa"/>
            <w:vMerge w:val="restart"/>
            <w:shd w:val="clear" w:color="auto" w:fill="auto"/>
            <w:vAlign w:val="center"/>
          </w:tcPr>
          <w:p w14:paraId="6CEFBC35" w14:textId="77777777" w:rsidR="00135245" w:rsidRPr="00C77EEA" w:rsidRDefault="00135245" w:rsidP="00CF4805">
            <w:pPr>
              <w:jc w:val="distribute"/>
            </w:pPr>
            <w:r w:rsidRPr="00C77EEA">
              <w:rPr>
                <w:rFonts w:hAnsi="ＭＳ 明朝"/>
              </w:rPr>
              <w:t>質問箇所</w:t>
            </w:r>
          </w:p>
        </w:tc>
        <w:tc>
          <w:tcPr>
            <w:tcW w:w="1516" w:type="dxa"/>
            <w:shd w:val="clear" w:color="auto" w:fill="auto"/>
            <w:vAlign w:val="center"/>
          </w:tcPr>
          <w:p w14:paraId="44142627" w14:textId="77777777" w:rsidR="00135245" w:rsidRPr="00C77EEA" w:rsidRDefault="00135245" w:rsidP="00CF4805">
            <w:pPr>
              <w:jc w:val="distribute"/>
            </w:pPr>
            <w:r w:rsidRPr="00C77EEA">
              <w:rPr>
                <w:rFonts w:hAnsi="ＭＳ 明朝"/>
              </w:rPr>
              <w:t>書類名</w:t>
            </w:r>
          </w:p>
        </w:tc>
        <w:tc>
          <w:tcPr>
            <w:tcW w:w="6116" w:type="dxa"/>
            <w:shd w:val="clear" w:color="auto" w:fill="auto"/>
            <w:vAlign w:val="center"/>
          </w:tcPr>
          <w:p w14:paraId="54088B65" w14:textId="77777777" w:rsidR="00135245" w:rsidRPr="00C77EEA" w:rsidRDefault="00135245" w:rsidP="00CF4805">
            <w:pPr>
              <w:jc w:val="both"/>
            </w:pPr>
          </w:p>
        </w:tc>
      </w:tr>
      <w:tr w:rsidR="00C77EEA" w:rsidRPr="00C77EEA" w14:paraId="674FA8A2" w14:textId="77777777" w:rsidTr="00CF4805">
        <w:tc>
          <w:tcPr>
            <w:tcW w:w="1440" w:type="dxa"/>
            <w:vMerge/>
            <w:shd w:val="clear" w:color="auto" w:fill="auto"/>
            <w:vAlign w:val="center"/>
          </w:tcPr>
          <w:p w14:paraId="1C4F67D4" w14:textId="77777777" w:rsidR="00135245" w:rsidRPr="00C77EEA" w:rsidRDefault="00135245" w:rsidP="00CF4805">
            <w:pPr>
              <w:jc w:val="distribute"/>
            </w:pPr>
          </w:p>
        </w:tc>
        <w:tc>
          <w:tcPr>
            <w:tcW w:w="1516" w:type="dxa"/>
            <w:shd w:val="clear" w:color="auto" w:fill="auto"/>
            <w:vAlign w:val="center"/>
          </w:tcPr>
          <w:p w14:paraId="2D4EEA76" w14:textId="77777777" w:rsidR="00135245" w:rsidRPr="00C77EEA" w:rsidRDefault="00135245" w:rsidP="00CF4805">
            <w:pPr>
              <w:jc w:val="distribute"/>
            </w:pPr>
            <w:r w:rsidRPr="00C77EEA">
              <w:rPr>
                <w:rFonts w:hAnsi="ＭＳ 明朝"/>
              </w:rPr>
              <w:t>ページ</w:t>
            </w:r>
          </w:p>
        </w:tc>
        <w:tc>
          <w:tcPr>
            <w:tcW w:w="6116" w:type="dxa"/>
            <w:shd w:val="clear" w:color="auto" w:fill="auto"/>
            <w:vAlign w:val="center"/>
          </w:tcPr>
          <w:p w14:paraId="47857E6B" w14:textId="77777777" w:rsidR="00135245" w:rsidRPr="00C77EEA" w:rsidRDefault="00135245" w:rsidP="00CF4805">
            <w:pPr>
              <w:jc w:val="both"/>
            </w:pPr>
          </w:p>
        </w:tc>
      </w:tr>
      <w:tr w:rsidR="00C77EEA" w:rsidRPr="00C77EEA" w14:paraId="005D6DEB" w14:textId="77777777" w:rsidTr="00CF4805">
        <w:tc>
          <w:tcPr>
            <w:tcW w:w="1440" w:type="dxa"/>
            <w:vMerge/>
            <w:shd w:val="clear" w:color="auto" w:fill="auto"/>
            <w:vAlign w:val="center"/>
          </w:tcPr>
          <w:p w14:paraId="76053FEA" w14:textId="77777777" w:rsidR="00135245" w:rsidRPr="00C77EEA" w:rsidRDefault="00135245" w:rsidP="00CF4805">
            <w:pPr>
              <w:jc w:val="distribute"/>
            </w:pPr>
          </w:p>
        </w:tc>
        <w:tc>
          <w:tcPr>
            <w:tcW w:w="1516" w:type="dxa"/>
            <w:shd w:val="clear" w:color="auto" w:fill="auto"/>
            <w:vAlign w:val="center"/>
          </w:tcPr>
          <w:p w14:paraId="4271F7E2" w14:textId="77777777" w:rsidR="00135245" w:rsidRPr="00C77EEA" w:rsidRDefault="00135245" w:rsidP="00CF4805">
            <w:pPr>
              <w:jc w:val="distribute"/>
            </w:pPr>
            <w:r w:rsidRPr="00C77EEA">
              <w:rPr>
                <w:rFonts w:hAnsi="ＭＳ 明朝"/>
              </w:rPr>
              <w:t>項番</w:t>
            </w:r>
          </w:p>
        </w:tc>
        <w:tc>
          <w:tcPr>
            <w:tcW w:w="6116" w:type="dxa"/>
            <w:shd w:val="clear" w:color="auto" w:fill="auto"/>
            <w:vAlign w:val="center"/>
          </w:tcPr>
          <w:p w14:paraId="293F66F4" w14:textId="77777777" w:rsidR="00135245" w:rsidRPr="00C77EEA" w:rsidRDefault="00135245" w:rsidP="00CF4805">
            <w:pPr>
              <w:jc w:val="both"/>
            </w:pPr>
          </w:p>
        </w:tc>
      </w:tr>
      <w:tr w:rsidR="00C77EEA" w:rsidRPr="00C77EEA" w14:paraId="388E7042" w14:textId="77777777" w:rsidTr="00CF4805">
        <w:tc>
          <w:tcPr>
            <w:tcW w:w="1440" w:type="dxa"/>
            <w:vMerge/>
            <w:shd w:val="clear" w:color="auto" w:fill="auto"/>
            <w:vAlign w:val="center"/>
          </w:tcPr>
          <w:p w14:paraId="1B4E8A98" w14:textId="77777777" w:rsidR="00135245" w:rsidRPr="00C77EEA" w:rsidRDefault="00135245" w:rsidP="00CF4805">
            <w:pPr>
              <w:jc w:val="distribute"/>
            </w:pPr>
          </w:p>
        </w:tc>
        <w:tc>
          <w:tcPr>
            <w:tcW w:w="1516" w:type="dxa"/>
            <w:shd w:val="clear" w:color="auto" w:fill="auto"/>
            <w:vAlign w:val="center"/>
          </w:tcPr>
          <w:p w14:paraId="2F27A1DE" w14:textId="77777777" w:rsidR="00135245" w:rsidRPr="00C77EEA" w:rsidRDefault="00135245" w:rsidP="00CF4805">
            <w:pPr>
              <w:jc w:val="distribute"/>
            </w:pPr>
            <w:r w:rsidRPr="00C77EEA">
              <w:rPr>
                <w:rFonts w:hAnsi="ＭＳ 明朝"/>
              </w:rPr>
              <w:t>項目</w:t>
            </w:r>
          </w:p>
        </w:tc>
        <w:tc>
          <w:tcPr>
            <w:tcW w:w="6116" w:type="dxa"/>
            <w:shd w:val="clear" w:color="auto" w:fill="auto"/>
            <w:vAlign w:val="center"/>
          </w:tcPr>
          <w:p w14:paraId="1E798FCD" w14:textId="77777777" w:rsidR="00135245" w:rsidRPr="00C77EEA" w:rsidRDefault="00135245" w:rsidP="00CF4805">
            <w:pPr>
              <w:jc w:val="both"/>
            </w:pPr>
          </w:p>
        </w:tc>
      </w:tr>
      <w:tr w:rsidR="00C77EEA" w:rsidRPr="00C77EEA" w14:paraId="4B484D2F" w14:textId="77777777" w:rsidTr="001415E6">
        <w:trPr>
          <w:trHeight w:val="5504"/>
        </w:trPr>
        <w:tc>
          <w:tcPr>
            <w:tcW w:w="1440" w:type="dxa"/>
            <w:shd w:val="clear" w:color="auto" w:fill="auto"/>
            <w:vAlign w:val="center"/>
          </w:tcPr>
          <w:p w14:paraId="4B756413" w14:textId="77777777" w:rsidR="00135245" w:rsidRPr="00C77EEA" w:rsidRDefault="00135245" w:rsidP="00CF4805">
            <w:pPr>
              <w:jc w:val="distribute"/>
            </w:pPr>
            <w:r w:rsidRPr="00C77EEA">
              <w:rPr>
                <w:rFonts w:hAnsi="ＭＳ 明朝"/>
              </w:rPr>
              <w:t>質問内容</w:t>
            </w:r>
          </w:p>
        </w:tc>
        <w:tc>
          <w:tcPr>
            <w:tcW w:w="7632" w:type="dxa"/>
            <w:gridSpan w:val="2"/>
            <w:shd w:val="clear" w:color="auto" w:fill="auto"/>
          </w:tcPr>
          <w:p w14:paraId="718D0D68" w14:textId="77777777" w:rsidR="00135245" w:rsidRPr="00C77EEA" w:rsidRDefault="00135245" w:rsidP="00CF4805">
            <w:pPr>
              <w:jc w:val="both"/>
            </w:pPr>
          </w:p>
        </w:tc>
      </w:tr>
    </w:tbl>
    <w:p w14:paraId="2FC5EE66" w14:textId="77777777" w:rsidR="00135245" w:rsidRPr="00C77EEA" w:rsidRDefault="00135245" w:rsidP="00135245">
      <w:pPr>
        <w:ind w:left="315" w:hangingChars="150" w:hanging="315"/>
      </w:pPr>
      <w:r w:rsidRPr="00C77EEA">
        <w:rPr>
          <w:rFonts w:hint="eastAsia"/>
        </w:rPr>
        <w:t>注</w:t>
      </w:r>
      <w:r w:rsidRPr="00C77EEA">
        <w:t>1</w:t>
      </w:r>
      <w:r w:rsidRPr="00C77EEA">
        <w:rPr>
          <w:rFonts w:hint="eastAsia"/>
        </w:rPr>
        <w:t>）質問は、簡潔かつ具体的に</w:t>
      </w:r>
      <w:r w:rsidR="00A30060" w:rsidRPr="00C77EEA">
        <w:rPr>
          <w:rFonts w:hint="eastAsia"/>
        </w:rPr>
        <w:t>記入</w:t>
      </w:r>
      <w:r w:rsidRPr="00C77EEA">
        <w:rPr>
          <w:rFonts w:hint="eastAsia"/>
        </w:rPr>
        <w:t>すること。</w:t>
      </w:r>
    </w:p>
    <w:p w14:paraId="57578F3A" w14:textId="52C5D0AD" w:rsidR="00135245" w:rsidRPr="00C77EEA" w:rsidRDefault="00135245" w:rsidP="00C725FF">
      <w:pPr>
        <w:ind w:left="525" w:hangingChars="250" w:hanging="525"/>
      </w:pPr>
      <w:r w:rsidRPr="00C77EEA">
        <w:rPr>
          <w:rFonts w:hint="eastAsia"/>
        </w:rPr>
        <w:t>注</w:t>
      </w:r>
      <w:r w:rsidRPr="00C77EEA">
        <w:t>2</w:t>
      </w:r>
      <w:r w:rsidRPr="00C77EEA">
        <w:rPr>
          <w:rFonts w:hint="eastAsia"/>
        </w:rPr>
        <w:t>）質問は、本様式</w:t>
      </w:r>
      <w:r w:rsidRPr="00C77EEA">
        <w:t>1</w:t>
      </w:r>
      <w:r w:rsidRPr="00C77EEA">
        <w:rPr>
          <w:rFonts w:hint="eastAsia"/>
        </w:rPr>
        <w:t>枚につき</w:t>
      </w:r>
      <w:r w:rsidRPr="00C77EEA">
        <w:t>1</w:t>
      </w:r>
      <w:r w:rsidRPr="00C77EEA">
        <w:rPr>
          <w:rFonts w:hint="eastAsia"/>
        </w:rPr>
        <w:t>件とする。質問が複数ある場合は、本様式を複写して用いること。</w:t>
      </w:r>
    </w:p>
    <w:p w14:paraId="551E8B8C" w14:textId="77777777" w:rsidR="00135245" w:rsidRPr="00C77EEA" w:rsidRDefault="00135245" w:rsidP="00135245">
      <w:pPr>
        <w:sectPr w:rsidR="00135245" w:rsidRPr="00C77EEA" w:rsidSect="00C951FA">
          <w:pgSz w:w="11906" w:h="16838" w:code="9"/>
          <w:pgMar w:top="1418" w:right="1418" w:bottom="1418" w:left="1418" w:header="851" w:footer="992" w:gutter="0"/>
          <w:cols w:space="425"/>
          <w:docGrid w:type="lines" w:linePitch="350" w:charSpace="3430"/>
        </w:sectPr>
      </w:pPr>
    </w:p>
    <w:p w14:paraId="0FDC4DC8" w14:textId="3511A107" w:rsidR="000739CA" w:rsidRPr="00C77EEA" w:rsidRDefault="000739CA" w:rsidP="000739CA">
      <w:pPr>
        <w:outlineLvl w:val="0"/>
        <w:rPr>
          <w:rFonts w:ascii="ＭＳ ゴシック" w:eastAsia="ＭＳ ゴシック" w:hAnsi="ＭＳ ゴシック"/>
        </w:rPr>
      </w:pPr>
      <w:bookmarkStart w:id="6" w:name="_Toc522182184"/>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4】</w:t>
      </w:r>
      <w:bookmarkEnd w:id="6"/>
    </w:p>
    <w:p w14:paraId="11A0B5EB" w14:textId="77777777" w:rsidR="000739CA" w:rsidRPr="00C77EEA" w:rsidRDefault="000739CA" w:rsidP="000739CA">
      <w:pPr>
        <w:jc w:val="center"/>
        <w:rPr>
          <w:rFonts w:ascii="ＭＳ ゴシック" w:eastAsia="ＭＳ ゴシック" w:hAnsi="ＭＳ ゴシック"/>
          <w:sz w:val="28"/>
          <w:szCs w:val="28"/>
        </w:rPr>
      </w:pPr>
      <w:r w:rsidRPr="00C77EEA">
        <w:rPr>
          <w:rFonts w:ascii="ＭＳ ゴシック" w:eastAsia="ＭＳ ゴシック" w:hAnsi="ＭＳ ゴシック" w:hint="eastAsia"/>
          <w:sz w:val="28"/>
          <w:szCs w:val="28"/>
        </w:rPr>
        <w:t>参加表明書</w:t>
      </w:r>
    </w:p>
    <w:p w14:paraId="5D6FBE0E" w14:textId="5044B5A9" w:rsidR="000739CA" w:rsidRPr="00C77EEA" w:rsidRDefault="00015305" w:rsidP="0016499F">
      <w:pPr>
        <w:ind w:right="210"/>
        <w:jc w:val="right"/>
      </w:pPr>
      <w:r>
        <w:rPr>
          <w:rFonts w:hint="eastAsia"/>
        </w:rPr>
        <w:t>令和</w:t>
      </w:r>
      <w:r w:rsidR="000739CA" w:rsidRPr="00C77EEA">
        <w:rPr>
          <w:rFonts w:hint="eastAsia"/>
        </w:rPr>
        <w:t xml:space="preserve">　　年　　月　　日</w:t>
      </w:r>
    </w:p>
    <w:p w14:paraId="62784175" w14:textId="6552B0C3" w:rsidR="0072716A" w:rsidRPr="00C77EEA" w:rsidRDefault="005B361A" w:rsidP="0016499F">
      <w:pPr>
        <w:ind w:firstLineChars="100" w:firstLine="210"/>
      </w:pPr>
      <w:bookmarkStart w:id="7" w:name="_Hlk521931107"/>
      <w:r w:rsidRPr="00C77EEA">
        <w:rPr>
          <w:rFonts w:hint="eastAsia"/>
        </w:rPr>
        <w:t>石狩西部広域水道企業団</w:t>
      </w:r>
    </w:p>
    <w:p w14:paraId="1F11AE27" w14:textId="55F3029D" w:rsidR="005B361A" w:rsidRDefault="005B361A" w:rsidP="0016499F">
      <w:pPr>
        <w:ind w:firstLineChars="300" w:firstLine="630"/>
      </w:pPr>
      <w:r w:rsidRPr="00C77EEA">
        <w:rPr>
          <w:rFonts w:hint="eastAsia"/>
        </w:rPr>
        <w:t>企業長　赤石　剛司　様</w:t>
      </w:r>
    </w:p>
    <w:p w14:paraId="66B8292F" w14:textId="77777777" w:rsidR="005C6FE2" w:rsidRPr="00C77EEA" w:rsidRDefault="005C6FE2" w:rsidP="0016499F">
      <w:pPr>
        <w:ind w:firstLineChars="300" w:firstLine="630"/>
      </w:pPr>
    </w:p>
    <w:p w14:paraId="58E8401C" w14:textId="77777777" w:rsidR="000739CA" w:rsidRPr="00C77EEA" w:rsidRDefault="000739CA" w:rsidP="000739CA">
      <w:pPr>
        <w:ind w:leftChars="2000" w:left="4200"/>
        <w:rPr>
          <w:kern w:val="0"/>
        </w:rPr>
      </w:pPr>
      <w:r w:rsidRPr="0016499F">
        <w:rPr>
          <w:rFonts w:hint="eastAsia"/>
          <w:spacing w:val="157"/>
          <w:kern w:val="0"/>
          <w:fitText w:val="1260" w:id="-148621312"/>
        </w:rPr>
        <w:t>所在</w:t>
      </w:r>
      <w:r w:rsidRPr="0016499F">
        <w:rPr>
          <w:rFonts w:hint="eastAsia"/>
          <w:spacing w:val="1"/>
          <w:kern w:val="0"/>
          <w:fitText w:val="1260" w:id="-148621312"/>
        </w:rPr>
        <w:t>地</w:t>
      </w:r>
    </w:p>
    <w:p w14:paraId="53E1DC08" w14:textId="450CC637" w:rsidR="005B361A" w:rsidRPr="00C77EEA" w:rsidRDefault="005B361A" w:rsidP="005B361A">
      <w:pPr>
        <w:ind w:leftChars="2000" w:left="4200"/>
      </w:pPr>
      <w:r w:rsidRPr="00C77EEA">
        <w:rPr>
          <w:rFonts w:hint="eastAsia"/>
        </w:rPr>
        <w:t>商号又は名称</w:t>
      </w:r>
    </w:p>
    <w:p w14:paraId="60F05886" w14:textId="77777777" w:rsidR="000739CA" w:rsidRPr="00C77EEA" w:rsidRDefault="000739CA" w:rsidP="000739CA">
      <w:pPr>
        <w:ind w:leftChars="2000" w:left="4200"/>
      </w:pPr>
      <w:r w:rsidRPr="0016499F">
        <w:rPr>
          <w:rFonts w:hint="eastAsia"/>
          <w:spacing w:val="26"/>
          <w:kern w:val="0"/>
          <w:fitText w:val="1260" w:id="-148621311"/>
        </w:rPr>
        <w:t>代表者氏</w:t>
      </w:r>
      <w:r w:rsidRPr="0016499F">
        <w:rPr>
          <w:rFonts w:hint="eastAsia"/>
          <w:spacing w:val="1"/>
          <w:kern w:val="0"/>
          <w:fitText w:val="1260" w:id="-148621311"/>
        </w:rPr>
        <w:t>名</w:t>
      </w:r>
      <w:r w:rsidRPr="00C77EEA">
        <w:rPr>
          <w:rFonts w:hint="eastAsia"/>
          <w:kern w:val="0"/>
        </w:rPr>
        <w:t xml:space="preserve">　　　　　　　　　　　　　　　印</w:t>
      </w:r>
    </w:p>
    <w:bookmarkEnd w:id="7"/>
    <w:p w14:paraId="7F80EB29" w14:textId="77777777" w:rsidR="000739CA" w:rsidRPr="00C77EEA" w:rsidRDefault="000739CA" w:rsidP="000739CA"/>
    <w:p w14:paraId="0FCA85F9" w14:textId="7C7A308F" w:rsidR="000739CA" w:rsidRPr="00C77EEA" w:rsidRDefault="000739CA" w:rsidP="000739CA">
      <w:pPr>
        <w:ind w:firstLineChars="100" w:firstLine="210"/>
      </w:pPr>
      <w:r w:rsidRPr="00C77EEA">
        <w:rPr>
          <w:rFonts w:hint="eastAsia"/>
        </w:rPr>
        <w:t>下記業務の</w:t>
      </w:r>
      <w:r w:rsidR="005B361A" w:rsidRPr="00C77EEA">
        <w:rPr>
          <w:rFonts w:hint="eastAsia"/>
        </w:rPr>
        <w:t>公募型プロポーザル</w:t>
      </w:r>
      <w:r w:rsidRPr="00C77EEA">
        <w:rPr>
          <w:rFonts w:hint="eastAsia"/>
        </w:rPr>
        <w:t>について、必要な書類を添付して参加の希望を表明します。</w:t>
      </w:r>
    </w:p>
    <w:p w14:paraId="67826185" w14:textId="77777777" w:rsidR="000739CA" w:rsidRPr="00C77EEA" w:rsidRDefault="000739CA" w:rsidP="000739CA">
      <w:pPr>
        <w:ind w:firstLineChars="100" w:firstLine="210"/>
      </w:pPr>
      <w:r w:rsidRPr="00C77EEA">
        <w:rPr>
          <w:rFonts w:hint="eastAsia"/>
        </w:rPr>
        <w:t>なお、本書及び添付書類の記載事項は事実と相違ないことを誓約します。</w:t>
      </w:r>
    </w:p>
    <w:p w14:paraId="0FE410C6" w14:textId="77777777" w:rsidR="000739CA" w:rsidRPr="00C77EEA" w:rsidRDefault="000739CA" w:rsidP="000739CA"/>
    <w:p w14:paraId="3B642D28" w14:textId="77777777" w:rsidR="000739CA" w:rsidRPr="00C77EEA" w:rsidRDefault="000739CA" w:rsidP="000739CA">
      <w:pPr>
        <w:pStyle w:val="aff0"/>
      </w:pPr>
      <w:r w:rsidRPr="00C77EEA">
        <w:rPr>
          <w:rFonts w:hint="eastAsia"/>
        </w:rPr>
        <w:t>記</w:t>
      </w:r>
    </w:p>
    <w:p w14:paraId="0D253E56" w14:textId="77777777" w:rsidR="000739CA" w:rsidRPr="00C77EEA" w:rsidRDefault="000739CA" w:rsidP="000739CA">
      <w:pPr>
        <w:ind w:leftChars="200" w:left="420"/>
      </w:pPr>
      <w:r w:rsidRPr="00C77EEA">
        <w:rPr>
          <w:rFonts w:hint="eastAsia"/>
        </w:rPr>
        <w:t>１．対象業務</w:t>
      </w:r>
    </w:p>
    <w:p w14:paraId="68D524CF" w14:textId="12C681A9" w:rsidR="000739CA" w:rsidRPr="00C77EEA" w:rsidRDefault="000739CA" w:rsidP="000739CA">
      <w:pPr>
        <w:ind w:leftChars="200" w:left="420" w:firstLineChars="100" w:firstLine="210"/>
      </w:pPr>
      <w:r w:rsidRPr="00C77EEA">
        <w:rPr>
          <w:rFonts w:hint="eastAsia"/>
        </w:rPr>
        <w:t xml:space="preserve">　</w:t>
      </w:r>
      <w:r w:rsidR="009F20BB" w:rsidRPr="00C77EEA">
        <w:rPr>
          <w:rFonts w:hint="eastAsia"/>
        </w:rPr>
        <w:t>当別浄水場ほか</w:t>
      </w:r>
      <w:r w:rsidR="000277A0" w:rsidRPr="00C77EEA">
        <w:rPr>
          <w:rFonts w:hint="eastAsia"/>
        </w:rPr>
        <w:t>運転管理</w:t>
      </w:r>
      <w:r w:rsidR="00323787" w:rsidRPr="00C77EEA">
        <w:rPr>
          <w:rFonts w:hint="eastAsia"/>
        </w:rPr>
        <w:t>業務</w:t>
      </w:r>
    </w:p>
    <w:p w14:paraId="17E5516C" w14:textId="77777777" w:rsidR="002E2973" w:rsidRPr="00C77EEA" w:rsidRDefault="002E2973" w:rsidP="000739CA">
      <w:pPr>
        <w:ind w:leftChars="200" w:left="420" w:firstLineChars="100" w:firstLine="210"/>
      </w:pPr>
    </w:p>
    <w:p w14:paraId="59E6994A" w14:textId="53AA42B9" w:rsidR="00EC374F" w:rsidRPr="00C77EEA" w:rsidRDefault="000739CA" w:rsidP="000739CA">
      <w:pPr>
        <w:pStyle w:val="aff1"/>
        <w:ind w:leftChars="200" w:left="420" w:right="420"/>
        <w:jc w:val="left"/>
      </w:pPr>
      <w:r w:rsidRPr="00C77EEA">
        <w:rPr>
          <w:rFonts w:hint="eastAsia"/>
        </w:rPr>
        <w:t>２．公</w:t>
      </w:r>
      <w:r w:rsidR="009F3239" w:rsidRPr="00C77EEA">
        <w:rPr>
          <w:rFonts w:hint="eastAsia"/>
        </w:rPr>
        <w:t>告</w:t>
      </w:r>
      <w:r w:rsidRPr="00C77EEA">
        <w:rPr>
          <w:rFonts w:hint="eastAsia"/>
        </w:rPr>
        <w:t xml:space="preserve">日　</w:t>
      </w:r>
    </w:p>
    <w:p w14:paraId="10A06119" w14:textId="34148626" w:rsidR="000739CA" w:rsidRPr="00C77EEA" w:rsidRDefault="00015305">
      <w:pPr>
        <w:pStyle w:val="aff1"/>
        <w:ind w:leftChars="200" w:left="420" w:right="420" w:firstLineChars="200" w:firstLine="420"/>
        <w:jc w:val="left"/>
      </w:pPr>
      <w:r>
        <w:rPr>
          <w:rFonts w:hint="eastAsia"/>
        </w:rPr>
        <w:t>令和</w:t>
      </w:r>
      <w:r w:rsidR="00EC374F" w:rsidRPr="00C77EEA">
        <w:t>3</w:t>
      </w:r>
      <w:r w:rsidR="00EC374F" w:rsidRPr="00C77EEA">
        <w:rPr>
          <w:rFonts w:hint="eastAsia"/>
        </w:rPr>
        <w:t>年</w:t>
      </w:r>
      <w:r w:rsidR="00EC374F" w:rsidRPr="00C77EEA">
        <w:t>9</w:t>
      </w:r>
      <w:r w:rsidR="00EC374F" w:rsidRPr="00C77EEA">
        <w:rPr>
          <w:rFonts w:hint="eastAsia"/>
        </w:rPr>
        <w:t>月</w:t>
      </w:r>
      <w:r w:rsidR="00D85452">
        <w:rPr>
          <w:rFonts w:hint="eastAsia"/>
        </w:rPr>
        <w:t>1</w:t>
      </w:r>
      <w:r w:rsidR="00D85452">
        <w:t>5</w:t>
      </w:r>
      <w:r w:rsidR="00EC374F" w:rsidRPr="00C77EEA">
        <w:rPr>
          <w:rFonts w:hint="eastAsia"/>
        </w:rPr>
        <w:t>日</w:t>
      </w:r>
    </w:p>
    <w:p w14:paraId="78E62FD5" w14:textId="77777777" w:rsidR="007E3206" w:rsidRPr="00C77EEA" w:rsidRDefault="007E3206" w:rsidP="0016499F">
      <w:pPr>
        <w:pStyle w:val="aff1"/>
        <w:ind w:leftChars="200" w:left="420" w:right="420" w:firstLineChars="200" w:firstLine="420"/>
        <w:jc w:val="left"/>
      </w:pPr>
    </w:p>
    <w:p w14:paraId="00114E92" w14:textId="30CB14B6" w:rsidR="007E3206" w:rsidRPr="00C77EEA" w:rsidRDefault="007E3206" w:rsidP="007E3206">
      <w:pPr>
        <w:pStyle w:val="aff1"/>
        <w:ind w:leftChars="200" w:left="420" w:right="420"/>
        <w:jc w:val="left"/>
      </w:pPr>
      <w:r w:rsidRPr="00C77EEA">
        <w:rPr>
          <w:rFonts w:hint="eastAsia"/>
        </w:rPr>
        <w:t>３．</w:t>
      </w:r>
      <w:r w:rsidR="00D10B28">
        <w:rPr>
          <w:rFonts w:hint="eastAsia"/>
        </w:rPr>
        <w:t>提出</w:t>
      </w:r>
      <w:r w:rsidRPr="00C77EEA">
        <w:rPr>
          <w:rFonts w:hint="eastAsia"/>
        </w:rPr>
        <w:t>書類</w:t>
      </w:r>
    </w:p>
    <w:p w14:paraId="0851670D" w14:textId="126B2B56" w:rsidR="000739CA" w:rsidRPr="00C77EEA" w:rsidRDefault="000739CA" w:rsidP="00AD1073">
      <w:pPr>
        <w:numPr>
          <w:ilvl w:val="0"/>
          <w:numId w:val="20"/>
        </w:numPr>
        <w:ind w:left="981" w:hanging="357"/>
      </w:pPr>
      <w:r w:rsidRPr="00C77EEA">
        <w:rPr>
          <w:rFonts w:hint="eastAsia"/>
        </w:rPr>
        <w:t>登記</w:t>
      </w:r>
      <w:r w:rsidR="00C15BBE">
        <w:rPr>
          <w:rFonts w:hint="eastAsia"/>
        </w:rPr>
        <w:t>事項証明書</w:t>
      </w:r>
      <w:r w:rsidR="000A7414" w:rsidRPr="0016499F">
        <w:rPr>
          <w:rFonts w:hint="eastAsia"/>
        </w:rPr>
        <w:t>（発行日から３ヶ月以内のもの）</w:t>
      </w:r>
    </w:p>
    <w:p w14:paraId="35EB03F0" w14:textId="19B47C62" w:rsidR="000739CA" w:rsidRPr="0016499F" w:rsidRDefault="000739CA" w:rsidP="00AD1073">
      <w:pPr>
        <w:numPr>
          <w:ilvl w:val="0"/>
          <w:numId w:val="20"/>
        </w:numPr>
        <w:ind w:left="981" w:hanging="357"/>
      </w:pPr>
      <w:r w:rsidRPr="00C77EEA">
        <w:rPr>
          <w:rFonts w:hint="eastAsia"/>
        </w:rPr>
        <w:t>定款</w:t>
      </w:r>
      <w:r w:rsidR="000A7414" w:rsidRPr="0016499F">
        <w:rPr>
          <w:rFonts w:hint="eastAsia"/>
        </w:rPr>
        <w:t>（原本を証明すること）</w:t>
      </w:r>
    </w:p>
    <w:p w14:paraId="3C146E54" w14:textId="3E9AAB5E" w:rsidR="001029D7" w:rsidRPr="00C77EEA" w:rsidRDefault="00AF764C" w:rsidP="00AD1073">
      <w:pPr>
        <w:numPr>
          <w:ilvl w:val="0"/>
          <w:numId w:val="20"/>
        </w:numPr>
        <w:ind w:left="981" w:hanging="357"/>
      </w:pPr>
      <w:r w:rsidRPr="0016499F">
        <w:rPr>
          <w:rFonts w:hint="eastAsia"/>
        </w:rPr>
        <w:t>賃借対照表及び</w:t>
      </w:r>
      <w:r w:rsidR="001029D7" w:rsidRPr="00C77EEA">
        <w:rPr>
          <w:rFonts w:hint="eastAsia"/>
        </w:rPr>
        <w:t>損益計算書（直近</w:t>
      </w:r>
      <w:r w:rsidR="001029D7" w:rsidRPr="00C77EEA">
        <w:t>2</w:t>
      </w:r>
      <w:r w:rsidR="001029D7" w:rsidRPr="00C77EEA">
        <w:rPr>
          <w:rFonts w:hint="eastAsia"/>
        </w:rPr>
        <w:t>カ年分）</w:t>
      </w:r>
    </w:p>
    <w:p w14:paraId="5383AFA8" w14:textId="592D77C4" w:rsidR="005A77BE" w:rsidRPr="00C77EEA" w:rsidRDefault="005A77BE" w:rsidP="00AD1073">
      <w:pPr>
        <w:numPr>
          <w:ilvl w:val="0"/>
          <w:numId w:val="20"/>
        </w:numPr>
        <w:ind w:left="981" w:hanging="357"/>
      </w:pPr>
      <w:r w:rsidRPr="00C77EEA">
        <w:rPr>
          <w:rFonts w:hint="eastAsia"/>
        </w:rPr>
        <w:t>納税証明書</w:t>
      </w:r>
      <w:r w:rsidR="00415AAC">
        <w:rPr>
          <w:rFonts w:hint="eastAsia"/>
        </w:rPr>
        <w:t xml:space="preserve">　</w:t>
      </w:r>
      <w:r w:rsidR="00C47B26">
        <w:rPr>
          <w:rFonts w:hint="eastAsia"/>
        </w:rPr>
        <w:t>「</w:t>
      </w:r>
      <w:r w:rsidR="00415AAC">
        <w:rPr>
          <w:rFonts w:hint="eastAsia"/>
        </w:rPr>
        <w:t>法人</w:t>
      </w:r>
      <w:r w:rsidR="00C47B26">
        <w:rPr>
          <w:rFonts w:hint="eastAsia"/>
        </w:rPr>
        <w:t>税」及び「消費税及地方消費税」</w:t>
      </w:r>
      <w:r w:rsidR="000A7414" w:rsidRPr="0016499F">
        <w:rPr>
          <w:rFonts w:hint="eastAsia"/>
        </w:rPr>
        <w:t>（直近のもの）</w:t>
      </w:r>
    </w:p>
    <w:p w14:paraId="167DF27F" w14:textId="0006B9BB" w:rsidR="006A790C" w:rsidRPr="00C77EEA" w:rsidRDefault="006A790C" w:rsidP="00AD1073">
      <w:pPr>
        <w:numPr>
          <w:ilvl w:val="0"/>
          <w:numId w:val="20"/>
        </w:numPr>
        <w:ind w:left="981" w:hanging="357"/>
      </w:pPr>
      <w:r w:rsidRPr="00C77EEA">
        <w:rPr>
          <w:rFonts w:hint="eastAsia"/>
        </w:rPr>
        <w:t>暴力団等との関与がないことに関する誓約書</w:t>
      </w:r>
      <w:r w:rsidR="000A7414" w:rsidRPr="00C77EEA">
        <w:rPr>
          <w:rFonts w:hint="eastAsia"/>
        </w:rPr>
        <w:t>（様式</w:t>
      </w:r>
      <w:r w:rsidR="000A7414" w:rsidRPr="00C77EEA">
        <w:t>5</w:t>
      </w:r>
      <w:r w:rsidR="000A7414" w:rsidRPr="00C77EEA">
        <w:rPr>
          <w:rFonts w:hint="eastAsia"/>
        </w:rPr>
        <w:t>）</w:t>
      </w:r>
    </w:p>
    <w:p w14:paraId="1402DA18" w14:textId="4C34016B" w:rsidR="000739CA" w:rsidRDefault="000739CA" w:rsidP="00AD1073">
      <w:pPr>
        <w:numPr>
          <w:ilvl w:val="0"/>
          <w:numId w:val="20"/>
        </w:numPr>
        <w:ind w:left="981" w:hanging="357"/>
      </w:pPr>
      <w:r w:rsidRPr="00C77EEA">
        <w:rPr>
          <w:rFonts w:hint="eastAsia"/>
        </w:rPr>
        <w:t>会社概要</w:t>
      </w:r>
    </w:p>
    <w:p w14:paraId="02274901" w14:textId="0442AECE" w:rsidR="000B0434" w:rsidRPr="00C77EEA" w:rsidRDefault="000B0434" w:rsidP="00AD1073">
      <w:pPr>
        <w:numPr>
          <w:ilvl w:val="0"/>
          <w:numId w:val="20"/>
        </w:numPr>
        <w:ind w:left="981" w:hanging="357"/>
      </w:pPr>
      <w:r>
        <w:rPr>
          <w:rFonts w:hint="eastAsia"/>
        </w:rPr>
        <w:t>損害賠償保険加入の写し</w:t>
      </w:r>
      <w:r w:rsidR="00006CDD">
        <w:rPr>
          <w:rFonts w:hint="eastAsia"/>
        </w:rPr>
        <w:t>又は、</w:t>
      </w:r>
      <w:r w:rsidR="00433D41">
        <w:rPr>
          <w:rFonts w:hint="eastAsia"/>
        </w:rPr>
        <w:t>契約時に加入する場合は</w:t>
      </w:r>
      <w:r w:rsidR="00006CDD">
        <w:rPr>
          <w:rFonts w:hint="eastAsia"/>
        </w:rPr>
        <w:t>誓約書（様式</w:t>
      </w:r>
      <w:r w:rsidR="00006CDD">
        <w:rPr>
          <w:rFonts w:hint="eastAsia"/>
        </w:rPr>
        <w:t>6</w:t>
      </w:r>
      <w:r w:rsidR="00006CDD">
        <w:rPr>
          <w:rFonts w:hint="eastAsia"/>
        </w:rPr>
        <w:t>）</w:t>
      </w:r>
    </w:p>
    <w:p w14:paraId="4C757E45" w14:textId="346A3951" w:rsidR="00BC6A08" w:rsidRPr="00C77EEA" w:rsidRDefault="000739CA" w:rsidP="00AD1073">
      <w:pPr>
        <w:numPr>
          <w:ilvl w:val="0"/>
          <w:numId w:val="20"/>
        </w:numPr>
        <w:ind w:left="981" w:hanging="357"/>
      </w:pPr>
      <w:r w:rsidRPr="00C77EEA">
        <w:rPr>
          <w:rFonts w:hint="eastAsia"/>
        </w:rPr>
        <w:t>営業所表（様式</w:t>
      </w:r>
      <w:r w:rsidR="00006CDD">
        <w:rPr>
          <w:rFonts w:hint="eastAsia"/>
        </w:rPr>
        <w:t>7</w:t>
      </w:r>
      <w:r w:rsidRPr="00C77EEA">
        <w:rPr>
          <w:rFonts w:hint="eastAsia"/>
        </w:rPr>
        <w:t>）</w:t>
      </w:r>
    </w:p>
    <w:p w14:paraId="5279F5B5" w14:textId="6A259F4E" w:rsidR="000739CA" w:rsidRPr="00C77EEA" w:rsidRDefault="00E260A8" w:rsidP="00AD1073">
      <w:pPr>
        <w:numPr>
          <w:ilvl w:val="0"/>
          <w:numId w:val="20"/>
        </w:numPr>
        <w:ind w:left="981" w:hanging="357"/>
      </w:pPr>
      <w:r w:rsidRPr="00C77EEA">
        <w:rPr>
          <w:rFonts w:hint="eastAsia"/>
        </w:rPr>
        <w:t>水道施設の維持管理業務の</w:t>
      </w:r>
      <w:r w:rsidR="000739CA" w:rsidRPr="00C77EEA">
        <w:rPr>
          <w:rFonts w:hint="eastAsia"/>
        </w:rPr>
        <w:t>実施実績（様式</w:t>
      </w:r>
      <w:r w:rsidR="00006CDD">
        <w:rPr>
          <w:rFonts w:hint="eastAsia"/>
        </w:rPr>
        <w:t>8</w:t>
      </w:r>
      <w:r w:rsidR="000739CA" w:rsidRPr="00C77EEA">
        <w:rPr>
          <w:rFonts w:hint="eastAsia"/>
        </w:rPr>
        <w:t>）</w:t>
      </w:r>
    </w:p>
    <w:p w14:paraId="2BD3F606" w14:textId="405D6D18" w:rsidR="000739CA" w:rsidRPr="00C77EEA" w:rsidRDefault="000739CA" w:rsidP="00AD1073">
      <w:pPr>
        <w:numPr>
          <w:ilvl w:val="0"/>
          <w:numId w:val="20"/>
        </w:numPr>
        <w:ind w:left="981" w:hanging="357"/>
      </w:pPr>
      <w:r w:rsidRPr="00C77EEA">
        <w:rPr>
          <w:rFonts w:hint="eastAsia"/>
        </w:rPr>
        <w:t>保有する技術者の状況（様式</w:t>
      </w:r>
      <w:r w:rsidR="00006CDD">
        <w:rPr>
          <w:rFonts w:hint="eastAsia"/>
        </w:rPr>
        <w:t>9</w:t>
      </w:r>
      <w:r w:rsidRPr="00C77EEA">
        <w:rPr>
          <w:rFonts w:hint="eastAsia"/>
        </w:rPr>
        <w:t>）</w:t>
      </w:r>
    </w:p>
    <w:p w14:paraId="67E74AE3" w14:textId="5B2F11ED" w:rsidR="000739CA" w:rsidRPr="00C77EEA" w:rsidRDefault="000739CA" w:rsidP="00AD1073">
      <w:pPr>
        <w:numPr>
          <w:ilvl w:val="0"/>
          <w:numId w:val="20"/>
        </w:numPr>
        <w:ind w:left="981" w:hanging="357"/>
      </w:pPr>
      <w:r w:rsidRPr="00C77EEA">
        <w:rPr>
          <w:rFonts w:hint="eastAsia"/>
        </w:rPr>
        <w:t>配置予定</w:t>
      </w:r>
      <w:r w:rsidR="007B5767" w:rsidRPr="00C77EEA">
        <w:rPr>
          <w:rFonts w:hint="eastAsia"/>
        </w:rPr>
        <w:t>従業員</w:t>
      </w:r>
      <w:r w:rsidRPr="00C77EEA">
        <w:rPr>
          <w:rFonts w:hint="eastAsia"/>
        </w:rPr>
        <w:t>調書（様式</w:t>
      </w:r>
      <w:r w:rsidR="00006CDD">
        <w:rPr>
          <w:rFonts w:hint="eastAsia"/>
        </w:rPr>
        <w:t>10</w:t>
      </w:r>
      <w:r w:rsidRPr="00C77EEA">
        <w:rPr>
          <w:rFonts w:hint="eastAsia"/>
        </w:rPr>
        <w:t>）</w:t>
      </w:r>
    </w:p>
    <w:p w14:paraId="7CE3BB48" w14:textId="77777777" w:rsidR="000739CA" w:rsidRPr="00C77EEA" w:rsidRDefault="000739CA" w:rsidP="000739CA">
      <w:pPr>
        <w:pStyle w:val="aff1"/>
        <w:ind w:leftChars="1900" w:left="3990" w:right="420"/>
        <w:jc w:val="left"/>
      </w:pPr>
      <w:r w:rsidRPr="00C77EEA">
        <w:rPr>
          <w:rFonts w:hint="eastAsia"/>
        </w:rPr>
        <w:t>（担当者連絡先）</w:t>
      </w:r>
    </w:p>
    <w:p w14:paraId="47DB5059" w14:textId="682287F3" w:rsidR="005B361A" w:rsidRPr="00C77EEA" w:rsidRDefault="005B361A" w:rsidP="005B361A">
      <w:pPr>
        <w:pStyle w:val="aff1"/>
        <w:ind w:leftChars="2000" w:left="4200" w:right="420"/>
        <w:jc w:val="left"/>
        <w:rPr>
          <w:kern w:val="0"/>
        </w:rPr>
      </w:pPr>
      <w:r w:rsidRPr="0016499F">
        <w:rPr>
          <w:rFonts w:hint="eastAsia"/>
          <w:spacing w:val="35"/>
          <w:kern w:val="0"/>
          <w:fitText w:val="1050" w:id="1721025283"/>
        </w:rPr>
        <w:t>職・氏</w:t>
      </w:r>
      <w:r w:rsidRPr="0016499F">
        <w:rPr>
          <w:rFonts w:hint="eastAsia"/>
          <w:kern w:val="0"/>
          <w:fitText w:val="1050" w:id="1721025283"/>
        </w:rPr>
        <w:t>名</w:t>
      </w:r>
    </w:p>
    <w:p w14:paraId="7E60C8E2" w14:textId="5C924EC3" w:rsidR="005B361A" w:rsidRPr="00C77EEA" w:rsidRDefault="005B361A" w:rsidP="005B361A">
      <w:pPr>
        <w:pStyle w:val="aff1"/>
        <w:ind w:leftChars="2000" w:left="4200" w:right="420"/>
        <w:jc w:val="left"/>
        <w:rPr>
          <w:kern w:val="0"/>
        </w:rPr>
      </w:pPr>
      <w:r w:rsidRPr="0016499F">
        <w:rPr>
          <w:rFonts w:hint="eastAsia"/>
          <w:spacing w:val="310"/>
          <w:kern w:val="0"/>
          <w:fitText w:val="1040" w:id="1721025282"/>
        </w:rPr>
        <w:t>所</w:t>
      </w:r>
      <w:r w:rsidRPr="0016499F">
        <w:rPr>
          <w:rFonts w:hint="eastAsia"/>
          <w:kern w:val="0"/>
          <w:fitText w:val="1040" w:id="1721025282"/>
        </w:rPr>
        <w:t>属</w:t>
      </w:r>
    </w:p>
    <w:p w14:paraId="1DEF4F70" w14:textId="77777777" w:rsidR="000739CA" w:rsidRPr="00C77EEA" w:rsidRDefault="000739CA" w:rsidP="000739CA">
      <w:pPr>
        <w:pStyle w:val="aff1"/>
        <w:ind w:leftChars="2000" w:left="4200" w:right="420"/>
        <w:jc w:val="left"/>
        <w:rPr>
          <w:kern w:val="0"/>
        </w:rPr>
      </w:pPr>
      <w:r w:rsidRPr="0016499F">
        <w:rPr>
          <w:rFonts w:hint="eastAsia"/>
          <w:spacing w:val="35"/>
          <w:kern w:val="0"/>
          <w:fitText w:val="1050" w:id="-148621309"/>
        </w:rPr>
        <w:t>電話番</w:t>
      </w:r>
      <w:r w:rsidRPr="0016499F">
        <w:rPr>
          <w:rFonts w:hint="eastAsia"/>
          <w:kern w:val="0"/>
          <w:fitText w:val="1050" w:id="-148621309"/>
        </w:rPr>
        <w:t>号</w:t>
      </w:r>
    </w:p>
    <w:p w14:paraId="00C7463F" w14:textId="77777777" w:rsidR="000739CA" w:rsidRPr="00C77EEA" w:rsidRDefault="000739CA" w:rsidP="000739CA">
      <w:pPr>
        <w:pStyle w:val="aff1"/>
        <w:ind w:leftChars="2000" w:left="4200" w:right="420"/>
        <w:jc w:val="left"/>
      </w:pPr>
      <w:r w:rsidRPr="0016499F">
        <w:rPr>
          <w:spacing w:val="39"/>
          <w:kern w:val="0"/>
          <w:fitText w:val="1050" w:id="-148621308"/>
        </w:rPr>
        <w:t>FAX</w:t>
      </w:r>
      <w:r w:rsidRPr="0016499F">
        <w:rPr>
          <w:rFonts w:hint="eastAsia"/>
          <w:spacing w:val="39"/>
          <w:kern w:val="0"/>
          <w:fitText w:val="1050" w:id="-148621308"/>
        </w:rPr>
        <w:t>番</w:t>
      </w:r>
      <w:r w:rsidRPr="0016499F">
        <w:rPr>
          <w:rFonts w:hint="eastAsia"/>
          <w:spacing w:val="-28"/>
          <w:kern w:val="0"/>
          <w:fitText w:val="1050" w:id="-148621308"/>
        </w:rPr>
        <w:t>号</w:t>
      </w:r>
    </w:p>
    <w:p w14:paraId="652C71E8" w14:textId="5C48B0D7" w:rsidR="005B361A" w:rsidRPr="00C77EEA" w:rsidRDefault="005B361A" w:rsidP="005B361A">
      <w:pPr>
        <w:pStyle w:val="aff1"/>
        <w:ind w:leftChars="2000" w:left="4200" w:right="420"/>
        <w:jc w:val="left"/>
      </w:pPr>
      <w:r w:rsidRPr="0016499F">
        <w:rPr>
          <w:rFonts w:hint="eastAsia"/>
          <w:spacing w:val="8"/>
          <w:kern w:val="0"/>
          <w:fitText w:val="1084" w:id="1721025536"/>
        </w:rPr>
        <w:t>電子メー</w:t>
      </w:r>
      <w:r w:rsidRPr="0016499F">
        <w:rPr>
          <w:rFonts w:hint="eastAsia"/>
          <w:spacing w:val="-14"/>
          <w:kern w:val="0"/>
          <w:fitText w:val="1084" w:id="1721025536"/>
        </w:rPr>
        <w:t>ル</w:t>
      </w:r>
    </w:p>
    <w:p w14:paraId="77DE8818" w14:textId="751AC917" w:rsidR="009A07B7" w:rsidRPr="00C77EEA" w:rsidRDefault="009A07B7" w:rsidP="000277A0">
      <w:pPr>
        <w:pStyle w:val="aff1"/>
        <w:ind w:leftChars="2000" w:left="4200" w:right="420"/>
        <w:jc w:val="left"/>
        <w:sectPr w:rsidR="009A07B7" w:rsidRPr="00C77EEA" w:rsidSect="00EC624C">
          <w:pgSz w:w="11907" w:h="16840" w:code="9"/>
          <w:pgMar w:top="1531" w:right="1418" w:bottom="1531" w:left="1418" w:header="680" w:footer="680" w:gutter="0"/>
          <w:cols w:space="425"/>
          <w:docGrid w:type="lines" w:linePitch="353"/>
        </w:sectPr>
      </w:pPr>
    </w:p>
    <w:p w14:paraId="6435FB59" w14:textId="0F889DB3" w:rsidR="000A7414" w:rsidRPr="0016499F" w:rsidRDefault="000A7414" w:rsidP="000A7414">
      <w:pPr>
        <w:outlineLvl w:val="0"/>
        <w:rPr>
          <w:rFonts w:ascii="ＭＳ ゴシック" w:eastAsia="ＭＳ ゴシック" w:hAnsi="ＭＳ ゴシック"/>
        </w:rPr>
      </w:pPr>
      <w:bookmarkStart w:id="8" w:name="_Toc522182185"/>
      <w:r w:rsidRPr="0016499F">
        <w:rPr>
          <w:rFonts w:ascii="ＭＳ ゴシック" w:eastAsia="ＭＳ ゴシック" w:hAnsi="ＭＳ ゴシック" w:hint="eastAsia"/>
        </w:rPr>
        <w:lastRenderedPageBreak/>
        <w:t>【様式</w:t>
      </w:r>
      <w:r w:rsidRPr="0016499F">
        <w:rPr>
          <w:rFonts w:ascii="ＭＳ ゴシック" w:eastAsia="ＭＳ ゴシック" w:hAnsi="ＭＳ ゴシック"/>
        </w:rPr>
        <w:t>5】</w:t>
      </w:r>
      <w:bookmarkEnd w:id="8"/>
    </w:p>
    <w:p w14:paraId="05F8652B" w14:textId="77777777" w:rsidR="000A7414" w:rsidRPr="0016499F" w:rsidRDefault="000A7414" w:rsidP="000A7414">
      <w:pPr>
        <w:jc w:val="center"/>
        <w:rPr>
          <w:snapToGrid w:val="0"/>
          <w:sz w:val="28"/>
          <w:szCs w:val="28"/>
        </w:rPr>
      </w:pPr>
      <w:r w:rsidRPr="0016499F">
        <w:rPr>
          <w:snapToGrid w:val="0"/>
          <w:sz w:val="28"/>
          <w:szCs w:val="28"/>
        </w:rPr>
        <w:fldChar w:fldCharType="begin"/>
      </w:r>
      <w:r w:rsidRPr="0016499F">
        <w:rPr>
          <w:snapToGrid w:val="0"/>
          <w:sz w:val="28"/>
          <w:szCs w:val="28"/>
        </w:rPr>
        <w:instrText xml:space="preserve"> eq \o\ad(</w:instrText>
      </w:r>
      <w:r w:rsidRPr="0016499F">
        <w:rPr>
          <w:rFonts w:hint="eastAsia"/>
          <w:snapToGrid w:val="0"/>
          <w:sz w:val="28"/>
          <w:szCs w:val="28"/>
        </w:rPr>
        <w:instrText>誓約書</w:instrText>
      </w:r>
      <w:r w:rsidRPr="0016499F">
        <w:rPr>
          <w:snapToGrid w:val="0"/>
          <w:sz w:val="28"/>
          <w:szCs w:val="28"/>
        </w:rPr>
        <w:instrText>,</w:instrText>
      </w:r>
      <w:r w:rsidRPr="0016499F">
        <w:rPr>
          <w:rFonts w:hint="eastAsia"/>
          <w:snapToGrid w:val="0"/>
          <w:sz w:val="28"/>
          <w:szCs w:val="28"/>
        </w:rPr>
        <w:instrText xml:space="preserve">　　　　　　　　　　　　　　　</w:instrText>
      </w:r>
      <w:r w:rsidRPr="0016499F">
        <w:rPr>
          <w:snapToGrid w:val="0"/>
          <w:sz w:val="28"/>
          <w:szCs w:val="28"/>
        </w:rPr>
        <w:instrText>)</w:instrText>
      </w:r>
      <w:r w:rsidRPr="0016499F">
        <w:rPr>
          <w:snapToGrid w:val="0"/>
          <w:sz w:val="28"/>
          <w:szCs w:val="28"/>
        </w:rPr>
        <w:fldChar w:fldCharType="end"/>
      </w:r>
    </w:p>
    <w:p w14:paraId="254DE250" w14:textId="77777777" w:rsidR="000A7414" w:rsidRPr="0016499F" w:rsidRDefault="000A7414" w:rsidP="000A7414">
      <w:pPr>
        <w:jc w:val="center"/>
        <w:rPr>
          <w:snapToGrid w:val="0"/>
        </w:rPr>
      </w:pPr>
      <w:r w:rsidRPr="0016499F">
        <w:rPr>
          <w:rFonts w:hint="eastAsia"/>
          <w:snapToGrid w:val="0"/>
          <w:vanish/>
        </w:rPr>
        <w:t>誓約書</w:t>
      </w:r>
    </w:p>
    <w:p w14:paraId="37EFD9AD" w14:textId="77777777" w:rsidR="000A7414" w:rsidRPr="0016499F" w:rsidRDefault="000A7414" w:rsidP="000A7414">
      <w:pPr>
        <w:jc w:val="center"/>
        <w:rPr>
          <w:snapToGrid w:val="0"/>
        </w:rPr>
      </w:pPr>
    </w:p>
    <w:p w14:paraId="077E87AF" w14:textId="477FFDB9" w:rsidR="000A7414" w:rsidRPr="0016499F" w:rsidRDefault="00015305" w:rsidP="000A7414">
      <w:pPr>
        <w:ind w:right="420"/>
        <w:jc w:val="right"/>
        <w:rPr>
          <w:snapToGrid w:val="0"/>
        </w:rPr>
      </w:pPr>
      <w:r>
        <w:rPr>
          <w:rFonts w:hint="eastAsia"/>
          <w:snapToGrid w:val="0"/>
        </w:rPr>
        <w:t>令和</w:t>
      </w:r>
      <w:r w:rsidR="000A7414" w:rsidRPr="0016499F">
        <w:rPr>
          <w:rFonts w:hint="eastAsia"/>
          <w:snapToGrid w:val="0"/>
        </w:rPr>
        <w:t xml:space="preserve">　　年　　月　　日　　</w:t>
      </w:r>
    </w:p>
    <w:p w14:paraId="1C280324" w14:textId="77777777" w:rsidR="000A7414" w:rsidRPr="0016499F" w:rsidRDefault="000A7414" w:rsidP="000A7414">
      <w:pPr>
        <w:rPr>
          <w:snapToGrid w:val="0"/>
        </w:rPr>
      </w:pPr>
    </w:p>
    <w:p w14:paraId="460D4941" w14:textId="77777777" w:rsidR="000A7414" w:rsidRPr="0016499F" w:rsidRDefault="000A7414" w:rsidP="000A7414">
      <w:pPr>
        <w:rPr>
          <w:snapToGrid w:val="0"/>
        </w:rPr>
      </w:pPr>
    </w:p>
    <w:p w14:paraId="06C01FE7" w14:textId="77777777" w:rsidR="000A7414" w:rsidRPr="0016499F" w:rsidRDefault="000A7414" w:rsidP="000A7414">
      <w:pPr>
        <w:ind w:firstLineChars="100" w:firstLine="210"/>
        <w:rPr>
          <w:snapToGrid w:val="0"/>
        </w:rPr>
      </w:pPr>
      <w:r w:rsidRPr="0016499F">
        <w:rPr>
          <w:rFonts w:hint="eastAsia"/>
          <w:snapToGrid w:val="0"/>
        </w:rPr>
        <w:t>石狩西部広域水道企業団</w:t>
      </w:r>
    </w:p>
    <w:p w14:paraId="139499DE" w14:textId="77777777" w:rsidR="000A7414" w:rsidRPr="0016499F" w:rsidRDefault="000A7414" w:rsidP="000A7414">
      <w:pPr>
        <w:ind w:firstLineChars="300" w:firstLine="630"/>
        <w:rPr>
          <w:snapToGrid w:val="0"/>
        </w:rPr>
      </w:pPr>
      <w:r w:rsidRPr="0016499F">
        <w:rPr>
          <w:rFonts w:hint="eastAsia"/>
          <w:snapToGrid w:val="0"/>
        </w:rPr>
        <w:t>企業長　赤石　剛司　様</w:t>
      </w:r>
    </w:p>
    <w:p w14:paraId="46DF8EEC" w14:textId="675B9997" w:rsidR="000A7414" w:rsidRDefault="000A7414" w:rsidP="000A7414">
      <w:pPr>
        <w:ind w:firstLineChars="300" w:firstLine="630"/>
        <w:rPr>
          <w:snapToGrid w:val="0"/>
        </w:rPr>
      </w:pPr>
    </w:p>
    <w:p w14:paraId="13158E9B" w14:textId="77777777" w:rsidR="00AD1073" w:rsidRPr="0016499F" w:rsidRDefault="00AD1073" w:rsidP="00AD1073">
      <w:pPr>
        <w:ind w:leftChars="2000" w:left="4200"/>
        <w:rPr>
          <w:kern w:val="0"/>
        </w:rPr>
      </w:pPr>
      <w:r w:rsidRPr="00AD1073">
        <w:rPr>
          <w:rFonts w:hint="eastAsia"/>
          <w:spacing w:val="157"/>
          <w:kern w:val="0"/>
          <w:fitText w:val="1260" w:id="1757172736"/>
        </w:rPr>
        <w:t>所在</w:t>
      </w:r>
      <w:r w:rsidRPr="00AD1073">
        <w:rPr>
          <w:rFonts w:hint="eastAsia"/>
          <w:spacing w:val="1"/>
          <w:kern w:val="0"/>
          <w:fitText w:val="1260" w:id="1757172736"/>
        </w:rPr>
        <w:t>地</w:t>
      </w:r>
    </w:p>
    <w:p w14:paraId="3D0C9A57" w14:textId="77777777" w:rsidR="00AD1073" w:rsidRPr="0016499F" w:rsidRDefault="00AD1073" w:rsidP="00AD1073">
      <w:pPr>
        <w:ind w:leftChars="2000" w:left="4200"/>
      </w:pPr>
      <w:r w:rsidRPr="0016499F">
        <w:rPr>
          <w:rFonts w:hint="eastAsia"/>
        </w:rPr>
        <w:t>商号又は名称</w:t>
      </w:r>
    </w:p>
    <w:p w14:paraId="2789C0C4" w14:textId="77777777" w:rsidR="00AD1073" w:rsidRPr="0016499F" w:rsidRDefault="00AD1073" w:rsidP="00AD1073">
      <w:pPr>
        <w:ind w:leftChars="2000" w:left="4200"/>
      </w:pPr>
      <w:r w:rsidRPr="00AD1073">
        <w:rPr>
          <w:rFonts w:hint="eastAsia"/>
          <w:spacing w:val="26"/>
          <w:kern w:val="0"/>
          <w:fitText w:val="1260" w:id="1757172737"/>
        </w:rPr>
        <w:t>代表者氏</w:t>
      </w:r>
      <w:r w:rsidRPr="00AD1073">
        <w:rPr>
          <w:rFonts w:hint="eastAsia"/>
          <w:spacing w:val="1"/>
          <w:kern w:val="0"/>
          <w:fitText w:val="1260" w:id="1757172737"/>
        </w:rPr>
        <w:t>名</w:t>
      </w:r>
      <w:r w:rsidRPr="0016499F">
        <w:rPr>
          <w:rFonts w:hint="eastAsia"/>
          <w:kern w:val="0"/>
        </w:rPr>
        <w:t xml:space="preserve">　　　　　　　　　　　　　　　印</w:t>
      </w:r>
    </w:p>
    <w:p w14:paraId="402014A4" w14:textId="77777777" w:rsidR="00AD1073" w:rsidRPr="00AD1073" w:rsidRDefault="00AD1073" w:rsidP="000A7414">
      <w:pPr>
        <w:ind w:firstLineChars="300" w:firstLine="630"/>
        <w:rPr>
          <w:snapToGrid w:val="0"/>
        </w:rPr>
      </w:pPr>
    </w:p>
    <w:p w14:paraId="097AD332" w14:textId="77777777" w:rsidR="000A7414" w:rsidRPr="0016499F" w:rsidRDefault="000A7414" w:rsidP="000A7414">
      <w:pPr>
        <w:rPr>
          <w:snapToGrid w:val="0"/>
        </w:rPr>
      </w:pPr>
    </w:p>
    <w:p w14:paraId="4804E860" w14:textId="77777777" w:rsidR="000A7414" w:rsidRPr="0016499F" w:rsidRDefault="000A7414" w:rsidP="000A7414">
      <w:pPr>
        <w:ind w:firstLineChars="100" w:firstLine="210"/>
        <w:rPr>
          <w:snapToGrid w:val="0"/>
        </w:rPr>
      </w:pPr>
      <w:r w:rsidRPr="0016499F">
        <w:rPr>
          <w:rFonts w:hint="eastAsia"/>
          <w:snapToGrid w:val="0"/>
        </w:rPr>
        <w:t>当別浄水場ほか運転管理業務受託者選定実施要領３．２．２⑪に掲げる事項のいずれにも該当しないことを誓約します。</w:t>
      </w:r>
    </w:p>
    <w:p w14:paraId="7F538217" w14:textId="77777777" w:rsidR="000A7414" w:rsidRPr="0016499F" w:rsidRDefault="000A7414" w:rsidP="000A7414">
      <w:pPr>
        <w:rPr>
          <w:snapToGrid w:val="0"/>
        </w:rPr>
      </w:pPr>
    </w:p>
    <w:p w14:paraId="41B296AE" w14:textId="77777777" w:rsidR="000A7414" w:rsidRPr="0016499F" w:rsidRDefault="000A7414" w:rsidP="000A7414">
      <w:pPr>
        <w:jc w:val="right"/>
        <w:rPr>
          <w:snapToGrid w:val="0"/>
        </w:rPr>
      </w:pPr>
      <w:r w:rsidRPr="0016499F">
        <w:rPr>
          <w:rFonts w:hint="eastAsia"/>
          <w:snapToGrid w:val="0"/>
          <w:vanish/>
        </w:rPr>
        <w:t>印</w:t>
      </w:r>
      <w:r w:rsidRPr="0016499F">
        <w:rPr>
          <w:rFonts w:hint="eastAsia"/>
          <w:snapToGrid w:val="0"/>
        </w:rPr>
        <w:t xml:space="preserve">　　</w:t>
      </w:r>
    </w:p>
    <w:p w14:paraId="4D3A13DC" w14:textId="77777777" w:rsidR="000A7414" w:rsidRPr="0016499F" w:rsidRDefault="000A7414" w:rsidP="000A7414">
      <w:pPr>
        <w:rPr>
          <w:snapToGrid w:val="0"/>
        </w:rPr>
      </w:pPr>
    </w:p>
    <w:p w14:paraId="4818C86C" w14:textId="77777777" w:rsidR="000A7414" w:rsidRPr="0016499F" w:rsidRDefault="000A7414" w:rsidP="000A7414">
      <w:pPr>
        <w:outlineLvl w:val="0"/>
        <w:rPr>
          <w:rFonts w:ascii="ＭＳ ゴシック" w:eastAsia="ＭＳ ゴシック" w:hAnsi="ＭＳ ゴシック"/>
        </w:rPr>
      </w:pPr>
    </w:p>
    <w:p w14:paraId="1F089F5D" w14:textId="77777777" w:rsidR="000A7414" w:rsidRPr="00C77EEA" w:rsidRDefault="000A7414" w:rsidP="009A07B7">
      <w:pPr>
        <w:outlineLvl w:val="0"/>
        <w:rPr>
          <w:rFonts w:ascii="ＭＳ ゴシック" w:eastAsia="ＭＳ ゴシック" w:hAnsi="ＭＳ ゴシック"/>
        </w:rPr>
      </w:pPr>
    </w:p>
    <w:p w14:paraId="48D253D3" w14:textId="77777777" w:rsidR="000A7414" w:rsidRPr="00C77EEA" w:rsidRDefault="000A7414" w:rsidP="009A07B7">
      <w:pPr>
        <w:outlineLvl w:val="0"/>
        <w:rPr>
          <w:rFonts w:ascii="ＭＳ ゴシック" w:eastAsia="ＭＳ ゴシック" w:hAnsi="ＭＳ ゴシック"/>
        </w:rPr>
      </w:pPr>
    </w:p>
    <w:p w14:paraId="7561D7DD" w14:textId="77777777" w:rsidR="000A7414" w:rsidRPr="00C77EEA" w:rsidRDefault="000A7414" w:rsidP="009A07B7">
      <w:pPr>
        <w:outlineLvl w:val="0"/>
        <w:rPr>
          <w:rFonts w:ascii="ＭＳ ゴシック" w:eastAsia="ＭＳ ゴシック" w:hAnsi="ＭＳ ゴシック"/>
        </w:rPr>
      </w:pPr>
    </w:p>
    <w:p w14:paraId="22DB56FC" w14:textId="77777777" w:rsidR="000A7414" w:rsidRPr="00C77EEA" w:rsidRDefault="000A7414" w:rsidP="009A07B7">
      <w:pPr>
        <w:outlineLvl w:val="0"/>
        <w:rPr>
          <w:rFonts w:ascii="ＭＳ ゴシック" w:eastAsia="ＭＳ ゴシック" w:hAnsi="ＭＳ ゴシック"/>
        </w:rPr>
      </w:pPr>
    </w:p>
    <w:p w14:paraId="70CA1876" w14:textId="77777777" w:rsidR="000A7414" w:rsidRPr="00C77EEA" w:rsidRDefault="000A7414" w:rsidP="009A07B7">
      <w:pPr>
        <w:outlineLvl w:val="0"/>
        <w:rPr>
          <w:rFonts w:ascii="ＭＳ ゴシック" w:eastAsia="ＭＳ ゴシック" w:hAnsi="ＭＳ ゴシック"/>
        </w:rPr>
      </w:pPr>
    </w:p>
    <w:p w14:paraId="2BA86554" w14:textId="77777777" w:rsidR="000A7414" w:rsidRPr="00C77EEA" w:rsidRDefault="000A7414" w:rsidP="009A07B7">
      <w:pPr>
        <w:outlineLvl w:val="0"/>
        <w:rPr>
          <w:rFonts w:ascii="ＭＳ ゴシック" w:eastAsia="ＭＳ ゴシック" w:hAnsi="ＭＳ ゴシック"/>
        </w:rPr>
      </w:pPr>
    </w:p>
    <w:p w14:paraId="2B0EBC48" w14:textId="77777777" w:rsidR="000A7414" w:rsidRPr="00C77EEA" w:rsidRDefault="000A7414" w:rsidP="009A07B7">
      <w:pPr>
        <w:outlineLvl w:val="0"/>
        <w:rPr>
          <w:rFonts w:ascii="ＭＳ ゴシック" w:eastAsia="ＭＳ ゴシック" w:hAnsi="ＭＳ ゴシック"/>
        </w:rPr>
      </w:pPr>
    </w:p>
    <w:p w14:paraId="6481C789" w14:textId="77777777" w:rsidR="000A7414" w:rsidRPr="00C77EEA" w:rsidRDefault="000A7414" w:rsidP="009A07B7">
      <w:pPr>
        <w:outlineLvl w:val="0"/>
        <w:rPr>
          <w:rFonts w:ascii="ＭＳ ゴシック" w:eastAsia="ＭＳ ゴシック" w:hAnsi="ＭＳ ゴシック"/>
        </w:rPr>
      </w:pPr>
    </w:p>
    <w:p w14:paraId="21A7FE3D" w14:textId="77777777" w:rsidR="000A7414" w:rsidRPr="00C77EEA" w:rsidRDefault="000A7414" w:rsidP="009A07B7">
      <w:pPr>
        <w:outlineLvl w:val="0"/>
        <w:rPr>
          <w:rFonts w:ascii="ＭＳ ゴシック" w:eastAsia="ＭＳ ゴシック" w:hAnsi="ＭＳ ゴシック"/>
        </w:rPr>
      </w:pPr>
    </w:p>
    <w:p w14:paraId="25930614" w14:textId="77777777" w:rsidR="000A7414" w:rsidRPr="00C77EEA" w:rsidRDefault="000A7414" w:rsidP="009A07B7">
      <w:pPr>
        <w:outlineLvl w:val="0"/>
        <w:rPr>
          <w:rFonts w:ascii="ＭＳ ゴシック" w:eastAsia="ＭＳ ゴシック" w:hAnsi="ＭＳ ゴシック"/>
        </w:rPr>
      </w:pPr>
    </w:p>
    <w:p w14:paraId="4CEF8A9F" w14:textId="157B4625" w:rsidR="000A7414" w:rsidRPr="00C77EEA" w:rsidRDefault="000A7414" w:rsidP="009A07B7">
      <w:pPr>
        <w:outlineLvl w:val="0"/>
        <w:rPr>
          <w:rFonts w:ascii="ＭＳ ゴシック" w:eastAsia="ＭＳ ゴシック" w:hAnsi="ＭＳ ゴシック"/>
        </w:rPr>
      </w:pPr>
    </w:p>
    <w:p w14:paraId="353EC6D8" w14:textId="77777777" w:rsidR="001415E6" w:rsidRPr="00C77EEA" w:rsidRDefault="001415E6" w:rsidP="009A07B7">
      <w:pPr>
        <w:outlineLvl w:val="0"/>
        <w:rPr>
          <w:rFonts w:ascii="ＭＳ ゴシック" w:eastAsia="ＭＳ ゴシック" w:hAnsi="ＭＳ ゴシック"/>
        </w:rPr>
      </w:pPr>
    </w:p>
    <w:p w14:paraId="2219C199" w14:textId="77777777" w:rsidR="000A7414" w:rsidRPr="00C77EEA" w:rsidRDefault="000A7414" w:rsidP="009A07B7">
      <w:pPr>
        <w:outlineLvl w:val="0"/>
        <w:rPr>
          <w:rFonts w:ascii="ＭＳ ゴシック" w:eastAsia="ＭＳ ゴシック" w:hAnsi="ＭＳ ゴシック"/>
        </w:rPr>
      </w:pPr>
    </w:p>
    <w:p w14:paraId="0E985DB4" w14:textId="77777777" w:rsidR="000A7414" w:rsidRPr="00C77EEA" w:rsidRDefault="000A7414" w:rsidP="009A07B7">
      <w:pPr>
        <w:outlineLvl w:val="0"/>
        <w:rPr>
          <w:rFonts w:ascii="ＭＳ ゴシック" w:eastAsia="ＭＳ ゴシック" w:hAnsi="ＭＳ ゴシック"/>
        </w:rPr>
      </w:pPr>
    </w:p>
    <w:p w14:paraId="3318C3EC" w14:textId="77777777" w:rsidR="000A7414" w:rsidRPr="00C77EEA" w:rsidRDefault="000A7414" w:rsidP="009A07B7">
      <w:pPr>
        <w:outlineLvl w:val="0"/>
        <w:rPr>
          <w:rFonts w:ascii="ＭＳ ゴシック" w:eastAsia="ＭＳ ゴシック" w:hAnsi="ＭＳ ゴシック"/>
        </w:rPr>
      </w:pPr>
    </w:p>
    <w:p w14:paraId="0680F75B" w14:textId="77777777" w:rsidR="000A7414" w:rsidRPr="00C77EEA" w:rsidRDefault="000A7414" w:rsidP="009A07B7">
      <w:pPr>
        <w:outlineLvl w:val="0"/>
        <w:rPr>
          <w:rFonts w:ascii="ＭＳ ゴシック" w:eastAsia="ＭＳ ゴシック" w:hAnsi="ＭＳ ゴシック"/>
        </w:rPr>
      </w:pPr>
    </w:p>
    <w:p w14:paraId="6267E59F" w14:textId="375EBD40" w:rsidR="00006CDD" w:rsidRPr="0016499F" w:rsidRDefault="00006CDD" w:rsidP="00006CDD">
      <w:pPr>
        <w:outlineLvl w:val="0"/>
        <w:rPr>
          <w:rFonts w:ascii="ＭＳ ゴシック" w:eastAsia="ＭＳ ゴシック" w:hAnsi="ＭＳ ゴシック"/>
        </w:rPr>
      </w:pPr>
      <w:bookmarkStart w:id="9" w:name="_Toc522182186"/>
      <w:r w:rsidRPr="0016499F">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sidRPr="0016499F">
        <w:rPr>
          <w:rFonts w:ascii="ＭＳ ゴシック" w:eastAsia="ＭＳ ゴシック" w:hAnsi="ＭＳ ゴシック"/>
        </w:rPr>
        <w:t>】</w:t>
      </w:r>
    </w:p>
    <w:p w14:paraId="46E101D1" w14:textId="77777777" w:rsidR="00006CDD" w:rsidRPr="0016499F" w:rsidRDefault="00006CDD" w:rsidP="00006CDD">
      <w:pPr>
        <w:jc w:val="center"/>
        <w:rPr>
          <w:snapToGrid w:val="0"/>
          <w:sz w:val="28"/>
          <w:szCs w:val="28"/>
        </w:rPr>
      </w:pPr>
      <w:r w:rsidRPr="0016499F">
        <w:rPr>
          <w:snapToGrid w:val="0"/>
          <w:sz w:val="28"/>
          <w:szCs w:val="28"/>
        </w:rPr>
        <w:fldChar w:fldCharType="begin"/>
      </w:r>
      <w:r w:rsidRPr="0016499F">
        <w:rPr>
          <w:snapToGrid w:val="0"/>
          <w:sz w:val="28"/>
          <w:szCs w:val="28"/>
        </w:rPr>
        <w:instrText xml:space="preserve"> eq \o\ad(</w:instrText>
      </w:r>
      <w:r w:rsidRPr="0016499F">
        <w:rPr>
          <w:rFonts w:hint="eastAsia"/>
          <w:snapToGrid w:val="0"/>
          <w:sz w:val="28"/>
          <w:szCs w:val="28"/>
        </w:rPr>
        <w:instrText>誓約書</w:instrText>
      </w:r>
      <w:r w:rsidRPr="0016499F">
        <w:rPr>
          <w:snapToGrid w:val="0"/>
          <w:sz w:val="28"/>
          <w:szCs w:val="28"/>
        </w:rPr>
        <w:instrText>,</w:instrText>
      </w:r>
      <w:r w:rsidRPr="0016499F">
        <w:rPr>
          <w:rFonts w:hint="eastAsia"/>
          <w:snapToGrid w:val="0"/>
          <w:sz w:val="28"/>
          <w:szCs w:val="28"/>
        </w:rPr>
        <w:instrText xml:space="preserve">　　　　　　　　　　　　　　　</w:instrText>
      </w:r>
      <w:r w:rsidRPr="0016499F">
        <w:rPr>
          <w:snapToGrid w:val="0"/>
          <w:sz w:val="28"/>
          <w:szCs w:val="28"/>
        </w:rPr>
        <w:instrText>)</w:instrText>
      </w:r>
      <w:r w:rsidRPr="0016499F">
        <w:rPr>
          <w:snapToGrid w:val="0"/>
          <w:sz w:val="28"/>
          <w:szCs w:val="28"/>
        </w:rPr>
        <w:fldChar w:fldCharType="end"/>
      </w:r>
    </w:p>
    <w:p w14:paraId="410F8ED6" w14:textId="77777777" w:rsidR="00006CDD" w:rsidRPr="0016499F" w:rsidRDefault="00006CDD" w:rsidP="00006CDD">
      <w:pPr>
        <w:jc w:val="center"/>
        <w:rPr>
          <w:snapToGrid w:val="0"/>
        </w:rPr>
      </w:pPr>
      <w:r w:rsidRPr="0016499F">
        <w:rPr>
          <w:rFonts w:hint="eastAsia"/>
          <w:snapToGrid w:val="0"/>
          <w:vanish/>
        </w:rPr>
        <w:t>誓約書</w:t>
      </w:r>
    </w:p>
    <w:p w14:paraId="0CE76E67" w14:textId="77777777" w:rsidR="00006CDD" w:rsidRPr="0016499F" w:rsidRDefault="00006CDD" w:rsidP="00006CDD">
      <w:pPr>
        <w:jc w:val="center"/>
        <w:rPr>
          <w:snapToGrid w:val="0"/>
        </w:rPr>
      </w:pPr>
    </w:p>
    <w:p w14:paraId="258323E9" w14:textId="77777777" w:rsidR="00006CDD" w:rsidRPr="0016499F" w:rsidRDefault="00006CDD" w:rsidP="00006CDD">
      <w:pPr>
        <w:ind w:right="420"/>
        <w:jc w:val="right"/>
        <w:rPr>
          <w:snapToGrid w:val="0"/>
        </w:rPr>
      </w:pPr>
      <w:r>
        <w:rPr>
          <w:rFonts w:hint="eastAsia"/>
          <w:snapToGrid w:val="0"/>
        </w:rPr>
        <w:t>令和</w:t>
      </w:r>
      <w:r w:rsidRPr="0016499F">
        <w:rPr>
          <w:rFonts w:hint="eastAsia"/>
          <w:snapToGrid w:val="0"/>
        </w:rPr>
        <w:t xml:space="preserve">　　年　　月　　日　　</w:t>
      </w:r>
    </w:p>
    <w:p w14:paraId="330567DA" w14:textId="77777777" w:rsidR="00006CDD" w:rsidRPr="0016499F" w:rsidRDefault="00006CDD" w:rsidP="00006CDD">
      <w:pPr>
        <w:rPr>
          <w:snapToGrid w:val="0"/>
        </w:rPr>
      </w:pPr>
    </w:p>
    <w:p w14:paraId="716DF799" w14:textId="77777777" w:rsidR="00006CDD" w:rsidRPr="0016499F" w:rsidRDefault="00006CDD" w:rsidP="00006CDD">
      <w:pPr>
        <w:rPr>
          <w:snapToGrid w:val="0"/>
        </w:rPr>
      </w:pPr>
    </w:p>
    <w:p w14:paraId="22C0ADE2" w14:textId="77777777" w:rsidR="00006CDD" w:rsidRPr="0016499F" w:rsidRDefault="00006CDD" w:rsidP="00006CDD">
      <w:pPr>
        <w:ind w:firstLineChars="100" w:firstLine="210"/>
        <w:rPr>
          <w:snapToGrid w:val="0"/>
        </w:rPr>
      </w:pPr>
      <w:r w:rsidRPr="0016499F">
        <w:rPr>
          <w:rFonts w:hint="eastAsia"/>
          <w:snapToGrid w:val="0"/>
        </w:rPr>
        <w:t>石狩西部広域水道企業団</w:t>
      </w:r>
    </w:p>
    <w:p w14:paraId="54DB6FF9" w14:textId="77777777" w:rsidR="00006CDD" w:rsidRPr="0016499F" w:rsidRDefault="00006CDD" w:rsidP="00006CDD">
      <w:pPr>
        <w:ind w:firstLineChars="300" w:firstLine="630"/>
        <w:rPr>
          <w:snapToGrid w:val="0"/>
        </w:rPr>
      </w:pPr>
      <w:r w:rsidRPr="0016499F">
        <w:rPr>
          <w:rFonts w:hint="eastAsia"/>
          <w:snapToGrid w:val="0"/>
        </w:rPr>
        <w:t>企業長　赤石　剛司　様</w:t>
      </w:r>
    </w:p>
    <w:p w14:paraId="01637821" w14:textId="77777777" w:rsidR="00006CDD" w:rsidRDefault="00006CDD" w:rsidP="00006CDD">
      <w:pPr>
        <w:ind w:firstLineChars="300" w:firstLine="630"/>
        <w:rPr>
          <w:snapToGrid w:val="0"/>
        </w:rPr>
      </w:pPr>
    </w:p>
    <w:p w14:paraId="60044734" w14:textId="77777777" w:rsidR="00006CDD" w:rsidRPr="0016499F" w:rsidRDefault="00006CDD" w:rsidP="00006CDD">
      <w:pPr>
        <w:ind w:leftChars="2000" w:left="4200"/>
        <w:rPr>
          <w:kern w:val="0"/>
        </w:rPr>
      </w:pPr>
      <w:r w:rsidRPr="00E63198">
        <w:rPr>
          <w:rFonts w:hint="eastAsia"/>
          <w:spacing w:val="157"/>
          <w:kern w:val="0"/>
          <w:fitText w:val="1260" w:id="-1766159616"/>
        </w:rPr>
        <w:t>所在</w:t>
      </w:r>
      <w:r w:rsidRPr="00E04C8B">
        <w:rPr>
          <w:rFonts w:hint="eastAsia"/>
          <w:spacing w:val="1"/>
          <w:kern w:val="0"/>
          <w:fitText w:val="1260" w:id="-1766159616"/>
        </w:rPr>
        <w:t>地</w:t>
      </w:r>
    </w:p>
    <w:p w14:paraId="1F2C7F18" w14:textId="77777777" w:rsidR="00006CDD" w:rsidRPr="0016499F" w:rsidRDefault="00006CDD" w:rsidP="00006CDD">
      <w:pPr>
        <w:ind w:leftChars="2000" w:left="4200"/>
      </w:pPr>
      <w:r w:rsidRPr="0016499F">
        <w:rPr>
          <w:rFonts w:hint="eastAsia"/>
        </w:rPr>
        <w:t>商号又は名称</w:t>
      </w:r>
    </w:p>
    <w:p w14:paraId="09147B90" w14:textId="77777777" w:rsidR="00006CDD" w:rsidRPr="0016499F" w:rsidRDefault="00006CDD" w:rsidP="00006CDD">
      <w:pPr>
        <w:ind w:leftChars="2000" w:left="4200"/>
      </w:pPr>
      <w:r w:rsidRPr="00E63198">
        <w:rPr>
          <w:rFonts w:hint="eastAsia"/>
          <w:spacing w:val="26"/>
          <w:kern w:val="0"/>
          <w:fitText w:val="1260" w:id="-1766159615"/>
        </w:rPr>
        <w:t>代表者氏</w:t>
      </w:r>
      <w:r w:rsidRPr="00E04C8B">
        <w:rPr>
          <w:rFonts w:hint="eastAsia"/>
          <w:spacing w:val="1"/>
          <w:kern w:val="0"/>
          <w:fitText w:val="1260" w:id="-1766159615"/>
        </w:rPr>
        <w:t>名</w:t>
      </w:r>
      <w:r w:rsidRPr="0016499F">
        <w:rPr>
          <w:rFonts w:hint="eastAsia"/>
          <w:kern w:val="0"/>
        </w:rPr>
        <w:t xml:space="preserve">　　　　　　　　　　　　　　　印</w:t>
      </w:r>
    </w:p>
    <w:p w14:paraId="71D4ED7F" w14:textId="77777777" w:rsidR="00006CDD" w:rsidRPr="00AD1073" w:rsidRDefault="00006CDD" w:rsidP="00006CDD">
      <w:pPr>
        <w:ind w:firstLineChars="300" w:firstLine="630"/>
        <w:rPr>
          <w:snapToGrid w:val="0"/>
        </w:rPr>
      </w:pPr>
    </w:p>
    <w:p w14:paraId="10A80518" w14:textId="77777777" w:rsidR="00006CDD" w:rsidRPr="0016499F" w:rsidRDefault="00006CDD" w:rsidP="00006CDD">
      <w:pPr>
        <w:rPr>
          <w:snapToGrid w:val="0"/>
        </w:rPr>
      </w:pPr>
    </w:p>
    <w:p w14:paraId="18D82930" w14:textId="21DB6871" w:rsidR="00006CDD" w:rsidRPr="0016499F" w:rsidRDefault="00006CDD" w:rsidP="00006CDD">
      <w:pPr>
        <w:ind w:firstLineChars="100" w:firstLine="210"/>
        <w:rPr>
          <w:snapToGrid w:val="0"/>
        </w:rPr>
      </w:pPr>
      <w:r w:rsidRPr="0016499F">
        <w:rPr>
          <w:rFonts w:hint="eastAsia"/>
          <w:snapToGrid w:val="0"/>
        </w:rPr>
        <w:t>当別浄水場ほか運転管理業務受託者選定実施要領３．２．２</w:t>
      </w:r>
      <w:r w:rsidR="00433D41">
        <w:rPr>
          <w:rFonts w:hint="eastAsia"/>
          <w:snapToGrid w:val="0"/>
        </w:rPr>
        <w:t>⑫に掲げる事項について契約時に加入すること</w:t>
      </w:r>
      <w:r w:rsidRPr="0016499F">
        <w:rPr>
          <w:rFonts w:hint="eastAsia"/>
          <w:snapToGrid w:val="0"/>
        </w:rPr>
        <w:t>を誓約します。</w:t>
      </w:r>
    </w:p>
    <w:p w14:paraId="37B0C425" w14:textId="77777777" w:rsidR="00006CDD" w:rsidRPr="0016499F" w:rsidRDefault="00006CDD" w:rsidP="00006CDD">
      <w:pPr>
        <w:rPr>
          <w:snapToGrid w:val="0"/>
        </w:rPr>
      </w:pPr>
    </w:p>
    <w:p w14:paraId="136191A4" w14:textId="77777777" w:rsidR="00006CDD" w:rsidRPr="0016499F" w:rsidRDefault="00006CDD" w:rsidP="00006CDD">
      <w:pPr>
        <w:jc w:val="right"/>
        <w:rPr>
          <w:snapToGrid w:val="0"/>
        </w:rPr>
      </w:pPr>
      <w:r w:rsidRPr="0016499F">
        <w:rPr>
          <w:rFonts w:hint="eastAsia"/>
          <w:snapToGrid w:val="0"/>
          <w:vanish/>
        </w:rPr>
        <w:t>印</w:t>
      </w:r>
      <w:r w:rsidRPr="0016499F">
        <w:rPr>
          <w:rFonts w:hint="eastAsia"/>
          <w:snapToGrid w:val="0"/>
        </w:rPr>
        <w:t xml:space="preserve">　　</w:t>
      </w:r>
    </w:p>
    <w:p w14:paraId="211CFE06" w14:textId="77777777" w:rsidR="00006CDD" w:rsidRPr="0016499F" w:rsidRDefault="00006CDD" w:rsidP="00006CDD">
      <w:pPr>
        <w:rPr>
          <w:snapToGrid w:val="0"/>
        </w:rPr>
      </w:pPr>
    </w:p>
    <w:p w14:paraId="7049DD8E" w14:textId="77777777" w:rsidR="00006CDD" w:rsidRPr="0016499F" w:rsidRDefault="00006CDD" w:rsidP="00006CDD">
      <w:pPr>
        <w:outlineLvl w:val="0"/>
        <w:rPr>
          <w:rFonts w:ascii="ＭＳ ゴシック" w:eastAsia="ＭＳ ゴシック" w:hAnsi="ＭＳ ゴシック"/>
        </w:rPr>
      </w:pPr>
    </w:p>
    <w:p w14:paraId="5CC58553" w14:textId="77777777" w:rsidR="00006CDD" w:rsidRPr="00C77EEA" w:rsidRDefault="00006CDD" w:rsidP="00006CDD">
      <w:pPr>
        <w:outlineLvl w:val="0"/>
        <w:rPr>
          <w:rFonts w:ascii="ＭＳ ゴシック" w:eastAsia="ＭＳ ゴシック" w:hAnsi="ＭＳ ゴシック"/>
        </w:rPr>
      </w:pPr>
    </w:p>
    <w:p w14:paraId="20989AFE" w14:textId="77777777" w:rsidR="00006CDD" w:rsidRPr="00C77EEA" w:rsidRDefault="00006CDD" w:rsidP="00006CDD">
      <w:pPr>
        <w:outlineLvl w:val="0"/>
        <w:rPr>
          <w:rFonts w:ascii="ＭＳ ゴシック" w:eastAsia="ＭＳ ゴシック" w:hAnsi="ＭＳ ゴシック"/>
        </w:rPr>
      </w:pPr>
    </w:p>
    <w:p w14:paraId="197ED3F3" w14:textId="77777777" w:rsidR="00006CDD" w:rsidRPr="00C77EEA" w:rsidRDefault="00006CDD" w:rsidP="00006CDD">
      <w:pPr>
        <w:outlineLvl w:val="0"/>
        <w:rPr>
          <w:rFonts w:ascii="ＭＳ ゴシック" w:eastAsia="ＭＳ ゴシック" w:hAnsi="ＭＳ ゴシック"/>
        </w:rPr>
      </w:pPr>
    </w:p>
    <w:p w14:paraId="3195C44E" w14:textId="77777777" w:rsidR="00006CDD" w:rsidRPr="00C77EEA" w:rsidRDefault="00006CDD" w:rsidP="00006CDD">
      <w:pPr>
        <w:outlineLvl w:val="0"/>
        <w:rPr>
          <w:rFonts w:ascii="ＭＳ ゴシック" w:eastAsia="ＭＳ ゴシック" w:hAnsi="ＭＳ ゴシック"/>
        </w:rPr>
      </w:pPr>
    </w:p>
    <w:p w14:paraId="5998B28F" w14:textId="77777777" w:rsidR="00006CDD" w:rsidRPr="00C77EEA" w:rsidRDefault="00006CDD" w:rsidP="00006CDD">
      <w:pPr>
        <w:outlineLvl w:val="0"/>
        <w:rPr>
          <w:rFonts w:ascii="ＭＳ ゴシック" w:eastAsia="ＭＳ ゴシック" w:hAnsi="ＭＳ ゴシック"/>
        </w:rPr>
      </w:pPr>
    </w:p>
    <w:p w14:paraId="52070A10" w14:textId="77777777" w:rsidR="00006CDD" w:rsidRPr="00C77EEA" w:rsidRDefault="00006CDD" w:rsidP="00006CDD">
      <w:pPr>
        <w:outlineLvl w:val="0"/>
        <w:rPr>
          <w:rFonts w:ascii="ＭＳ ゴシック" w:eastAsia="ＭＳ ゴシック" w:hAnsi="ＭＳ ゴシック"/>
        </w:rPr>
      </w:pPr>
    </w:p>
    <w:p w14:paraId="7319FA26" w14:textId="77777777" w:rsidR="00006CDD" w:rsidRPr="00C77EEA" w:rsidRDefault="00006CDD" w:rsidP="00006CDD">
      <w:pPr>
        <w:outlineLvl w:val="0"/>
        <w:rPr>
          <w:rFonts w:ascii="ＭＳ ゴシック" w:eastAsia="ＭＳ ゴシック" w:hAnsi="ＭＳ ゴシック"/>
        </w:rPr>
      </w:pPr>
    </w:p>
    <w:p w14:paraId="469E8B0D" w14:textId="77777777" w:rsidR="00006CDD" w:rsidRPr="00C77EEA" w:rsidRDefault="00006CDD" w:rsidP="00006CDD">
      <w:pPr>
        <w:outlineLvl w:val="0"/>
        <w:rPr>
          <w:rFonts w:ascii="ＭＳ ゴシック" w:eastAsia="ＭＳ ゴシック" w:hAnsi="ＭＳ ゴシック"/>
        </w:rPr>
      </w:pPr>
    </w:p>
    <w:p w14:paraId="4B494651" w14:textId="77777777" w:rsidR="00006CDD" w:rsidRPr="00C77EEA" w:rsidRDefault="00006CDD" w:rsidP="00006CDD">
      <w:pPr>
        <w:outlineLvl w:val="0"/>
        <w:rPr>
          <w:rFonts w:ascii="ＭＳ ゴシック" w:eastAsia="ＭＳ ゴシック" w:hAnsi="ＭＳ ゴシック"/>
        </w:rPr>
      </w:pPr>
    </w:p>
    <w:p w14:paraId="551B6E09" w14:textId="77777777" w:rsidR="00006CDD" w:rsidRPr="00C77EEA" w:rsidRDefault="00006CDD" w:rsidP="00006CDD">
      <w:pPr>
        <w:outlineLvl w:val="0"/>
        <w:rPr>
          <w:rFonts w:ascii="ＭＳ ゴシック" w:eastAsia="ＭＳ ゴシック" w:hAnsi="ＭＳ ゴシック"/>
        </w:rPr>
      </w:pPr>
    </w:p>
    <w:p w14:paraId="18593C98" w14:textId="77777777" w:rsidR="00006CDD" w:rsidRPr="00C77EEA" w:rsidRDefault="00006CDD" w:rsidP="00006CDD">
      <w:pPr>
        <w:outlineLvl w:val="0"/>
        <w:rPr>
          <w:rFonts w:ascii="ＭＳ ゴシック" w:eastAsia="ＭＳ ゴシック" w:hAnsi="ＭＳ ゴシック"/>
        </w:rPr>
      </w:pPr>
    </w:p>
    <w:p w14:paraId="32764738" w14:textId="77777777" w:rsidR="00006CDD" w:rsidRPr="00C77EEA" w:rsidRDefault="00006CDD" w:rsidP="00006CDD">
      <w:pPr>
        <w:outlineLvl w:val="0"/>
        <w:rPr>
          <w:rFonts w:ascii="ＭＳ ゴシック" w:eastAsia="ＭＳ ゴシック" w:hAnsi="ＭＳ ゴシック"/>
        </w:rPr>
      </w:pPr>
    </w:p>
    <w:p w14:paraId="7E970B6D" w14:textId="77777777" w:rsidR="00006CDD" w:rsidRPr="00C77EEA" w:rsidRDefault="00006CDD" w:rsidP="00006CDD">
      <w:pPr>
        <w:outlineLvl w:val="0"/>
        <w:rPr>
          <w:rFonts w:ascii="ＭＳ ゴシック" w:eastAsia="ＭＳ ゴシック" w:hAnsi="ＭＳ ゴシック"/>
        </w:rPr>
      </w:pPr>
    </w:p>
    <w:p w14:paraId="039E5DDF" w14:textId="77777777" w:rsidR="00006CDD" w:rsidRPr="00C77EEA" w:rsidRDefault="00006CDD" w:rsidP="00006CDD">
      <w:pPr>
        <w:outlineLvl w:val="0"/>
        <w:rPr>
          <w:rFonts w:ascii="ＭＳ ゴシック" w:eastAsia="ＭＳ ゴシック" w:hAnsi="ＭＳ ゴシック"/>
        </w:rPr>
      </w:pPr>
    </w:p>
    <w:p w14:paraId="6D83DE7E" w14:textId="77777777" w:rsidR="00006CDD" w:rsidRPr="00C77EEA" w:rsidRDefault="00006CDD" w:rsidP="00006CDD">
      <w:pPr>
        <w:outlineLvl w:val="0"/>
        <w:rPr>
          <w:rFonts w:ascii="ＭＳ ゴシック" w:eastAsia="ＭＳ ゴシック" w:hAnsi="ＭＳ ゴシック"/>
        </w:rPr>
      </w:pPr>
    </w:p>
    <w:p w14:paraId="76FB8799" w14:textId="77777777" w:rsidR="00006CDD" w:rsidRPr="00C77EEA" w:rsidRDefault="00006CDD" w:rsidP="00006CDD">
      <w:pPr>
        <w:outlineLvl w:val="0"/>
        <w:rPr>
          <w:rFonts w:ascii="ＭＳ ゴシック" w:eastAsia="ＭＳ ゴシック" w:hAnsi="ＭＳ ゴシック"/>
        </w:rPr>
      </w:pPr>
    </w:p>
    <w:p w14:paraId="5797E380" w14:textId="37CF93A1" w:rsidR="00A52DBD" w:rsidRPr="00C77EEA" w:rsidRDefault="009A07B7" w:rsidP="00A52DBD">
      <w:pPr>
        <w:outlineLvl w:val="0"/>
        <w:rPr>
          <w:rFonts w:ascii="ＭＳ ゴシック" w:eastAsia="ＭＳ ゴシック" w:hAnsi="ＭＳ ゴシック"/>
        </w:rPr>
      </w:pPr>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7</w:t>
      </w:r>
      <w:r w:rsidRPr="00C77EEA">
        <w:rPr>
          <w:rFonts w:ascii="ＭＳ ゴシック" w:eastAsia="ＭＳ ゴシック" w:hAnsi="ＭＳ ゴシック" w:hint="eastAsia"/>
        </w:rPr>
        <w:t>】</w:t>
      </w:r>
    </w:p>
    <w:p w14:paraId="0F33EE8F" w14:textId="14A8262D" w:rsidR="001415E6" w:rsidRPr="00C77EEA" w:rsidRDefault="009A07B7" w:rsidP="0016499F">
      <w:pPr>
        <w:jc w:val="center"/>
        <w:outlineLvl w:val="0"/>
        <w:rPr>
          <w:rFonts w:ascii="ＭＳ ゴシック" w:eastAsia="ＭＳ ゴシック" w:hAnsi="ＭＳ ゴシック"/>
        </w:rPr>
      </w:pPr>
      <w:r w:rsidRPr="0016499F">
        <w:rPr>
          <w:rFonts w:ascii="ＭＳ ゴシック" w:eastAsia="ＭＳ ゴシック" w:hAnsi="ＭＳ ゴシック" w:hint="eastAsia"/>
          <w:sz w:val="24"/>
        </w:rPr>
        <w:t>営</w:t>
      </w:r>
      <w:r w:rsidR="00A52DBD" w:rsidRPr="0016499F">
        <w:rPr>
          <w:rFonts w:ascii="ＭＳ ゴシック" w:eastAsia="ＭＳ ゴシック" w:hAnsi="ＭＳ ゴシック" w:hint="eastAsia"/>
          <w:sz w:val="24"/>
        </w:rPr>
        <w:t xml:space="preserve">　</w:t>
      </w:r>
      <w:r w:rsidRPr="0016499F">
        <w:rPr>
          <w:rFonts w:ascii="ＭＳ ゴシック" w:eastAsia="ＭＳ ゴシック" w:hAnsi="ＭＳ ゴシック" w:hint="eastAsia"/>
          <w:sz w:val="24"/>
        </w:rPr>
        <w:t>業</w:t>
      </w:r>
      <w:r w:rsidR="00A52DBD" w:rsidRPr="0016499F">
        <w:rPr>
          <w:rFonts w:ascii="ＭＳ ゴシック" w:eastAsia="ＭＳ ゴシック" w:hAnsi="ＭＳ ゴシック" w:hint="eastAsia"/>
          <w:sz w:val="24"/>
        </w:rPr>
        <w:t xml:space="preserve">　所　表</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090"/>
        <w:gridCol w:w="3001"/>
      </w:tblGrid>
      <w:tr w:rsidR="00C77EEA" w:rsidRPr="00C77EEA" w14:paraId="1C63DA12" w14:textId="77777777" w:rsidTr="00CF4805">
        <w:trPr>
          <w:tblHeader/>
        </w:trPr>
        <w:tc>
          <w:tcPr>
            <w:tcW w:w="2981" w:type="dxa"/>
            <w:shd w:val="clear" w:color="auto" w:fill="auto"/>
          </w:tcPr>
          <w:p w14:paraId="749C131F" w14:textId="59B379B2" w:rsidR="008D152F" w:rsidRPr="00C77EEA" w:rsidRDefault="008D152F">
            <w:pPr>
              <w:spacing w:line="300" w:lineRule="exact"/>
              <w:jc w:val="center"/>
              <w:rPr>
                <w:rFonts w:eastAsia="ＭＳ Ｐ明朝"/>
              </w:rPr>
            </w:pPr>
            <w:r w:rsidRPr="00C77EEA">
              <w:rPr>
                <w:rFonts w:eastAsia="ＭＳ Ｐ明朝" w:hint="eastAsia"/>
              </w:rPr>
              <w:t>名称</w:t>
            </w:r>
          </w:p>
        </w:tc>
        <w:tc>
          <w:tcPr>
            <w:tcW w:w="3090" w:type="dxa"/>
            <w:shd w:val="clear" w:color="auto" w:fill="auto"/>
          </w:tcPr>
          <w:p w14:paraId="2296825A" w14:textId="77777777" w:rsidR="008D152F" w:rsidRPr="00C77EEA" w:rsidRDefault="008D152F" w:rsidP="00CF4805">
            <w:pPr>
              <w:spacing w:line="300" w:lineRule="exact"/>
              <w:jc w:val="center"/>
              <w:rPr>
                <w:rFonts w:eastAsia="ＭＳ Ｐ明朝"/>
              </w:rPr>
            </w:pPr>
            <w:r w:rsidRPr="00C77EEA">
              <w:rPr>
                <w:rFonts w:eastAsia="ＭＳ Ｐ明朝" w:hint="eastAsia"/>
              </w:rPr>
              <w:t>所在地</w:t>
            </w:r>
          </w:p>
        </w:tc>
        <w:tc>
          <w:tcPr>
            <w:tcW w:w="3001" w:type="dxa"/>
            <w:shd w:val="clear" w:color="auto" w:fill="auto"/>
          </w:tcPr>
          <w:p w14:paraId="0313745E" w14:textId="77777777" w:rsidR="008D152F" w:rsidRPr="00C77EEA" w:rsidRDefault="008D152F" w:rsidP="00CF4805">
            <w:pPr>
              <w:spacing w:line="300" w:lineRule="exact"/>
              <w:jc w:val="center"/>
              <w:rPr>
                <w:rFonts w:eastAsia="ＭＳ Ｐ明朝"/>
              </w:rPr>
            </w:pPr>
            <w:r w:rsidRPr="00C77EEA">
              <w:rPr>
                <w:rFonts w:eastAsia="ＭＳ Ｐ明朝" w:hint="eastAsia"/>
              </w:rPr>
              <w:t>電話番号及びファクシミリ番号</w:t>
            </w:r>
          </w:p>
        </w:tc>
      </w:tr>
      <w:tr w:rsidR="00C77EEA" w:rsidRPr="0036011F" w14:paraId="4B2E18C5" w14:textId="77777777" w:rsidTr="00CF4805">
        <w:tc>
          <w:tcPr>
            <w:tcW w:w="2981" w:type="dxa"/>
            <w:shd w:val="clear" w:color="auto" w:fill="auto"/>
          </w:tcPr>
          <w:p w14:paraId="3DB1A68E" w14:textId="77777777" w:rsidR="008D152F" w:rsidRPr="00C725FF" w:rsidRDefault="008D152F" w:rsidP="00CF4805">
            <w:pPr>
              <w:spacing w:line="300" w:lineRule="exact"/>
              <w:jc w:val="both"/>
              <w:rPr>
                <w:rFonts w:eastAsia="ＭＳ Ｐ明朝"/>
                <w:sz w:val="20"/>
                <w:szCs w:val="20"/>
              </w:rPr>
            </w:pPr>
            <w:r w:rsidRPr="00C725FF">
              <w:rPr>
                <w:rFonts w:eastAsia="ＭＳ Ｐ明朝" w:hint="eastAsia"/>
                <w:sz w:val="20"/>
                <w:szCs w:val="20"/>
              </w:rPr>
              <w:t>（主たる営業所）</w:t>
            </w:r>
          </w:p>
          <w:p w14:paraId="634F6109" w14:textId="77777777" w:rsidR="008D152F" w:rsidRPr="00C725FF" w:rsidRDefault="008D152F" w:rsidP="00CF4805">
            <w:pPr>
              <w:spacing w:line="300" w:lineRule="exact"/>
              <w:jc w:val="both"/>
              <w:rPr>
                <w:rFonts w:eastAsia="ＭＳ Ｐ明朝"/>
                <w:sz w:val="20"/>
                <w:szCs w:val="20"/>
              </w:rPr>
            </w:pPr>
          </w:p>
          <w:p w14:paraId="774A9319" w14:textId="77777777" w:rsidR="008D152F" w:rsidRPr="00C725FF" w:rsidRDefault="008D152F" w:rsidP="00CF4805">
            <w:pPr>
              <w:spacing w:line="300" w:lineRule="exact"/>
              <w:jc w:val="both"/>
              <w:rPr>
                <w:rFonts w:eastAsia="ＭＳ Ｐ明朝"/>
                <w:sz w:val="20"/>
                <w:szCs w:val="20"/>
              </w:rPr>
            </w:pPr>
          </w:p>
          <w:p w14:paraId="02FA1774" w14:textId="77777777" w:rsidR="008D152F" w:rsidRPr="00C725FF" w:rsidRDefault="008D152F" w:rsidP="00CF4805">
            <w:pPr>
              <w:spacing w:line="300" w:lineRule="exact"/>
              <w:jc w:val="both"/>
              <w:rPr>
                <w:rFonts w:eastAsia="ＭＳ Ｐ明朝"/>
                <w:sz w:val="20"/>
                <w:szCs w:val="20"/>
              </w:rPr>
            </w:pPr>
          </w:p>
          <w:p w14:paraId="4F6269DF" w14:textId="77777777" w:rsidR="008D152F" w:rsidRPr="00C725FF" w:rsidRDefault="008D152F" w:rsidP="00CF4805">
            <w:pPr>
              <w:spacing w:line="300" w:lineRule="exact"/>
              <w:jc w:val="both"/>
              <w:rPr>
                <w:rFonts w:eastAsia="ＭＳ Ｐ明朝"/>
                <w:sz w:val="20"/>
                <w:szCs w:val="20"/>
              </w:rPr>
            </w:pPr>
          </w:p>
          <w:p w14:paraId="0D847AB7" w14:textId="77777777" w:rsidR="008D152F" w:rsidRPr="00C725FF" w:rsidRDefault="008D152F" w:rsidP="00CF4805">
            <w:pPr>
              <w:spacing w:line="300" w:lineRule="exact"/>
              <w:jc w:val="both"/>
              <w:rPr>
                <w:rFonts w:eastAsia="ＭＳ Ｐ明朝"/>
                <w:sz w:val="20"/>
                <w:szCs w:val="20"/>
              </w:rPr>
            </w:pPr>
          </w:p>
          <w:p w14:paraId="2E647BC6" w14:textId="77777777" w:rsidR="008D152F" w:rsidRPr="00C725FF" w:rsidRDefault="008D152F" w:rsidP="00CF4805">
            <w:pPr>
              <w:spacing w:line="300" w:lineRule="exact"/>
              <w:jc w:val="both"/>
              <w:rPr>
                <w:rFonts w:eastAsia="ＭＳ Ｐ明朝"/>
                <w:sz w:val="20"/>
                <w:szCs w:val="20"/>
              </w:rPr>
            </w:pPr>
          </w:p>
          <w:p w14:paraId="5FED24BC" w14:textId="77777777" w:rsidR="008D152F" w:rsidRPr="00C725FF" w:rsidRDefault="008D152F" w:rsidP="00CF4805">
            <w:pPr>
              <w:spacing w:line="300" w:lineRule="exact"/>
              <w:jc w:val="both"/>
              <w:rPr>
                <w:rFonts w:eastAsia="ＭＳ Ｐ明朝"/>
                <w:sz w:val="20"/>
                <w:szCs w:val="20"/>
              </w:rPr>
            </w:pPr>
          </w:p>
          <w:p w14:paraId="27A716EA" w14:textId="77777777" w:rsidR="008D152F" w:rsidRPr="00C725FF" w:rsidRDefault="008D152F" w:rsidP="00CF4805">
            <w:pPr>
              <w:spacing w:line="300" w:lineRule="exact"/>
              <w:jc w:val="both"/>
              <w:rPr>
                <w:rFonts w:eastAsia="ＭＳ Ｐ明朝"/>
                <w:sz w:val="20"/>
                <w:szCs w:val="20"/>
              </w:rPr>
            </w:pPr>
          </w:p>
          <w:p w14:paraId="5026E7F2" w14:textId="77777777" w:rsidR="008D152F" w:rsidRPr="00C725FF" w:rsidRDefault="008D152F" w:rsidP="00CF4805">
            <w:pPr>
              <w:spacing w:line="300" w:lineRule="exact"/>
              <w:jc w:val="both"/>
              <w:rPr>
                <w:rFonts w:eastAsia="ＭＳ Ｐ明朝"/>
                <w:sz w:val="20"/>
                <w:szCs w:val="20"/>
              </w:rPr>
            </w:pPr>
          </w:p>
          <w:p w14:paraId="7F9D200D" w14:textId="77777777" w:rsidR="008D152F" w:rsidRPr="00C725FF" w:rsidRDefault="008D152F" w:rsidP="00CF4805">
            <w:pPr>
              <w:spacing w:line="300" w:lineRule="exact"/>
              <w:jc w:val="both"/>
              <w:rPr>
                <w:rFonts w:eastAsia="ＭＳ Ｐ明朝"/>
                <w:sz w:val="20"/>
                <w:szCs w:val="20"/>
              </w:rPr>
            </w:pPr>
          </w:p>
          <w:p w14:paraId="49E39D91" w14:textId="77777777" w:rsidR="008D152F" w:rsidRPr="00C725FF" w:rsidRDefault="008D152F" w:rsidP="00CF4805">
            <w:pPr>
              <w:spacing w:line="300" w:lineRule="exact"/>
              <w:jc w:val="both"/>
              <w:rPr>
                <w:rFonts w:eastAsia="ＭＳ Ｐ明朝"/>
                <w:sz w:val="20"/>
                <w:szCs w:val="20"/>
              </w:rPr>
            </w:pPr>
          </w:p>
          <w:p w14:paraId="3C208D7B" w14:textId="77777777" w:rsidR="008D152F" w:rsidRPr="00C725FF" w:rsidRDefault="008D152F" w:rsidP="00CF4805">
            <w:pPr>
              <w:spacing w:line="300" w:lineRule="exact"/>
              <w:jc w:val="both"/>
              <w:rPr>
                <w:rFonts w:eastAsia="ＭＳ Ｐ明朝"/>
                <w:sz w:val="20"/>
                <w:szCs w:val="20"/>
              </w:rPr>
            </w:pPr>
          </w:p>
          <w:p w14:paraId="47E07E4D" w14:textId="77777777" w:rsidR="008D152F" w:rsidRPr="00C725FF" w:rsidRDefault="008D152F" w:rsidP="00CF4805">
            <w:pPr>
              <w:spacing w:line="300" w:lineRule="exact"/>
              <w:jc w:val="both"/>
              <w:rPr>
                <w:rFonts w:eastAsia="ＭＳ Ｐ明朝"/>
                <w:sz w:val="20"/>
                <w:szCs w:val="20"/>
              </w:rPr>
            </w:pPr>
          </w:p>
          <w:p w14:paraId="0A5A28EB" w14:textId="77777777" w:rsidR="008D152F" w:rsidRPr="00C725FF" w:rsidRDefault="008D152F" w:rsidP="00CF4805">
            <w:pPr>
              <w:spacing w:line="300" w:lineRule="exact"/>
              <w:jc w:val="both"/>
              <w:rPr>
                <w:rFonts w:eastAsia="ＭＳ Ｐ明朝"/>
                <w:sz w:val="20"/>
                <w:szCs w:val="20"/>
              </w:rPr>
            </w:pPr>
          </w:p>
          <w:p w14:paraId="3FE063C9" w14:textId="77777777" w:rsidR="008D152F" w:rsidRPr="00C725FF" w:rsidRDefault="008D152F" w:rsidP="00CF4805">
            <w:pPr>
              <w:spacing w:line="300" w:lineRule="exact"/>
              <w:jc w:val="both"/>
              <w:rPr>
                <w:rFonts w:eastAsia="ＭＳ Ｐ明朝"/>
                <w:sz w:val="20"/>
                <w:szCs w:val="20"/>
              </w:rPr>
            </w:pPr>
          </w:p>
          <w:p w14:paraId="1E60FA80" w14:textId="77777777" w:rsidR="008D152F" w:rsidRPr="00C725FF" w:rsidRDefault="008D152F" w:rsidP="00CF4805">
            <w:pPr>
              <w:spacing w:line="300" w:lineRule="exact"/>
              <w:jc w:val="both"/>
              <w:rPr>
                <w:rFonts w:eastAsia="ＭＳ Ｐ明朝"/>
                <w:sz w:val="20"/>
                <w:szCs w:val="20"/>
              </w:rPr>
            </w:pPr>
          </w:p>
          <w:p w14:paraId="0976CA3C" w14:textId="77777777" w:rsidR="008D152F" w:rsidRPr="00C725FF" w:rsidRDefault="008D152F" w:rsidP="00CF4805">
            <w:pPr>
              <w:spacing w:line="300" w:lineRule="exact"/>
              <w:jc w:val="both"/>
              <w:rPr>
                <w:rFonts w:eastAsia="ＭＳ Ｐ明朝"/>
                <w:sz w:val="20"/>
                <w:szCs w:val="20"/>
              </w:rPr>
            </w:pPr>
          </w:p>
          <w:p w14:paraId="2D390915" w14:textId="7411AB99" w:rsidR="008D152F" w:rsidRPr="00C725FF" w:rsidRDefault="008D152F" w:rsidP="00CF4805">
            <w:pPr>
              <w:spacing w:line="300" w:lineRule="exact"/>
              <w:jc w:val="both"/>
              <w:rPr>
                <w:rFonts w:eastAsia="ＭＳ Ｐ明朝"/>
                <w:sz w:val="20"/>
                <w:szCs w:val="20"/>
              </w:rPr>
            </w:pPr>
            <w:r w:rsidRPr="00C725FF">
              <w:rPr>
                <w:rFonts w:eastAsia="ＭＳ Ｐ明朝" w:hint="eastAsia"/>
                <w:sz w:val="20"/>
                <w:szCs w:val="20"/>
              </w:rPr>
              <w:t>（</w:t>
            </w:r>
            <w:r w:rsidR="006C1337" w:rsidRPr="00C725FF">
              <w:rPr>
                <w:rFonts w:eastAsia="ＭＳ Ｐ明朝" w:hint="eastAsia"/>
                <w:sz w:val="20"/>
                <w:szCs w:val="20"/>
              </w:rPr>
              <w:t>石狩市、小樽市、札幌市、当別町</w:t>
            </w:r>
            <w:r w:rsidR="00522BED" w:rsidRPr="00C725FF">
              <w:rPr>
                <w:rFonts w:eastAsia="ＭＳ Ｐ明朝" w:hint="eastAsia"/>
                <w:sz w:val="20"/>
                <w:szCs w:val="20"/>
              </w:rPr>
              <w:t>で</w:t>
            </w:r>
            <w:r w:rsidRPr="00C725FF">
              <w:rPr>
                <w:rFonts w:eastAsia="ＭＳ Ｐ明朝" w:hint="eastAsia"/>
                <w:sz w:val="20"/>
                <w:szCs w:val="20"/>
              </w:rPr>
              <w:t>代理人を置く営業所）</w:t>
            </w:r>
          </w:p>
          <w:p w14:paraId="001E47B2" w14:textId="77777777" w:rsidR="008D152F" w:rsidRPr="00C725FF" w:rsidRDefault="008D152F" w:rsidP="00CF4805">
            <w:pPr>
              <w:spacing w:line="300" w:lineRule="exact"/>
              <w:jc w:val="both"/>
              <w:rPr>
                <w:rFonts w:eastAsia="ＭＳ Ｐ明朝"/>
                <w:sz w:val="20"/>
                <w:szCs w:val="20"/>
              </w:rPr>
            </w:pPr>
          </w:p>
          <w:p w14:paraId="24B11BB5" w14:textId="77777777" w:rsidR="008D152F" w:rsidRPr="00C725FF" w:rsidRDefault="008D152F" w:rsidP="00CF4805">
            <w:pPr>
              <w:spacing w:line="300" w:lineRule="exact"/>
              <w:jc w:val="both"/>
              <w:rPr>
                <w:rFonts w:eastAsia="ＭＳ Ｐ明朝"/>
                <w:sz w:val="20"/>
                <w:szCs w:val="20"/>
              </w:rPr>
            </w:pPr>
          </w:p>
          <w:p w14:paraId="3980B065" w14:textId="77777777" w:rsidR="008D152F" w:rsidRPr="00C725FF" w:rsidRDefault="008D152F" w:rsidP="00CF4805">
            <w:pPr>
              <w:spacing w:line="300" w:lineRule="exact"/>
              <w:jc w:val="both"/>
              <w:rPr>
                <w:rFonts w:eastAsia="ＭＳ Ｐ明朝"/>
                <w:sz w:val="20"/>
                <w:szCs w:val="20"/>
              </w:rPr>
            </w:pPr>
          </w:p>
          <w:p w14:paraId="18FBD90D" w14:textId="77777777" w:rsidR="008D152F" w:rsidRPr="00C725FF" w:rsidRDefault="008D152F" w:rsidP="00CF4805">
            <w:pPr>
              <w:spacing w:line="300" w:lineRule="exact"/>
              <w:jc w:val="both"/>
              <w:rPr>
                <w:rFonts w:eastAsia="ＭＳ Ｐ明朝"/>
                <w:sz w:val="20"/>
                <w:szCs w:val="20"/>
              </w:rPr>
            </w:pPr>
          </w:p>
          <w:p w14:paraId="10C290B5" w14:textId="77777777" w:rsidR="008D152F" w:rsidRPr="00C725FF" w:rsidRDefault="008D152F" w:rsidP="00CF4805">
            <w:pPr>
              <w:spacing w:line="300" w:lineRule="exact"/>
              <w:jc w:val="both"/>
              <w:rPr>
                <w:rFonts w:eastAsia="ＭＳ Ｐ明朝"/>
                <w:sz w:val="20"/>
                <w:szCs w:val="20"/>
              </w:rPr>
            </w:pPr>
          </w:p>
          <w:p w14:paraId="13362016" w14:textId="77777777" w:rsidR="008D152F" w:rsidRPr="00C725FF" w:rsidRDefault="008D152F" w:rsidP="00CF4805">
            <w:pPr>
              <w:spacing w:line="300" w:lineRule="exact"/>
              <w:jc w:val="both"/>
              <w:rPr>
                <w:rFonts w:eastAsia="ＭＳ Ｐ明朝"/>
                <w:sz w:val="20"/>
                <w:szCs w:val="20"/>
              </w:rPr>
            </w:pPr>
          </w:p>
          <w:p w14:paraId="1E79A58A" w14:textId="77777777" w:rsidR="008D152F" w:rsidRPr="00C725FF" w:rsidRDefault="008D152F" w:rsidP="00CF4805">
            <w:pPr>
              <w:spacing w:line="300" w:lineRule="exact"/>
              <w:jc w:val="both"/>
              <w:rPr>
                <w:rFonts w:eastAsia="ＭＳ Ｐ明朝"/>
                <w:sz w:val="20"/>
                <w:szCs w:val="20"/>
              </w:rPr>
            </w:pPr>
          </w:p>
          <w:p w14:paraId="3BD065CA" w14:textId="77777777" w:rsidR="008D152F" w:rsidRPr="00C725FF" w:rsidRDefault="008D152F" w:rsidP="00CF4805">
            <w:pPr>
              <w:spacing w:line="300" w:lineRule="exact"/>
              <w:jc w:val="both"/>
              <w:rPr>
                <w:rFonts w:eastAsia="ＭＳ Ｐ明朝"/>
                <w:sz w:val="20"/>
                <w:szCs w:val="20"/>
              </w:rPr>
            </w:pPr>
          </w:p>
          <w:p w14:paraId="44DDDB3C" w14:textId="77777777" w:rsidR="008D152F" w:rsidRPr="00C725FF" w:rsidRDefault="008D152F" w:rsidP="00CF4805">
            <w:pPr>
              <w:spacing w:line="300" w:lineRule="exact"/>
              <w:jc w:val="both"/>
              <w:rPr>
                <w:rFonts w:eastAsia="ＭＳ Ｐ明朝"/>
                <w:sz w:val="20"/>
                <w:szCs w:val="20"/>
              </w:rPr>
            </w:pPr>
          </w:p>
          <w:p w14:paraId="0E30795F" w14:textId="77777777" w:rsidR="008D152F" w:rsidRPr="00C725FF" w:rsidRDefault="008D152F" w:rsidP="00CF4805">
            <w:pPr>
              <w:spacing w:line="300" w:lineRule="exact"/>
              <w:jc w:val="both"/>
              <w:rPr>
                <w:rFonts w:eastAsia="ＭＳ Ｐ明朝"/>
                <w:sz w:val="20"/>
                <w:szCs w:val="20"/>
              </w:rPr>
            </w:pPr>
          </w:p>
          <w:p w14:paraId="74ACEC8D" w14:textId="77777777" w:rsidR="008D152F" w:rsidRPr="00C725FF" w:rsidRDefault="008D152F" w:rsidP="00CF4805">
            <w:pPr>
              <w:spacing w:line="300" w:lineRule="exact"/>
              <w:jc w:val="both"/>
              <w:rPr>
                <w:rFonts w:eastAsia="ＭＳ Ｐ明朝"/>
                <w:sz w:val="20"/>
                <w:szCs w:val="20"/>
              </w:rPr>
            </w:pPr>
          </w:p>
          <w:p w14:paraId="28FBE286" w14:textId="77777777" w:rsidR="005C776C" w:rsidRPr="00C725FF" w:rsidRDefault="005C776C" w:rsidP="00CF4805">
            <w:pPr>
              <w:spacing w:line="300" w:lineRule="exact"/>
              <w:jc w:val="both"/>
              <w:rPr>
                <w:rFonts w:eastAsia="ＭＳ Ｐ明朝"/>
                <w:sz w:val="20"/>
                <w:szCs w:val="20"/>
              </w:rPr>
            </w:pPr>
          </w:p>
          <w:p w14:paraId="622DE78C" w14:textId="77777777" w:rsidR="005C776C" w:rsidRPr="00C725FF" w:rsidRDefault="005C776C" w:rsidP="00CF4805">
            <w:pPr>
              <w:spacing w:line="300" w:lineRule="exact"/>
              <w:jc w:val="both"/>
              <w:rPr>
                <w:rFonts w:eastAsia="ＭＳ Ｐ明朝"/>
                <w:sz w:val="20"/>
                <w:szCs w:val="20"/>
              </w:rPr>
            </w:pPr>
          </w:p>
          <w:p w14:paraId="1618E0E5" w14:textId="77777777" w:rsidR="008D152F" w:rsidRPr="00C725FF" w:rsidRDefault="008D152F" w:rsidP="00CF4805">
            <w:pPr>
              <w:spacing w:line="300" w:lineRule="exact"/>
              <w:jc w:val="both"/>
              <w:rPr>
                <w:rFonts w:eastAsia="ＭＳ Ｐ明朝"/>
                <w:sz w:val="20"/>
                <w:szCs w:val="20"/>
              </w:rPr>
            </w:pPr>
          </w:p>
          <w:p w14:paraId="53786E68" w14:textId="77777777" w:rsidR="008D152F" w:rsidRPr="00C725FF" w:rsidRDefault="008D152F" w:rsidP="00CF4805">
            <w:pPr>
              <w:spacing w:line="300" w:lineRule="exact"/>
              <w:jc w:val="both"/>
              <w:rPr>
                <w:rFonts w:eastAsia="ＭＳ Ｐ明朝"/>
                <w:sz w:val="20"/>
                <w:szCs w:val="20"/>
              </w:rPr>
            </w:pPr>
          </w:p>
          <w:p w14:paraId="4E3074FB" w14:textId="77777777" w:rsidR="008D152F" w:rsidRPr="00C725FF" w:rsidRDefault="008D152F" w:rsidP="00CF4805">
            <w:pPr>
              <w:spacing w:line="300" w:lineRule="exact"/>
              <w:jc w:val="both"/>
              <w:rPr>
                <w:rFonts w:eastAsia="ＭＳ Ｐ明朝"/>
                <w:sz w:val="20"/>
                <w:szCs w:val="20"/>
              </w:rPr>
            </w:pPr>
          </w:p>
          <w:p w14:paraId="34049BEC" w14:textId="77777777" w:rsidR="008D152F" w:rsidRPr="00C725FF" w:rsidRDefault="008D152F" w:rsidP="00CF4805">
            <w:pPr>
              <w:spacing w:line="300" w:lineRule="exact"/>
              <w:jc w:val="both"/>
              <w:rPr>
                <w:rFonts w:eastAsia="ＭＳ Ｐ明朝"/>
                <w:sz w:val="20"/>
                <w:szCs w:val="20"/>
              </w:rPr>
            </w:pPr>
          </w:p>
          <w:p w14:paraId="2FDE854D" w14:textId="77777777" w:rsidR="008D152F" w:rsidRPr="00C725FF" w:rsidRDefault="008D152F" w:rsidP="00CF4805">
            <w:pPr>
              <w:spacing w:line="300" w:lineRule="exact"/>
              <w:jc w:val="both"/>
              <w:rPr>
                <w:rFonts w:eastAsia="ＭＳ Ｐ明朝"/>
                <w:sz w:val="20"/>
                <w:szCs w:val="20"/>
              </w:rPr>
            </w:pPr>
          </w:p>
          <w:p w14:paraId="06ACA947" w14:textId="77777777" w:rsidR="008D152F" w:rsidRPr="00C725FF" w:rsidRDefault="008D152F" w:rsidP="00CF4805">
            <w:pPr>
              <w:spacing w:line="300" w:lineRule="exact"/>
              <w:jc w:val="both"/>
              <w:rPr>
                <w:rFonts w:eastAsia="ＭＳ Ｐ明朝"/>
                <w:sz w:val="20"/>
                <w:szCs w:val="20"/>
              </w:rPr>
            </w:pPr>
          </w:p>
          <w:p w14:paraId="28E6B527" w14:textId="77777777" w:rsidR="008D152F" w:rsidRPr="00C725FF" w:rsidRDefault="008D152F" w:rsidP="00CF4805">
            <w:pPr>
              <w:spacing w:line="300" w:lineRule="exact"/>
              <w:jc w:val="both"/>
              <w:rPr>
                <w:rFonts w:eastAsia="ＭＳ Ｐ明朝"/>
                <w:sz w:val="20"/>
                <w:szCs w:val="20"/>
              </w:rPr>
            </w:pPr>
          </w:p>
        </w:tc>
        <w:tc>
          <w:tcPr>
            <w:tcW w:w="3090" w:type="dxa"/>
            <w:shd w:val="clear" w:color="auto" w:fill="auto"/>
          </w:tcPr>
          <w:p w14:paraId="35C06106" w14:textId="77777777" w:rsidR="008D152F" w:rsidRPr="00C725FF" w:rsidRDefault="008D152F" w:rsidP="00CF4805">
            <w:pPr>
              <w:spacing w:line="300" w:lineRule="exact"/>
              <w:jc w:val="both"/>
              <w:rPr>
                <w:rFonts w:eastAsia="ＭＳ Ｐ明朝"/>
                <w:sz w:val="20"/>
                <w:szCs w:val="20"/>
              </w:rPr>
            </w:pPr>
          </w:p>
          <w:p w14:paraId="30570470" w14:textId="77777777" w:rsidR="008D152F" w:rsidRPr="00C725FF" w:rsidRDefault="008D152F" w:rsidP="00CF4805">
            <w:pPr>
              <w:spacing w:line="300" w:lineRule="exact"/>
              <w:jc w:val="both"/>
              <w:rPr>
                <w:rFonts w:eastAsia="ＭＳ Ｐ明朝"/>
                <w:sz w:val="20"/>
                <w:szCs w:val="20"/>
              </w:rPr>
            </w:pPr>
          </w:p>
        </w:tc>
        <w:tc>
          <w:tcPr>
            <w:tcW w:w="3001" w:type="dxa"/>
            <w:shd w:val="clear" w:color="auto" w:fill="auto"/>
          </w:tcPr>
          <w:p w14:paraId="15520DB0" w14:textId="77777777" w:rsidR="008D152F" w:rsidRPr="00C725FF" w:rsidRDefault="008D152F" w:rsidP="00CF4805">
            <w:pPr>
              <w:spacing w:line="300" w:lineRule="exact"/>
              <w:jc w:val="both"/>
              <w:rPr>
                <w:rFonts w:eastAsia="ＭＳ Ｐ明朝"/>
                <w:sz w:val="20"/>
                <w:szCs w:val="20"/>
              </w:rPr>
            </w:pPr>
          </w:p>
          <w:p w14:paraId="07E3D9FB" w14:textId="77777777" w:rsidR="008D152F" w:rsidRPr="00C725FF" w:rsidRDefault="008D152F" w:rsidP="00CF4805">
            <w:pPr>
              <w:spacing w:line="300" w:lineRule="exact"/>
              <w:jc w:val="both"/>
              <w:rPr>
                <w:rFonts w:eastAsia="ＭＳ Ｐ明朝"/>
                <w:sz w:val="20"/>
                <w:szCs w:val="20"/>
              </w:rPr>
            </w:pPr>
          </w:p>
        </w:tc>
      </w:tr>
    </w:tbl>
    <w:p w14:paraId="42792C50" w14:textId="77777777" w:rsidR="009A07B7" w:rsidRPr="00C77EEA" w:rsidRDefault="009A07B7" w:rsidP="00145B84">
      <w:pPr>
        <w:sectPr w:rsidR="009A07B7" w:rsidRPr="00C77EEA" w:rsidSect="00250127">
          <w:pgSz w:w="11907" w:h="16840" w:code="9"/>
          <w:pgMar w:top="1531" w:right="1418" w:bottom="1531" w:left="1418" w:header="680" w:footer="680" w:gutter="0"/>
          <w:cols w:space="425"/>
          <w:docGrid w:type="lines" w:linePitch="368"/>
        </w:sectPr>
      </w:pPr>
    </w:p>
    <w:p w14:paraId="3DA5BE5F" w14:textId="64F0FE2C" w:rsidR="00EA34D0" w:rsidRPr="00C77EEA" w:rsidRDefault="00EA34D0" w:rsidP="00EA34D0">
      <w:pPr>
        <w:outlineLvl w:val="0"/>
        <w:rPr>
          <w:rFonts w:ascii="ＭＳ ゴシック" w:eastAsia="ＭＳ ゴシック" w:hAnsi="ＭＳ ゴシック"/>
        </w:rPr>
      </w:pPr>
      <w:bookmarkStart w:id="10" w:name="_Toc522182187"/>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8</w:t>
      </w:r>
      <w:r w:rsidRPr="00C77EEA">
        <w:rPr>
          <w:rFonts w:ascii="ＭＳ ゴシック" w:eastAsia="ＭＳ ゴシック" w:hAnsi="ＭＳ ゴシック" w:hint="eastAsia"/>
        </w:rPr>
        <w:t>】</w:t>
      </w:r>
      <w:bookmarkEnd w:id="10"/>
    </w:p>
    <w:p w14:paraId="254D5809" w14:textId="77777777" w:rsidR="001415E6" w:rsidRPr="0016499F" w:rsidRDefault="001415E6" w:rsidP="0016499F">
      <w:pPr>
        <w:jc w:val="center"/>
        <w:outlineLvl w:val="0"/>
        <w:rPr>
          <w:rFonts w:ascii="ＭＳ ゴシック" w:eastAsia="ＭＳ ゴシック" w:hAnsi="ＭＳ ゴシック"/>
          <w:sz w:val="28"/>
          <w:szCs w:val="28"/>
        </w:rPr>
      </w:pPr>
      <w:bookmarkStart w:id="11" w:name="_Toc522182188"/>
      <w:r w:rsidRPr="0016499F">
        <w:rPr>
          <w:rFonts w:ascii="ＭＳ ゴシック" w:eastAsia="ＭＳ ゴシック" w:hAnsi="ＭＳ ゴシック" w:hint="eastAsia"/>
          <w:sz w:val="28"/>
          <w:szCs w:val="28"/>
        </w:rPr>
        <w:t>維持管理業務の実施実績</w:t>
      </w:r>
      <w:bookmarkEnd w:id="11"/>
    </w:p>
    <w:p w14:paraId="322170A3" w14:textId="77777777" w:rsidR="001415E6" w:rsidRPr="00C77EEA" w:rsidRDefault="001415E6" w:rsidP="00EA34D0">
      <w:pPr>
        <w:outlineLvl w:val="0"/>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260"/>
      </w:tblGrid>
      <w:tr w:rsidR="00C77EEA" w:rsidRPr="00C77EEA" w14:paraId="37E5FA8E" w14:textId="77777777" w:rsidTr="000A7414">
        <w:tc>
          <w:tcPr>
            <w:tcW w:w="5812" w:type="dxa"/>
            <w:shd w:val="clear" w:color="auto" w:fill="auto"/>
          </w:tcPr>
          <w:p w14:paraId="1A851D07" w14:textId="068B5C56" w:rsidR="00C22AF4" w:rsidRPr="00C77EEA" w:rsidRDefault="00C22AF4" w:rsidP="000277A0">
            <w:pPr>
              <w:spacing w:line="300" w:lineRule="exact"/>
              <w:jc w:val="both"/>
              <w:rPr>
                <w:rFonts w:ascii="ＭＳ Ｐ明朝" w:eastAsia="ＭＳ Ｐ明朝" w:hAnsi="ＭＳ Ｐ明朝"/>
              </w:rPr>
            </w:pPr>
            <w:r w:rsidRPr="00C77EEA">
              <w:rPr>
                <w:rFonts w:ascii="ＭＳ Ｐ明朝" w:eastAsia="ＭＳ Ｐ明朝" w:hAnsi="ＭＳ Ｐ明朝" w:hint="eastAsia"/>
              </w:rPr>
              <w:t>過去</w:t>
            </w:r>
            <w:r w:rsidRPr="00C77EEA">
              <w:rPr>
                <w:rFonts w:ascii="ＭＳ Ｐ明朝" w:eastAsia="ＭＳ Ｐ明朝" w:hAnsi="ＭＳ Ｐ明朝"/>
              </w:rPr>
              <w:t>1</w:t>
            </w:r>
            <w:r w:rsidR="001D78B9">
              <w:rPr>
                <w:rFonts w:ascii="ＭＳ Ｐ明朝" w:eastAsia="ＭＳ Ｐ明朝" w:hAnsi="ＭＳ Ｐ明朝"/>
              </w:rPr>
              <w:t>5</w:t>
            </w:r>
            <w:r w:rsidRPr="00C77EEA">
              <w:rPr>
                <w:rFonts w:ascii="ＭＳ Ｐ明朝" w:eastAsia="ＭＳ Ｐ明朝" w:hAnsi="ＭＳ Ｐ明朝"/>
              </w:rPr>
              <w:t>年間（平成</w:t>
            </w:r>
            <w:r w:rsidR="001D78B9">
              <w:rPr>
                <w:rFonts w:ascii="ＭＳ Ｐ明朝" w:eastAsia="ＭＳ Ｐ明朝" w:hAnsi="ＭＳ Ｐ明朝"/>
              </w:rPr>
              <w:t>18</w:t>
            </w:r>
            <w:r w:rsidRPr="00C77EEA">
              <w:rPr>
                <w:rFonts w:ascii="ＭＳ Ｐ明朝" w:eastAsia="ＭＳ Ｐ明朝" w:hAnsi="ＭＳ Ｐ明朝" w:hint="eastAsia"/>
              </w:rPr>
              <w:t>年</w:t>
            </w:r>
            <w:r w:rsidRPr="00C77EEA">
              <w:rPr>
                <w:rFonts w:ascii="ＭＳ Ｐ明朝" w:eastAsia="ＭＳ Ｐ明朝" w:hAnsi="ＭＳ Ｐ明朝"/>
              </w:rPr>
              <w:t>4月以降）の</w:t>
            </w:r>
            <w:r w:rsidR="000A7414" w:rsidRPr="00C77EEA">
              <w:rPr>
                <w:rFonts w:ascii="ＭＳ Ｐ明朝" w:eastAsia="ＭＳ Ｐ明朝" w:hAnsi="ＭＳ Ｐ明朝" w:hint="eastAsia"/>
              </w:rPr>
              <w:t>同種・</w:t>
            </w:r>
            <w:r w:rsidRPr="00C77EEA">
              <w:rPr>
                <w:rFonts w:ascii="ＭＳ Ｐ明朝" w:eastAsia="ＭＳ Ｐ明朝" w:hAnsi="ＭＳ Ｐ明朝" w:hint="eastAsia"/>
              </w:rPr>
              <w:t>類似業務実施件数</w:t>
            </w:r>
          </w:p>
        </w:tc>
        <w:tc>
          <w:tcPr>
            <w:tcW w:w="3260" w:type="dxa"/>
            <w:shd w:val="clear" w:color="auto" w:fill="auto"/>
          </w:tcPr>
          <w:p w14:paraId="7FB75933" w14:textId="683FC55D" w:rsidR="00C22AF4" w:rsidRPr="00C77EEA" w:rsidRDefault="00C22AF4" w:rsidP="007A3B56">
            <w:pPr>
              <w:spacing w:line="300" w:lineRule="exact"/>
              <w:jc w:val="right"/>
              <w:rPr>
                <w:rFonts w:ascii="ＭＳ ゴシック" w:eastAsia="ＭＳ ゴシック" w:hAnsi="ＭＳ ゴシック"/>
              </w:rPr>
            </w:pPr>
            <w:r w:rsidRPr="00C77EEA">
              <w:rPr>
                <w:rFonts w:ascii="ＭＳ ゴシック" w:eastAsia="ＭＳ ゴシック" w:hAnsi="ＭＳ ゴシック" w:hint="eastAsia"/>
              </w:rPr>
              <w:t>件</w:t>
            </w:r>
          </w:p>
        </w:tc>
      </w:tr>
      <w:tr w:rsidR="00C77EEA" w:rsidRPr="00C77EEA" w14:paraId="32BA7A44" w14:textId="77777777" w:rsidTr="000A7414">
        <w:tc>
          <w:tcPr>
            <w:tcW w:w="5812" w:type="dxa"/>
            <w:shd w:val="clear" w:color="auto" w:fill="auto"/>
          </w:tcPr>
          <w:p w14:paraId="0CC9EB56" w14:textId="6B28D1D7" w:rsidR="00C22AF4" w:rsidRPr="00C77EEA" w:rsidRDefault="000A7414">
            <w:pPr>
              <w:spacing w:line="300" w:lineRule="exact"/>
              <w:jc w:val="both"/>
              <w:rPr>
                <w:rFonts w:ascii="ＭＳ Ｐ明朝" w:eastAsia="ＭＳ Ｐ明朝" w:hAnsi="ＭＳ Ｐ明朝"/>
              </w:rPr>
            </w:pPr>
            <w:r w:rsidRPr="00C77EEA">
              <w:rPr>
                <w:rFonts w:ascii="ＭＳ Ｐ明朝" w:eastAsia="ＭＳ Ｐ明朝" w:hAnsi="ＭＳ Ｐ明朝" w:hint="eastAsia"/>
              </w:rPr>
              <w:t>同種・</w:t>
            </w:r>
            <w:r w:rsidR="00C22AF4" w:rsidRPr="00C77EEA">
              <w:rPr>
                <w:rFonts w:ascii="ＭＳ Ｐ明朝" w:eastAsia="ＭＳ Ｐ明朝" w:hAnsi="ＭＳ Ｐ明朝" w:hint="eastAsia"/>
              </w:rPr>
              <w:t>類似業務の受注高（</w:t>
            </w:r>
            <w:r w:rsidR="00C73CFA">
              <w:rPr>
                <w:rFonts w:ascii="ＭＳ Ｐ明朝" w:eastAsia="ＭＳ Ｐ明朝" w:hAnsi="ＭＳ Ｐ明朝" w:hint="eastAsia"/>
              </w:rPr>
              <w:t>令和</w:t>
            </w:r>
            <w:r w:rsidR="005423F5">
              <w:rPr>
                <w:rFonts w:ascii="ＭＳ Ｐ明朝" w:eastAsia="ＭＳ Ｐ明朝" w:hAnsi="ＭＳ Ｐ明朝" w:hint="eastAsia"/>
              </w:rPr>
              <w:t>2</w:t>
            </w:r>
            <w:r w:rsidR="00C22AF4" w:rsidRPr="00C77EEA">
              <w:rPr>
                <w:rFonts w:ascii="ＭＳ Ｐ明朝" w:eastAsia="ＭＳ Ｐ明朝" w:hAnsi="ＭＳ Ｐ明朝" w:hint="eastAsia"/>
              </w:rPr>
              <w:t>年度</w:t>
            </w:r>
            <w:r w:rsidR="00FB76FA">
              <w:rPr>
                <w:rFonts w:ascii="ＭＳ Ｐ明朝" w:eastAsia="ＭＳ Ｐ明朝" w:hAnsi="ＭＳ Ｐ明朝" w:hint="eastAsia"/>
              </w:rPr>
              <w:t>までの</w:t>
            </w:r>
            <w:r w:rsidR="00C22AF4" w:rsidRPr="00C77EEA">
              <w:rPr>
                <w:rFonts w:ascii="ＭＳ Ｐ明朝" w:eastAsia="ＭＳ Ｐ明朝" w:hAnsi="ＭＳ Ｐ明朝" w:hint="eastAsia"/>
              </w:rPr>
              <w:t>合計）</w:t>
            </w:r>
          </w:p>
        </w:tc>
        <w:tc>
          <w:tcPr>
            <w:tcW w:w="3260" w:type="dxa"/>
            <w:shd w:val="clear" w:color="auto" w:fill="auto"/>
          </w:tcPr>
          <w:p w14:paraId="3955FC3D" w14:textId="01564C5B" w:rsidR="00C22AF4" w:rsidRPr="00C77EEA" w:rsidRDefault="00C22AF4" w:rsidP="003A0062">
            <w:pPr>
              <w:spacing w:line="300" w:lineRule="exact"/>
              <w:jc w:val="right"/>
              <w:rPr>
                <w:rFonts w:ascii="ＭＳ ゴシック" w:eastAsia="ＭＳ ゴシック" w:hAnsi="ＭＳ ゴシック"/>
              </w:rPr>
            </w:pPr>
            <w:r w:rsidRPr="00C77EEA">
              <w:rPr>
                <w:rFonts w:ascii="ＭＳ ゴシック" w:eastAsia="ＭＳ ゴシック" w:hAnsi="ＭＳ ゴシック" w:hint="eastAsia"/>
              </w:rPr>
              <w:t>百万円</w:t>
            </w:r>
          </w:p>
        </w:tc>
      </w:tr>
    </w:tbl>
    <w:p w14:paraId="51134018" w14:textId="6215BD23" w:rsidR="007F6691" w:rsidRPr="0016499F" w:rsidRDefault="009D22F9" w:rsidP="00C725FF">
      <w:pPr>
        <w:ind w:left="420" w:hangingChars="200" w:hanging="420"/>
        <w:rPr>
          <w:rFonts w:asciiTheme="minorEastAsia" w:eastAsiaTheme="minorEastAsia" w:hAnsiTheme="minorEastAsia"/>
          <w:szCs w:val="24"/>
        </w:rPr>
      </w:pPr>
      <w:r w:rsidRPr="0016499F">
        <w:rPr>
          <w:rFonts w:hint="eastAsia"/>
        </w:rPr>
        <w:t>注</w:t>
      </w:r>
      <w:r w:rsidR="008B4BCC">
        <w:rPr>
          <w:rFonts w:hint="eastAsia"/>
        </w:rPr>
        <w:t>）</w:t>
      </w:r>
      <w:r w:rsidRPr="0016499F">
        <w:rPr>
          <w:rFonts w:asciiTheme="minorEastAsia" w:eastAsiaTheme="minorEastAsia" w:hAnsiTheme="minorEastAsia" w:hint="eastAsia"/>
          <w:szCs w:val="24"/>
        </w:rPr>
        <w:t>同種・類似業務とは、表流水又はダム水を原水とする急速ろ過方式の浄水施設に職員を常駐させ、</w:t>
      </w:r>
      <w:r w:rsidRPr="0016499F">
        <w:rPr>
          <w:rFonts w:asciiTheme="minorEastAsia" w:eastAsiaTheme="minorEastAsia" w:hAnsiTheme="minorEastAsia"/>
          <w:szCs w:val="24"/>
        </w:rPr>
        <w:t>24</w:t>
      </w:r>
      <w:r w:rsidRPr="0016499F">
        <w:rPr>
          <w:rFonts w:asciiTheme="minorEastAsia" w:eastAsiaTheme="minorEastAsia" w:hAnsiTheme="minorEastAsia" w:hint="eastAsia"/>
          <w:szCs w:val="24"/>
        </w:rPr>
        <w:t>時間連続して運転管理を行う業務のこと。</w:t>
      </w:r>
    </w:p>
    <w:p w14:paraId="3B8185F6" w14:textId="77777777" w:rsidR="007F6691" w:rsidRPr="00C77EEA" w:rsidRDefault="007F6691" w:rsidP="007F669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C77EEA" w:rsidRPr="00C77EEA" w14:paraId="4598FB46" w14:textId="77777777" w:rsidTr="00617469">
        <w:tc>
          <w:tcPr>
            <w:tcW w:w="1560" w:type="dxa"/>
            <w:shd w:val="clear" w:color="auto" w:fill="auto"/>
            <w:vAlign w:val="center"/>
          </w:tcPr>
          <w:p w14:paraId="72FD1012" w14:textId="77777777" w:rsidR="007F6691" w:rsidRPr="00C77EEA" w:rsidRDefault="007F6691" w:rsidP="00617469">
            <w:pPr>
              <w:spacing w:line="300" w:lineRule="exact"/>
              <w:jc w:val="center"/>
              <w:rPr>
                <w:rFonts w:eastAsia="ＭＳ Ｐ明朝"/>
              </w:rPr>
            </w:pPr>
            <w:r w:rsidRPr="00C77EEA">
              <w:rPr>
                <w:rFonts w:eastAsia="ＭＳ Ｐ明朝" w:hint="eastAsia"/>
              </w:rPr>
              <w:t>業務分類</w:t>
            </w:r>
          </w:p>
          <w:p w14:paraId="715E88CF" w14:textId="77777777" w:rsidR="007F6691" w:rsidRPr="00C77EEA" w:rsidRDefault="007F6691" w:rsidP="00617469">
            <w:pPr>
              <w:spacing w:line="200" w:lineRule="exact"/>
              <w:jc w:val="center"/>
              <w:rPr>
                <w:rFonts w:eastAsia="ＭＳ Ｐ明朝"/>
                <w:sz w:val="16"/>
                <w:szCs w:val="16"/>
              </w:rPr>
            </w:pPr>
            <w:r w:rsidRPr="00C77EEA">
              <w:rPr>
                <w:rFonts w:eastAsia="ＭＳ Ｐ明朝" w:hint="eastAsia"/>
                <w:sz w:val="16"/>
                <w:szCs w:val="16"/>
              </w:rPr>
              <w:t>（例：浄水場運転管理業務、等）</w:t>
            </w:r>
          </w:p>
        </w:tc>
        <w:tc>
          <w:tcPr>
            <w:tcW w:w="7512" w:type="dxa"/>
            <w:shd w:val="clear" w:color="auto" w:fill="auto"/>
          </w:tcPr>
          <w:p w14:paraId="52B35A38"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40AA0287" w14:textId="77777777" w:rsidTr="00617469">
        <w:tc>
          <w:tcPr>
            <w:tcW w:w="1560" w:type="dxa"/>
            <w:shd w:val="clear" w:color="auto" w:fill="auto"/>
            <w:vAlign w:val="center"/>
          </w:tcPr>
          <w:p w14:paraId="18EC799C" w14:textId="77777777" w:rsidR="007F6691" w:rsidRPr="00C77EEA" w:rsidRDefault="007F6691" w:rsidP="00617469">
            <w:pPr>
              <w:spacing w:line="300" w:lineRule="exact"/>
              <w:jc w:val="center"/>
              <w:rPr>
                <w:rFonts w:ascii="ＭＳ ゴシック" w:eastAsia="ＭＳ ゴシック" w:hAnsi="ＭＳ ゴシック"/>
              </w:rPr>
            </w:pPr>
            <w:r w:rsidRPr="00C77EEA">
              <w:rPr>
                <w:rFonts w:eastAsia="ＭＳ Ｐ明朝" w:hint="eastAsia"/>
              </w:rPr>
              <w:t>業務名</w:t>
            </w:r>
          </w:p>
        </w:tc>
        <w:tc>
          <w:tcPr>
            <w:tcW w:w="7512" w:type="dxa"/>
            <w:shd w:val="clear" w:color="auto" w:fill="auto"/>
          </w:tcPr>
          <w:p w14:paraId="43020C98"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1F52C3B3" w14:textId="77777777" w:rsidTr="00617469">
        <w:tc>
          <w:tcPr>
            <w:tcW w:w="1560" w:type="dxa"/>
            <w:shd w:val="clear" w:color="auto" w:fill="auto"/>
            <w:vAlign w:val="center"/>
          </w:tcPr>
          <w:p w14:paraId="552FD0AE" w14:textId="77777777" w:rsidR="007F6691" w:rsidRPr="00C77EEA" w:rsidRDefault="007F6691" w:rsidP="00617469">
            <w:pPr>
              <w:spacing w:line="300" w:lineRule="exact"/>
              <w:jc w:val="center"/>
              <w:rPr>
                <w:rFonts w:ascii="ＭＳ ゴシック" w:eastAsia="ＭＳ ゴシック" w:hAnsi="ＭＳ ゴシック"/>
              </w:rPr>
            </w:pPr>
            <w:r w:rsidRPr="00C77EEA">
              <w:rPr>
                <w:rFonts w:eastAsia="ＭＳ Ｐ明朝" w:hint="eastAsia"/>
              </w:rPr>
              <w:t>発注機関</w:t>
            </w:r>
          </w:p>
        </w:tc>
        <w:tc>
          <w:tcPr>
            <w:tcW w:w="7512" w:type="dxa"/>
            <w:shd w:val="clear" w:color="auto" w:fill="auto"/>
          </w:tcPr>
          <w:p w14:paraId="266582AC"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1FBEB9FD" w14:textId="77777777" w:rsidTr="00617469">
        <w:tc>
          <w:tcPr>
            <w:tcW w:w="1560" w:type="dxa"/>
            <w:shd w:val="clear" w:color="auto" w:fill="auto"/>
            <w:vAlign w:val="center"/>
          </w:tcPr>
          <w:p w14:paraId="452A5AE1" w14:textId="77777777" w:rsidR="007F6691" w:rsidRPr="00C77EEA" w:rsidRDefault="007F6691" w:rsidP="00617469">
            <w:pPr>
              <w:spacing w:line="300" w:lineRule="exact"/>
              <w:jc w:val="center"/>
              <w:rPr>
                <w:rFonts w:ascii="ＭＳ ゴシック" w:eastAsia="ＭＳ ゴシック" w:hAnsi="ＭＳ ゴシック"/>
              </w:rPr>
            </w:pPr>
            <w:r w:rsidRPr="00C77EEA">
              <w:rPr>
                <w:rFonts w:eastAsia="ＭＳ Ｐ明朝" w:hint="eastAsia"/>
              </w:rPr>
              <w:t>契約金額</w:t>
            </w:r>
          </w:p>
        </w:tc>
        <w:tc>
          <w:tcPr>
            <w:tcW w:w="7512" w:type="dxa"/>
            <w:shd w:val="clear" w:color="auto" w:fill="auto"/>
          </w:tcPr>
          <w:p w14:paraId="04ED5411"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6AF21BB4" w14:textId="77777777" w:rsidTr="00617469">
        <w:tc>
          <w:tcPr>
            <w:tcW w:w="1560" w:type="dxa"/>
            <w:shd w:val="clear" w:color="auto" w:fill="auto"/>
            <w:vAlign w:val="center"/>
          </w:tcPr>
          <w:p w14:paraId="72F1E005" w14:textId="77777777" w:rsidR="007F6691" w:rsidRPr="00C77EEA" w:rsidRDefault="007F6691" w:rsidP="00617469">
            <w:pPr>
              <w:spacing w:line="300" w:lineRule="exact"/>
              <w:jc w:val="center"/>
              <w:rPr>
                <w:rFonts w:ascii="ＭＳ ゴシック" w:eastAsia="ＭＳ ゴシック" w:hAnsi="ＭＳ ゴシック"/>
              </w:rPr>
            </w:pPr>
            <w:r w:rsidRPr="00C77EEA">
              <w:rPr>
                <w:rFonts w:eastAsia="ＭＳ Ｐ明朝" w:hint="eastAsia"/>
              </w:rPr>
              <w:t>履行期間</w:t>
            </w:r>
          </w:p>
        </w:tc>
        <w:tc>
          <w:tcPr>
            <w:tcW w:w="7512" w:type="dxa"/>
            <w:shd w:val="clear" w:color="auto" w:fill="auto"/>
          </w:tcPr>
          <w:p w14:paraId="442C1A19"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771690E1" w14:textId="77777777" w:rsidTr="001415E6">
        <w:trPr>
          <w:trHeight w:val="2999"/>
        </w:trPr>
        <w:tc>
          <w:tcPr>
            <w:tcW w:w="1560" w:type="dxa"/>
            <w:shd w:val="clear" w:color="auto" w:fill="auto"/>
            <w:vAlign w:val="center"/>
          </w:tcPr>
          <w:p w14:paraId="651DB46F" w14:textId="77777777" w:rsidR="007F6691" w:rsidRPr="00C77EEA" w:rsidRDefault="007F6691" w:rsidP="00617469">
            <w:pPr>
              <w:spacing w:line="300" w:lineRule="exact"/>
              <w:jc w:val="center"/>
              <w:rPr>
                <w:rFonts w:eastAsia="ＭＳ Ｐ明朝"/>
              </w:rPr>
            </w:pPr>
          </w:p>
          <w:p w14:paraId="3FA003D4" w14:textId="77777777" w:rsidR="007F6691" w:rsidRPr="00C77EEA" w:rsidRDefault="007F6691" w:rsidP="00617469">
            <w:pPr>
              <w:spacing w:line="300" w:lineRule="exact"/>
              <w:jc w:val="center"/>
              <w:rPr>
                <w:rFonts w:eastAsia="ＭＳ Ｐ明朝"/>
              </w:rPr>
            </w:pPr>
            <w:r w:rsidRPr="00C77EEA">
              <w:rPr>
                <w:rFonts w:eastAsia="ＭＳ Ｐ明朝" w:hint="eastAsia"/>
              </w:rPr>
              <w:t>業務の概要</w:t>
            </w:r>
          </w:p>
          <w:p w14:paraId="78BFBF5E" w14:textId="77777777" w:rsidR="007F6691" w:rsidRPr="00C77EEA" w:rsidRDefault="007F6691" w:rsidP="00617469">
            <w:pPr>
              <w:spacing w:line="300" w:lineRule="exact"/>
              <w:jc w:val="center"/>
              <w:rPr>
                <w:rFonts w:eastAsia="ＭＳ Ｐ明朝"/>
              </w:rPr>
            </w:pPr>
          </w:p>
          <w:p w14:paraId="6F1D73CE" w14:textId="77777777" w:rsidR="007F6691" w:rsidRPr="00C77EEA" w:rsidRDefault="007F6691" w:rsidP="00617469">
            <w:pPr>
              <w:spacing w:line="300" w:lineRule="exact"/>
              <w:jc w:val="center"/>
              <w:rPr>
                <w:rFonts w:eastAsia="ＭＳ Ｐ明朝"/>
              </w:rPr>
            </w:pPr>
          </w:p>
          <w:p w14:paraId="57F08D03" w14:textId="77777777" w:rsidR="007F6691" w:rsidRPr="00C77EEA" w:rsidRDefault="007F6691" w:rsidP="00617469">
            <w:pPr>
              <w:spacing w:line="300" w:lineRule="exact"/>
              <w:jc w:val="center"/>
              <w:rPr>
                <w:rFonts w:eastAsia="ＭＳ Ｐ明朝"/>
              </w:rPr>
            </w:pPr>
          </w:p>
          <w:p w14:paraId="425E8A93" w14:textId="77777777" w:rsidR="007F6691" w:rsidRPr="00C77EEA" w:rsidRDefault="007F6691" w:rsidP="00617469">
            <w:pPr>
              <w:spacing w:line="300" w:lineRule="exact"/>
              <w:jc w:val="center"/>
              <w:rPr>
                <w:rFonts w:eastAsia="ＭＳ Ｐ明朝"/>
              </w:rPr>
            </w:pPr>
          </w:p>
          <w:p w14:paraId="3FF7051D" w14:textId="77777777" w:rsidR="007F6691" w:rsidRPr="00C77EEA" w:rsidRDefault="007F6691" w:rsidP="00617469">
            <w:pPr>
              <w:spacing w:line="300" w:lineRule="exact"/>
              <w:jc w:val="center"/>
              <w:rPr>
                <w:rFonts w:ascii="ＭＳ ゴシック" w:eastAsia="ＭＳ ゴシック" w:hAnsi="ＭＳ ゴシック"/>
              </w:rPr>
            </w:pPr>
          </w:p>
          <w:p w14:paraId="028C0FF7" w14:textId="77777777" w:rsidR="007F6691" w:rsidRPr="00C77EEA" w:rsidRDefault="007F6691" w:rsidP="00617469">
            <w:pPr>
              <w:spacing w:line="300" w:lineRule="exact"/>
              <w:jc w:val="center"/>
              <w:rPr>
                <w:rFonts w:ascii="ＭＳ ゴシック" w:eastAsia="ＭＳ ゴシック" w:hAnsi="ＭＳ ゴシック"/>
              </w:rPr>
            </w:pPr>
          </w:p>
        </w:tc>
        <w:tc>
          <w:tcPr>
            <w:tcW w:w="7512" w:type="dxa"/>
            <w:shd w:val="clear" w:color="auto" w:fill="auto"/>
          </w:tcPr>
          <w:p w14:paraId="524D35D2" w14:textId="77777777" w:rsidR="007F6691" w:rsidRPr="00C77EEA" w:rsidRDefault="007F6691" w:rsidP="00617469">
            <w:pPr>
              <w:spacing w:line="300" w:lineRule="exact"/>
              <w:jc w:val="both"/>
              <w:rPr>
                <w:rFonts w:ascii="ＭＳ ゴシック" w:eastAsia="ＭＳ ゴシック" w:hAnsi="ＭＳ ゴシック"/>
              </w:rPr>
            </w:pPr>
          </w:p>
        </w:tc>
      </w:tr>
      <w:tr w:rsidR="00C77EEA" w:rsidRPr="00C77EEA" w14:paraId="6C5865E4" w14:textId="77777777" w:rsidTr="001415E6">
        <w:trPr>
          <w:trHeight w:val="3383"/>
        </w:trPr>
        <w:tc>
          <w:tcPr>
            <w:tcW w:w="1560" w:type="dxa"/>
            <w:shd w:val="clear" w:color="auto" w:fill="auto"/>
            <w:vAlign w:val="center"/>
          </w:tcPr>
          <w:p w14:paraId="37C1058B" w14:textId="77777777" w:rsidR="007F6691" w:rsidRPr="00C77EEA" w:rsidRDefault="007F6691" w:rsidP="00617469">
            <w:pPr>
              <w:spacing w:line="300" w:lineRule="exact"/>
              <w:jc w:val="center"/>
              <w:rPr>
                <w:rFonts w:eastAsia="ＭＳ Ｐ明朝"/>
              </w:rPr>
            </w:pPr>
          </w:p>
          <w:p w14:paraId="02FE7E71" w14:textId="77777777" w:rsidR="007F6691" w:rsidRPr="00C77EEA" w:rsidRDefault="007F6691" w:rsidP="00617469">
            <w:pPr>
              <w:spacing w:line="300" w:lineRule="exact"/>
              <w:jc w:val="center"/>
              <w:rPr>
                <w:rFonts w:eastAsia="ＭＳ Ｐ明朝"/>
              </w:rPr>
            </w:pPr>
            <w:r w:rsidRPr="00C77EEA">
              <w:rPr>
                <w:rFonts w:eastAsia="ＭＳ Ｐ明朝" w:hint="eastAsia"/>
              </w:rPr>
              <w:t>技術的特長</w:t>
            </w:r>
          </w:p>
          <w:p w14:paraId="78455976" w14:textId="77777777" w:rsidR="007F6691" w:rsidRPr="00C77EEA" w:rsidRDefault="007F6691" w:rsidP="00617469">
            <w:pPr>
              <w:spacing w:line="300" w:lineRule="exact"/>
              <w:jc w:val="center"/>
              <w:rPr>
                <w:rFonts w:eastAsia="ＭＳ Ｐ明朝"/>
              </w:rPr>
            </w:pPr>
          </w:p>
          <w:p w14:paraId="17860EB7" w14:textId="77777777" w:rsidR="007F6691" w:rsidRPr="00C77EEA" w:rsidRDefault="007F6691" w:rsidP="00617469">
            <w:pPr>
              <w:spacing w:line="300" w:lineRule="exact"/>
              <w:jc w:val="center"/>
              <w:rPr>
                <w:rFonts w:eastAsia="ＭＳ Ｐ明朝"/>
              </w:rPr>
            </w:pPr>
          </w:p>
          <w:p w14:paraId="0CEF3CDA" w14:textId="77777777" w:rsidR="007F6691" w:rsidRPr="00C77EEA" w:rsidRDefault="007F6691" w:rsidP="00617469">
            <w:pPr>
              <w:spacing w:line="300" w:lineRule="exact"/>
              <w:jc w:val="center"/>
              <w:rPr>
                <w:rFonts w:eastAsia="ＭＳ Ｐ明朝"/>
              </w:rPr>
            </w:pPr>
          </w:p>
          <w:p w14:paraId="50FE3DC7" w14:textId="77777777" w:rsidR="007F6691" w:rsidRPr="00C77EEA" w:rsidRDefault="007F6691" w:rsidP="00617469">
            <w:pPr>
              <w:spacing w:line="300" w:lineRule="exact"/>
              <w:jc w:val="center"/>
              <w:rPr>
                <w:rFonts w:eastAsia="ＭＳ Ｐ明朝"/>
              </w:rPr>
            </w:pPr>
          </w:p>
          <w:p w14:paraId="4494D92E" w14:textId="77777777" w:rsidR="007F6691" w:rsidRPr="00C77EEA" w:rsidRDefault="007F6691" w:rsidP="00617469">
            <w:pPr>
              <w:spacing w:line="300" w:lineRule="exact"/>
              <w:jc w:val="center"/>
              <w:rPr>
                <w:rFonts w:eastAsia="ＭＳ Ｐ明朝"/>
              </w:rPr>
            </w:pPr>
          </w:p>
          <w:p w14:paraId="1D5C840B" w14:textId="77777777" w:rsidR="007F6691" w:rsidRPr="00C77EEA" w:rsidRDefault="007F6691" w:rsidP="00617469">
            <w:pPr>
              <w:spacing w:line="300" w:lineRule="exact"/>
              <w:jc w:val="center"/>
              <w:rPr>
                <w:rFonts w:ascii="ＭＳ ゴシック" w:eastAsia="ＭＳ ゴシック" w:hAnsi="ＭＳ ゴシック"/>
              </w:rPr>
            </w:pPr>
          </w:p>
        </w:tc>
        <w:tc>
          <w:tcPr>
            <w:tcW w:w="7512" w:type="dxa"/>
            <w:shd w:val="clear" w:color="auto" w:fill="auto"/>
          </w:tcPr>
          <w:p w14:paraId="014254AB" w14:textId="77777777" w:rsidR="007F6691" w:rsidRPr="00C77EEA" w:rsidRDefault="007F6691" w:rsidP="00617469"/>
          <w:p w14:paraId="68B6E036" w14:textId="77777777" w:rsidR="007F6691" w:rsidRPr="00C77EEA" w:rsidRDefault="007F6691" w:rsidP="00617469">
            <w:r w:rsidRPr="00C77EEA">
              <w:rPr>
                <w:rFonts w:hint="eastAsia"/>
              </w:rPr>
              <w:t>※浄水処理施設の浄水処理プロセス</w:t>
            </w:r>
            <w:r w:rsidRPr="0016499F">
              <w:rPr>
                <w:rFonts w:hint="eastAsia"/>
              </w:rPr>
              <w:t>（原水の種別・日平均浄水量を含む）</w:t>
            </w:r>
            <w:r w:rsidRPr="00C77EEA">
              <w:rPr>
                <w:rFonts w:hint="eastAsia"/>
              </w:rPr>
              <w:t>について、具体的に記載すること。</w:t>
            </w:r>
          </w:p>
          <w:p w14:paraId="4AC46B62" w14:textId="77777777" w:rsidR="007F6691" w:rsidRPr="00C77EEA" w:rsidRDefault="007F6691" w:rsidP="00617469">
            <w:pPr>
              <w:spacing w:line="300" w:lineRule="exact"/>
              <w:jc w:val="both"/>
              <w:rPr>
                <w:rFonts w:ascii="ＭＳ ゴシック" w:eastAsia="ＭＳ ゴシック" w:hAnsi="ＭＳ ゴシック"/>
              </w:rPr>
            </w:pPr>
          </w:p>
        </w:tc>
      </w:tr>
    </w:tbl>
    <w:p w14:paraId="2461A523" w14:textId="7705E0F2" w:rsidR="007F6691" w:rsidRPr="00C77EEA" w:rsidRDefault="007F6691" w:rsidP="00C725FF">
      <w:pPr>
        <w:ind w:left="525" w:hangingChars="250" w:hanging="525"/>
      </w:pPr>
      <w:r w:rsidRPr="0016499F">
        <w:rPr>
          <w:rFonts w:hint="eastAsia"/>
        </w:rPr>
        <w:t>注</w:t>
      </w:r>
      <w:r w:rsidR="008B4BCC">
        <w:t>1</w:t>
      </w:r>
      <w:r w:rsidRPr="0016499F">
        <w:rPr>
          <w:rFonts w:hint="eastAsia"/>
        </w:rPr>
        <w:t>）受託者選定実施要領</w:t>
      </w:r>
      <w:r w:rsidRPr="0016499F">
        <w:t>3.2.2</w:t>
      </w:r>
      <w:r w:rsidRPr="0016499F">
        <w:rPr>
          <w:rFonts w:hint="eastAsia"/>
        </w:rPr>
        <w:t>参加資格要件⑦を全て満たす浄水場で、規模が最も大きい</w:t>
      </w:r>
      <w:r w:rsidRPr="00C77EEA">
        <w:rPr>
          <w:rFonts w:hint="eastAsia"/>
        </w:rPr>
        <w:t>事例を記述すること。</w:t>
      </w:r>
    </w:p>
    <w:p w14:paraId="6BFB9D7D" w14:textId="3793A012" w:rsidR="007F6691" w:rsidRPr="00C77EEA" w:rsidRDefault="007F6691" w:rsidP="0016499F">
      <w:pPr>
        <w:ind w:left="210" w:hangingChars="100" w:hanging="210"/>
      </w:pPr>
      <w:r w:rsidRPr="0016499F">
        <w:rPr>
          <w:rFonts w:hint="eastAsia"/>
        </w:rPr>
        <w:t>注</w:t>
      </w:r>
      <w:r w:rsidRPr="0016499F">
        <w:t>2</w:t>
      </w:r>
      <w:r w:rsidRPr="0016499F">
        <w:rPr>
          <w:rFonts w:hint="eastAsia"/>
        </w:rPr>
        <w:t>）</w:t>
      </w:r>
      <w:r w:rsidRPr="00C77EEA">
        <w:rPr>
          <w:rFonts w:hint="eastAsia"/>
        </w:rPr>
        <w:t>履行した実績を確認できる契約書、仕様書等の写しを添付すること。</w:t>
      </w:r>
    </w:p>
    <w:p w14:paraId="47D83706" w14:textId="4CC3B819" w:rsidR="007F6691" w:rsidRPr="00C77EEA" w:rsidRDefault="007F6691">
      <w:pPr>
        <w:ind w:left="210" w:hangingChars="100" w:hanging="210"/>
      </w:pPr>
    </w:p>
    <w:p w14:paraId="0B7A6589" w14:textId="77777777" w:rsidR="007F6691" w:rsidRPr="00C77EEA" w:rsidRDefault="007F6691" w:rsidP="0016499F">
      <w:pPr>
        <w:ind w:left="210" w:hangingChars="100" w:hanging="210"/>
      </w:pPr>
    </w:p>
    <w:p w14:paraId="11163775" w14:textId="77777777" w:rsidR="00EA34D0" w:rsidRPr="00C77EEA" w:rsidRDefault="00EA34D0" w:rsidP="00EA34D0">
      <w:pPr>
        <w:sectPr w:rsidR="00EA34D0" w:rsidRPr="00C77EEA" w:rsidSect="00250127">
          <w:pgSz w:w="11907" w:h="16840" w:code="9"/>
          <w:pgMar w:top="1531" w:right="1418" w:bottom="1531" w:left="1418" w:header="680" w:footer="680" w:gutter="0"/>
          <w:cols w:space="425"/>
          <w:docGrid w:type="lines" w:linePitch="368"/>
        </w:sectPr>
      </w:pPr>
    </w:p>
    <w:p w14:paraId="1C5A48BD" w14:textId="3570ABA1" w:rsidR="009A07B7" w:rsidRPr="00C77EEA" w:rsidRDefault="009A07B7" w:rsidP="009A07B7">
      <w:pPr>
        <w:outlineLvl w:val="0"/>
        <w:rPr>
          <w:rFonts w:ascii="ＭＳ ゴシック" w:eastAsia="ＭＳ ゴシック" w:hAnsi="ＭＳ ゴシック"/>
        </w:rPr>
      </w:pPr>
      <w:bookmarkStart w:id="12" w:name="_Toc522182189"/>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9</w:t>
      </w:r>
      <w:r w:rsidRPr="00C77EEA">
        <w:rPr>
          <w:rFonts w:ascii="ＭＳ ゴシック" w:eastAsia="ＭＳ ゴシック" w:hAnsi="ＭＳ ゴシック" w:hint="eastAsia"/>
        </w:rPr>
        <w:t>】</w:t>
      </w:r>
      <w:bookmarkEnd w:id="12"/>
    </w:p>
    <w:p w14:paraId="283235FF" w14:textId="77777777" w:rsidR="001415E6" w:rsidRPr="0016499F" w:rsidRDefault="001415E6" w:rsidP="0016499F">
      <w:pPr>
        <w:jc w:val="center"/>
        <w:outlineLvl w:val="0"/>
        <w:rPr>
          <w:rFonts w:ascii="ＭＳ ゴシック" w:eastAsia="ＭＳ ゴシック" w:hAnsi="ＭＳ ゴシック"/>
          <w:sz w:val="28"/>
          <w:szCs w:val="28"/>
        </w:rPr>
      </w:pPr>
      <w:bookmarkStart w:id="13" w:name="_Toc522182190"/>
      <w:r w:rsidRPr="0016499F">
        <w:rPr>
          <w:rFonts w:ascii="ＭＳ ゴシック" w:eastAsia="ＭＳ ゴシック" w:hAnsi="ＭＳ ゴシック" w:hint="eastAsia"/>
          <w:sz w:val="28"/>
          <w:szCs w:val="28"/>
        </w:rPr>
        <w:t>保有する技術者の状況</w:t>
      </w:r>
      <w:bookmarkEnd w:id="13"/>
    </w:p>
    <w:p w14:paraId="4EA54E34" w14:textId="6769E0C3" w:rsidR="00E34615" w:rsidRPr="00C77EEA" w:rsidRDefault="00E34615" w:rsidP="003A0062">
      <w:pPr>
        <w:rPr>
          <w:rFonts w:ascii="ＭＳ ゴシック" w:eastAsia="ＭＳ ゴシック" w:hAnsi="ＭＳ ゴシック"/>
        </w:rPr>
      </w:pPr>
    </w:p>
    <w:p w14:paraId="36B60F09" w14:textId="7280CF97" w:rsidR="00E34615" w:rsidRPr="00C77EEA" w:rsidRDefault="001415E6" w:rsidP="0016499F">
      <w:pPr>
        <w:rPr>
          <w:rFonts w:ascii="ＭＳ ゴシック" w:eastAsia="ＭＳ ゴシック" w:hAnsi="ＭＳ ゴシック"/>
        </w:rPr>
      </w:pPr>
      <w:r w:rsidRPr="00C77EEA">
        <w:rPr>
          <w:rFonts w:ascii="ＭＳ ゴシック" w:eastAsia="ＭＳ ゴシック" w:hAnsi="ＭＳ ゴシック" w:hint="eastAsia"/>
        </w:rPr>
        <w:t xml:space="preserve">１　</w:t>
      </w:r>
      <w:r w:rsidR="00E34615" w:rsidRPr="00C77EEA">
        <w:rPr>
          <w:rFonts w:ascii="ＭＳ ゴシック" w:eastAsia="ＭＳ ゴシック" w:hAnsi="ＭＳ ゴシック" w:hint="eastAsia"/>
        </w:rPr>
        <w:t>専門分野別の技術</w:t>
      </w:r>
      <w:r w:rsidR="009711C9" w:rsidRPr="00C77EEA">
        <w:rPr>
          <w:rFonts w:ascii="ＭＳ ゴシック" w:eastAsia="ＭＳ ゴシック" w:hAnsi="ＭＳ ゴシック" w:hint="eastAsia"/>
        </w:rPr>
        <w:t>者</w:t>
      </w:r>
      <w:r w:rsidR="00E34615" w:rsidRPr="00C77EEA">
        <w:rPr>
          <w:rFonts w:ascii="ＭＳ ゴシック" w:eastAsia="ＭＳ ゴシック" w:hAnsi="ＭＳ ゴシック" w:hint="eastAsia"/>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91"/>
        <w:gridCol w:w="2327"/>
        <w:gridCol w:w="2209"/>
      </w:tblGrid>
      <w:tr w:rsidR="00C77EEA" w:rsidRPr="00C77EEA" w14:paraId="340A77F5" w14:textId="77777777" w:rsidTr="007A3B56">
        <w:tc>
          <w:tcPr>
            <w:tcW w:w="2252" w:type="dxa"/>
            <w:tcBorders>
              <w:bottom w:val="double" w:sz="4" w:space="0" w:color="auto"/>
            </w:tcBorders>
            <w:shd w:val="clear" w:color="auto" w:fill="auto"/>
          </w:tcPr>
          <w:p w14:paraId="016BA690" w14:textId="77777777" w:rsidR="00AC3839" w:rsidRPr="00C77EEA" w:rsidRDefault="00AC3839" w:rsidP="003A0062">
            <w:pPr>
              <w:spacing w:line="360" w:lineRule="exact"/>
              <w:jc w:val="center"/>
              <w:rPr>
                <w:rFonts w:eastAsia="ＭＳ Ｐ明朝"/>
              </w:rPr>
            </w:pPr>
            <w:r w:rsidRPr="00C77EEA">
              <w:rPr>
                <w:rFonts w:eastAsia="ＭＳ Ｐ明朝" w:hint="eastAsia"/>
              </w:rPr>
              <w:t>専門分野</w:t>
            </w:r>
          </w:p>
        </w:tc>
        <w:tc>
          <w:tcPr>
            <w:tcW w:w="2391" w:type="dxa"/>
            <w:tcBorders>
              <w:bottom w:val="double" w:sz="4" w:space="0" w:color="auto"/>
            </w:tcBorders>
            <w:shd w:val="clear" w:color="auto" w:fill="auto"/>
          </w:tcPr>
          <w:p w14:paraId="19E19112" w14:textId="77777777" w:rsidR="00AC3839" w:rsidRPr="00C77EEA" w:rsidRDefault="00AC3839" w:rsidP="003A0062">
            <w:pPr>
              <w:spacing w:line="360" w:lineRule="exact"/>
              <w:jc w:val="center"/>
              <w:rPr>
                <w:rFonts w:eastAsia="ＭＳ Ｐ明朝"/>
              </w:rPr>
            </w:pPr>
            <w:r w:rsidRPr="00C77EEA">
              <w:rPr>
                <w:rFonts w:eastAsia="ＭＳ Ｐ明朝" w:hint="eastAsia"/>
              </w:rPr>
              <w:t>技術者数（人）</w:t>
            </w:r>
          </w:p>
        </w:tc>
        <w:tc>
          <w:tcPr>
            <w:tcW w:w="2327" w:type="dxa"/>
            <w:tcBorders>
              <w:bottom w:val="double" w:sz="4" w:space="0" w:color="auto"/>
            </w:tcBorders>
            <w:shd w:val="clear" w:color="auto" w:fill="auto"/>
          </w:tcPr>
          <w:p w14:paraId="7D872033" w14:textId="77777777" w:rsidR="00AC3839" w:rsidRPr="00C77EEA" w:rsidRDefault="00AC3839" w:rsidP="003A0062">
            <w:pPr>
              <w:spacing w:line="360" w:lineRule="exact"/>
              <w:jc w:val="center"/>
              <w:rPr>
                <w:rFonts w:eastAsia="ＭＳ Ｐ明朝"/>
              </w:rPr>
            </w:pPr>
            <w:r w:rsidRPr="00C77EEA">
              <w:rPr>
                <w:rFonts w:eastAsia="ＭＳ Ｐ明朝" w:hint="eastAsia"/>
              </w:rPr>
              <w:t>内有資格者数（人）</w:t>
            </w:r>
          </w:p>
        </w:tc>
        <w:tc>
          <w:tcPr>
            <w:tcW w:w="2209" w:type="dxa"/>
            <w:tcBorders>
              <w:bottom w:val="double" w:sz="4" w:space="0" w:color="auto"/>
            </w:tcBorders>
          </w:tcPr>
          <w:p w14:paraId="43EB46DD" w14:textId="77777777" w:rsidR="00AC3839" w:rsidRPr="00C77EEA" w:rsidRDefault="00AC3839" w:rsidP="003A0062">
            <w:pPr>
              <w:spacing w:line="360" w:lineRule="exact"/>
              <w:jc w:val="center"/>
              <w:rPr>
                <w:rFonts w:eastAsia="ＭＳ Ｐ明朝"/>
              </w:rPr>
            </w:pPr>
            <w:r w:rsidRPr="00C77EEA">
              <w:rPr>
                <w:rFonts w:eastAsia="ＭＳ Ｐ明朝" w:hint="eastAsia"/>
              </w:rPr>
              <w:t>内予定従事者数</w:t>
            </w:r>
            <w:r w:rsidRPr="00C77EEA">
              <w:rPr>
                <w:rFonts w:eastAsia="ＭＳ Ｐ明朝"/>
              </w:rPr>
              <w:t>(</w:t>
            </w:r>
            <w:r w:rsidRPr="00C77EEA">
              <w:rPr>
                <w:rFonts w:eastAsia="ＭＳ Ｐ明朝" w:hint="eastAsia"/>
              </w:rPr>
              <w:t>人</w:t>
            </w:r>
            <w:r w:rsidRPr="00C77EEA">
              <w:rPr>
                <w:rFonts w:eastAsia="ＭＳ Ｐ明朝"/>
              </w:rPr>
              <w:t>)</w:t>
            </w:r>
          </w:p>
        </w:tc>
      </w:tr>
      <w:tr w:rsidR="00C77EEA" w:rsidRPr="00C77EEA" w14:paraId="06CE345E" w14:textId="77777777" w:rsidTr="007A3B56">
        <w:tc>
          <w:tcPr>
            <w:tcW w:w="2252" w:type="dxa"/>
            <w:tcBorders>
              <w:top w:val="double" w:sz="4" w:space="0" w:color="auto"/>
            </w:tcBorders>
            <w:shd w:val="clear" w:color="auto" w:fill="auto"/>
          </w:tcPr>
          <w:p w14:paraId="10A8CC85" w14:textId="77777777" w:rsidR="00AC3839" w:rsidRPr="00C77EEA" w:rsidRDefault="00AC3839" w:rsidP="003A0062">
            <w:pPr>
              <w:spacing w:line="360" w:lineRule="exact"/>
              <w:jc w:val="center"/>
              <w:rPr>
                <w:rFonts w:eastAsia="ＭＳ Ｐ明朝"/>
              </w:rPr>
            </w:pPr>
            <w:r w:rsidRPr="00C77EEA">
              <w:rPr>
                <w:rFonts w:eastAsia="ＭＳ Ｐ明朝" w:hint="eastAsia"/>
              </w:rPr>
              <w:t>土　木</w:t>
            </w:r>
          </w:p>
        </w:tc>
        <w:tc>
          <w:tcPr>
            <w:tcW w:w="2391" w:type="dxa"/>
            <w:tcBorders>
              <w:top w:val="double" w:sz="4" w:space="0" w:color="auto"/>
            </w:tcBorders>
            <w:shd w:val="clear" w:color="auto" w:fill="auto"/>
          </w:tcPr>
          <w:p w14:paraId="36BACDFA" w14:textId="77777777" w:rsidR="00AC3839" w:rsidRPr="00C77EEA" w:rsidRDefault="00AC3839" w:rsidP="003A0062">
            <w:pPr>
              <w:spacing w:line="360" w:lineRule="exact"/>
              <w:jc w:val="center"/>
              <w:rPr>
                <w:rFonts w:eastAsia="ＭＳ Ｐ明朝"/>
              </w:rPr>
            </w:pPr>
          </w:p>
        </w:tc>
        <w:tc>
          <w:tcPr>
            <w:tcW w:w="2327" w:type="dxa"/>
            <w:tcBorders>
              <w:top w:val="double" w:sz="4" w:space="0" w:color="auto"/>
            </w:tcBorders>
            <w:shd w:val="clear" w:color="auto" w:fill="auto"/>
          </w:tcPr>
          <w:p w14:paraId="377CCA7C" w14:textId="77777777" w:rsidR="00AC3839" w:rsidRPr="00C77EEA" w:rsidRDefault="00AC3839" w:rsidP="003A0062">
            <w:pPr>
              <w:spacing w:line="360" w:lineRule="exact"/>
              <w:jc w:val="center"/>
              <w:rPr>
                <w:rFonts w:eastAsia="ＭＳ Ｐ明朝"/>
              </w:rPr>
            </w:pPr>
          </w:p>
        </w:tc>
        <w:tc>
          <w:tcPr>
            <w:tcW w:w="2209" w:type="dxa"/>
            <w:tcBorders>
              <w:top w:val="double" w:sz="4" w:space="0" w:color="auto"/>
            </w:tcBorders>
          </w:tcPr>
          <w:p w14:paraId="4970C8A5" w14:textId="77777777" w:rsidR="00AC3839" w:rsidRPr="00C77EEA" w:rsidRDefault="00AC3839" w:rsidP="003A0062">
            <w:pPr>
              <w:spacing w:line="360" w:lineRule="exact"/>
              <w:jc w:val="center"/>
              <w:rPr>
                <w:rFonts w:eastAsia="ＭＳ Ｐ明朝"/>
              </w:rPr>
            </w:pPr>
          </w:p>
        </w:tc>
      </w:tr>
      <w:tr w:rsidR="00C77EEA" w:rsidRPr="00C77EEA" w14:paraId="08944D6D" w14:textId="77777777" w:rsidTr="007A3B56">
        <w:tc>
          <w:tcPr>
            <w:tcW w:w="2252" w:type="dxa"/>
            <w:shd w:val="clear" w:color="auto" w:fill="auto"/>
          </w:tcPr>
          <w:p w14:paraId="2FBBA622" w14:textId="77777777" w:rsidR="00AC3839" w:rsidRPr="00C77EEA" w:rsidRDefault="00AC3839" w:rsidP="003A0062">
            <w:pPr>
              <w:spacing w:line="360" w:lineRule="exact"/>
              <w:jc w:val="center"/>
              <w:rPr>
                <w:rFonts w:eastAsia="ＭＳ Ｐ明朝"/>
              </w:rPr>
            </w:pPr>
            <w:r w:rsidRPr="00C77EEA">
              <w:rPr>
                <w:rFonts w:eastAsia="ＭＳ Ｐ明朝" w:hint="eastAsia"/>
              </w:rPr>
              <w:t>建　築</w:t>
            </w:r>
          </w:p>
        </w:tc>
        <w:tc>
          <w:tcPr>
            <w:tcW w:w="2391" w:type="dxa"/>
            <w:shd w:val="clear" w:color="auto" w:fill="auto"/>
          </w:tcPr>
          <w:p w14:paraId="4CE131BB"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763DA26E" w14:textId="77777777" w:rsidR="00AC3839" w:rsidRPr="00C77EEA" w:rsidRDefault="00AC3839" w:rsidP="003A0062">
            <w:pPr>
              <w:spacing w:line="360" w:lineRule="exact"/>
              <w:jc w:val="center"/>
              <w:rPr>
                <w:rFonts w:eastAsia="ＭＳ Ｐ明朝"/>
              </w:rPr>
            </w:pPr>
          </w:p>
        </w:tc>
        <w:tc>
          <w:tcPr>
            <w:tcW w:w="2209" w:type="dxa"/>
          </w:tcPr>
          <w:p w14:paraId="358D4B73" w14:textId="77777777" w:rsidR="00AC3839" w:rsidRPr="00C77EEA" w:rsidRDefault="00AC3839" w:rsidP="003A0062">
            <w:pPr>
              <w:spacing w:line="360" w:lineRule="exact"/>
              <w:jc w:val="center"/>
              <w:rPr>
                <w:rFonts w:eastAsia="ＭＳ Ｐ明朝"/>
              </w:rPr>
            </w:pPr>
          </w:p>
        </w:tc>
      </w:tr>
      <w:tr w:rsidR="00C77EEA" w:rsidRPr="00C77EEA" w14:paraId="37DD3C43" w14:textId="77777777" w:rsidTr="007A3B56">
        <w:tc>
          <w:tcPr>
            <w:tcW w:w="2252" w:type="dxa"/>
            <w:shd w:val="clear" w:color="auto" w:fill="auto"/>
          </w:tcPr>
          <w:p w14:paraId="3C6B0F7C" w14:textId="77777777" w:rsidR="00AC3839" w:rsidRPr="00C77EEA" w:rsidRDefault="00AC3839" w:rsidP="003A0062">
            <w:pPr>
              <w:spacing w:line="360" w:lineRule="exact"/>
              <w:jc w:val="center"/>
              <w:rPr>
                <w:rFonts w:eastAsia="ＭＳ Ｐ明朝"/>
              </w:rPr>
            </w:pPr>
            <w:r w:rsidRPr="00C77EEA">
              <w:rPr>
                <w:rFonts w:eastAsia="ＭＳ Ｐ明朝" w:hint="eastAsia"/>
              </w:rPr>
              <w:t>機　械</w:t>
            </w:r>
          </w:p>
        </w:tc>
        <w:tc>
          <w:tcPr>
            <w:tcW w:w="2391" w:type="dxa"/>
            <w:shd w:val="clear" w:color="auto" w:fill="auto"/>
          </w:tcPr>
          <w:p w14:paraId="723DED6C"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4CCA3F38" w14:textId="77777777" w:rsidR="00AC3839" w:rsidRPr="00C77EEA" w:rsidRDefault="00AC3839" w:rsidP="003A0062">
            <w:pPr>
              <w:spacing w:line="360" w:lineRule="exact"/>
              <w:jc w:val="center"/>
              <w:rPr>
                <w:rFonts w:eastAsia="ＭＳ Ｐ明朝"/>
              </w:rPr>
            </w:pPr>
          </w:p>
        </w:tc>
        <w:tc>
          <w:tcPr>
            <w:tcW w:w="2209" w:type="dxa"/>
          </w:tcPr>
          <w:p w14:paraId="05E83245" w14:textId="77777777" w:rsidR="00AC3839" w:rsidRPr="00C77EEA" w:rsidRDefault="00AC3839" w:rsidP="003A0062">
            <w:pPr>
              <w:spacing w:line="360" w:lineRule="exact"/>
              <w:jc w:val="center"/>
              <w:rPr>
                <w:rFonts w:eastAsia="ＭＳ Ｐ明朝"/>
              </w:rPr>
            </w:pPr>
          </w:p>
        </w:tc>
      </w:tr>
      <w:tr w:rsidR="00C77EEA" w:rsidRPr="00C77EEA" w14:paraId="2A5A990E" w14:textId="77777777" w:rsidTr="007A3B56">
        <w:tc>
          <w:tcPr>
            <w:tcW w:w="2252" w:type="dxa"/>
            <w:shd w:val="clear" w:color="auto" w:fill="auto"/>
          </w:tcPr>
          <w:p w14:paraId="3D5D9CD9" w14:textId="77777777" w:rsidR="00AC3839" w:rsidRPr="00C77EEA" w:rsidRDefault="00AC3839" w:rsidP="003A0062">
            <w:pPr>
              <w:spacing w:line="360" w:lineRule="exact"/>
              <w:jc w:val="center"/>
              <w:rPr>
                <w:rFonts w:eastAsia="ＭＳ Ｐ明朝"/>
              </w:rPr>
            </w:pPr>
            <w:r w:rsidRPr="00C77EEA">
              <w:rPr>
                <w:rFonts w:eastAsia="ＭＳ Ｐ明朝" w:hint="eastAsia"/>
              </w:rPr>
              <w:t>電　気</w:t>
            </w:r>
          </w:p>
        </w:tc>
        <w:tc>
          <w:tcPr>
            <w:tcW w:w="2391" w:type="dxa"/>
            <w:shd w:val="clear" w:color="auto" w:fill="auto"/>
          </w:tcPr>
          <w:p w14:paraId="4B5707C0"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64D11F33" w14:textId="77777777" w:rsidR="00AC3839" w:rsidRPr="00C77EEA" w:rsidRDefault="00AC3839" w:rsidP="003A0062">
            <w:pPr>
              <w:spacing w:line="360" w:lineRule="exact"/>
              <w:jc w:val="center"/>
              <w:rPr>
                <w:rFonts w:eastAsia="ＭＳ Ｐ明朝"/>
              </w:rPr>
            </w:pPr>
          </w:p>
        </w:tc>
        <w:tc>
          <w:tcPr>
            <w:tcW w:w="2209" w:type="dxa"/>
          </w:tcPr>
          <w:p w14:paraId="45A6C82F" w14:textId="77777777" w:rsidR="00AC3839" w:rsidRPr="00C77EEA" w:rsidRDefault="00AC3839" w:rsidP="003A0062">
            <w:pPr>
              <w:spacing w:line="360" w:lineRule="exact"/>
              <w:jc w:val="center"/>
              <w:rPr>
                <w:rFonts w:eastAsia="ＭＳ Ｐ明朝"/>
              </w:rPr>
            </w:pPr>
          </w:p>
        </w:tc>
      </w:tr>
      <w:tr w:rsidR="00C77EEA" w:rsidRPr="00C77EEA" w14:paraId="02B7E23F" w14:textId="77777777" w:rsidTr="007A3B56">
        <w:tc>
          <w:tcPr>
            <w:tcW w:w="2252" w:type="dxa"/>
            <w:shd w:val="clear" w:color="auto" w:fill="auto"/>
          </w:tcPr>
          <w:p w14:paraId="70AE69BA" w14:textId="7B782C2C" w:rsidR="00AC3839" w:rsidRPr="00C77EEA" w:rsidRDefault="005423F5" w:rsidP="003A0062">
            <w:pPr>
              <w:spacing w:line="360" w:lineRule="exact"/>
              <w:jc w:val="center"/>
              <w:rPr>
                <w:rFonts w:eastAsia="ＭＳ Ｐ明朝"/>
              </w:rPr>
            </w:pPr>
            <w:r>
              <w:rPr>
                <w:rFonts w:eastAsia="ＭＳ Ｐ明朝" w:hint="eastAsia"/>
              </w:rPr>
              <w:t>衛　生</w:t>
            </w:r>
          </w:p>
        </w:tc>
        <w:tc>
          <w:tcPr>
            <w:tcW w:w="2391" w:type="dxa"/>
            <w:shd w:val="clear" w:color="auto" w:fill="auto"/>
          </w:tcPr>
          <w:p w14:paraId="6E1AF4E3"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1B318D19" w14:textId="77777777" w:rsidR="00AC3839" w:rsidRPr="00C77EEA" w:rsidRDefault="00AC3839" w:rsidP="003A0062">
            <w:pPr>
              <w:spacing w:line="360" w:lineRule="exact"/>
              <w:jc w:val="center"/>
              <w:rPr>
                <w:rFonts w:eastAsia="ＭＳ Ｐ明朝"/>
              </w:rPr>
            </w:pPr>
          </w:p>
        </w:tc>
        <w:tc>
          <w:tcPr>
            <w:tcW w:w="2209" w:type="dxa"/>
          </w:tcPr>
          <w:p w14:paraId="56FEA975" w14:textId="77777777" w:rsidR="00AC3839" w:rsidRPr="00C77EEA" w:rsidRDefault="00AC3839" w:rsidP="003A0062">
            <w:pPr>
              <w:spacing w:line="360" w:lineRule="exact"/>
              <w:jc w:val="center"/>
              <w:rPr>
                <w:rFonts w:eastAsia="ＭＳ Ｐ明朝"/>
              </w:rPr>
            </w:pPr>
          </w:p>
        </w:tc>
      </w:tr>
      <w:tr w:rsidR="00C77EEA" w:rsidRPr="00C77EEA" w14:paraId="738CF151" w14:textId="77777777" w:rsidTr="007A3B56">
        <w:tc>
          <w:tcPr>
            <w:tcW w:w="2252" w:type="dxa"/>
            <w:shd w:val="clear" w:color="auto" w:fill="auto"/>
          </w:tcPr>
          <w:p w14:paraId="636F3E36" w14:textId="77777777" w:rsidR="00AC3839" w:rsidRPr="00C77EEA" w:rsidRDefault="00AC3839" w:rsidP="003A0062">
            <w:pPr>
              <w:spacing w:line="360" w:lineRule="exact"/>
              <w:jc w:val="center"/>
              <w:rPr>
                <w:rFonts w:eastAsia="ＭＳ Ｐ明朝"/>
              </w:rPr>
            </w:pPr>
            <w:r w:rsidRPr="00C77EEA">
              <w:rPr>
                <w:rFonts w:eastAsia="ＭＳ Ｐ明朝" w:hint="eastAsia"/>
              </w:rPr>
              <w:t>その他</w:t>
            </w:r>
          </w:p>
        </w:tc>
        <w:tc>
          <w:tcPr>
            <w:tcW w:w="2391" w:type="dxa"/>
            <w:shd w:val="clear" w:color="auto" w:fill="auto"/>
          </w:tcPr>
          <w:p w14:paraId="3DB287B8"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050D701E" w14:textId="77777777" w:rsidR="00AC3839" w:rsidRPr="00C77EEA" w:rsidRDefault="00AC3839" w:rsidP="003A0062">
            <w:pPr>
              <w:spacing w:line="360" w:lineRule="exact"/>
              <w:jc w:val="center"/>
              <w:rPr>
                <w:rFonts w:eastAsia="ＭＳ Ｐ明朝"/>
              </w:rPr>
            </w:pPr>
          </w:p>
        </w:tc>
        <w:tc>
          <w:tcPr>
            <w:tcW w:w="2209" w:type="dxa"/>
          </w:tcPr>
          <w:p w14:paraId="6F92F34E" w14:textId="77777777" w:rsidR="00AC3839" w:rsidRPr="00C77EEA" w:rsidRDefault="00AC3839" w:rsidP="003A0062">
            <w:pPr>
              <w:spacing w:line="360" w:lineRule="exact"/>
              <w:jc w:val="center"/>
              <w:rPr>
                <w:rFonts w:eastAsia="ＭＳ Ｐ明朝"/>
              </w:rPr>
            </w:pPr>
          </w:p>
        </w:tc>
      </w:tr>
      <w:tr w:rsidR="00C77EEA" w:rsidRPr="00C77EEA" w14:paraId="324EE2F2" w14:textId="77777777" w:rsidTr="007A3B56">
        <w:tc>
          <w:tcPr>
            <w:tcW w:w="2252" w:type="dxa"/>
            <w:shd w:val="clear" w:color="auto" w:fill="auto"/>
          </w:tcPr>
          <w:p w14:paraId="0112A58B" w14:textId="77777777" w:rsidR="00AC3839" w:rsidRPr="00C77EEA" w:rsidRDefault="00AC3839" w:rsidP="003A0062">
            <w:pPr>
              <w:spacing w:line="360" w:lineRule="exact"/>
              <w:jc w:val="center"/>
              <w:rPr>
                <w:rFonts w:eastAsia="ＭＳ Ｐ明朝"/>
              </w:rPr>
            </w:pPr>
            <w:r w:rsidRPr="00C77EEA">
              <w:rPr>
                <w:rFonts w:eastAsia="ＭＳ Ｐ明朝" w:hint="eastAsia"/>
              </w:rPr>
              <w:t>合　計</w:t>
            </w:r>
          </w:p>
        </w:tc>
        <w:tc>
          <w:tcPr>
            <w:tcW w:w="2391" w:type="dxa"/>
            <w:shd w:val="clear" w:color="auto" w:fill="auto"/>
          </w:tcPr>
          <w:p w14:paraId="43657560" w14:textId="77777777" w:rsidR="00AC3839" w:rsidRPr="00C77EEA" w:rsidRDefault="00AC3839" w:rsidP="003A0062">
            <w:pPr>
              <w:spacing w:line="360" w:lineRule="exact"/>
              <w:jc w:val="center"/>
              <w:rPr>
                <w:rFonts w:eastAsia="ＭＳ Ｐ明朝"/>
              </w:rPr>
            </w:pPr>
          </w:p>
        </w:tc>
        <w:tc>
          <w:tcPr>
            <w:tcW w:w="2327" w:type="dxa"/>
            <w:shd w:val="clear" w:color="auto" w:fill="auto"/>
          </w:tcPr>
          <w:p w14:paraId="2654C057" w14:textId="77777777" w:rsidR="00AC3839" w:rsidRPr="00C77EEA" w:rsidRDefault="00AC3839" w:rsidP="003A0062">
            <w:pPr>
              <w:spacing w:line="360" w:lineRule="exact"/>
              <w:jc w:val="center"/>
              <w:rPr>
                <w:rFonts w:eastAsia="ＭＳ Ｐ明朝"/>
              </w:rPr>
            </w:pPr>
          </w:p>
        </w:tc>
        <w:tc>
          <w:tcPr>
            <w:tcW w:w="2209" w:type="dxa"/>
          </w:tcPr>
          <w:p w14:paraId="1C638E18" w14:textId="77777777" w:rsidR="00AC3839" w:rsidRPr="00C77EEA" w:rsidRDefault="00AC3839" w:rsidP="003A0062">
            <w:pPr>
              <w:spacing w:line="360" w:lineRule="exact"/>
              <w:jc w:val="center"/>
              <w:rPr>
                <w:rFonts w:eastAsia="ＭＳ Ｐ明朝"/>
              </w:rPr>
            </w:pPr>
          </w:p>
        </w:tc>
      </w:tr>
    </w:tbl>
    <w:p w14:paraId="1765288C" w14:textId="4C437F22" w:rsidR="009A07B7" w:rsidRPr="00C725FF" w:rsidRDefault="000A7414" w:rsidP="00C725FF">
      <w:pPr>
        <w:ind w:left="420" w:hangingChars="200" w:hanging="420"/>
      </w:pPr>
      <w:r w:rsidRPr="00C725FF">
        <w:rPr>
          <w:rFonts w:hint="eastAsia"/>
        </w:rPr>
        <w:t>注</w:t>
      </w:r>
      <w:r w:rsidR="008B4BCC" w:rsidRPr="00C725FF">
        <w:rPr>
          <w:rFonts w:hint="eastAsia"/>
        </w:rPr>
        <w:t>）</w:t>
      </w:r>
      <w:r w:rsidR="00C75BA0" w:rsidRPr="00C725FF">
        <w:t>1</w:t>
      </w:r>
      <w:r w:rsidR="00C75BA0" w:rsidRPr="00C725FF">
        <w:rPr>
          <w:rFonts w:hint="eastAsia"/>
        </w:rPr>
        <w:t>人の</w:t>
      </w:r>
      <w:r w:rsidR="009711C9" w:rsidRPr="00C725FF">
        <w:rPr>
          <w:rFonts w:hint="eastAsia"/>
        </w:rPr>
        <w:t>技術者</w:t>
      </w:r>
      <w:r w:rsidR="00C75BA0" w:rsidRPr="00C725FF">
        <w:rPr>
          <w:rFonts w:hint="eastAsia"/>
        </w:rPr>
        <w:t>が</w:t>
      </w:r>
      <w:r w:rsidR="00C75BA0" w:rsidRPr="00C725FF">
        <w:t>2</w:t>
      </w:r>
      <w:r w:rsidR="00C75BA0" w:rsidRPr="00C725FF">
        <w:rPr>
          <w:rFonts w:hint="eastAsia"/>
        </w:rPr>
        <w:t>以上の専門分野</w:t>
      </w:r>
      <w:r w:rsidR="00E34615" w:rsidRPr="00C725FF">
        <w:rPr>
          <w:rFonts w:hint="eastAsia"/>
        </w:rPr>
        <w:t>に従事する場合は主たる専門分野のみに</w:t>
      </w:r>
      <w:r w:rsidR="00A30060" w:rsidRPr="00C725FF">
        <w:rPr>
          <w:rFonts w:hint="eastAsia"/>
        </w:rPr>
        <w:t>記入</w:t>
      </w:r>
      <w:r w:rsidR="00E34615" w:rsidRPr="00C725FF">
        <w:rPr>
          <w:rFonts w:hint="eastAsia"/>
        </w:rPr>
        <w:t>し重複記入しないこと。</w:t>
      </w:r>
    </w:p>
    <w:p w14:paraId="1ED1330A" w14:textId="77777777" w:rsidR="00470DD5" w:rsidRPr="00C77EEA" w:rsidRDefault="00470DD5" w:rsidP="003A0062">
      <w:pPr>
        <w:ind w:left="180" w:hangingChars="100" w:hanging="180"/>
        <w:rPr>
          <w:sz w:val="18"/>
          <w:szCs w:val="18"/>
        </w:rPr>
      </w:pPr>
    </w:p>
    <w:p w14:paraId="41458135" w14:textId="3215929C" w:rsidR="00E34615" w:rsidRPr="00C77EEA" w:rsidRDefault="001415E6" w:rsidP="0016499F">
      <w:pPr>
        <w:rPr>
          <w:rFonts w:ascii="ＭＳ ゴシック" w:eastAsia="ＭＳ ゴシック" w:hAnsi="ＭＳ ゴシック"/>
        </w:rPr>
      </w:pPr>
      <w:r w:rsidRPr="00C77EEA">
        <w:rPr>
          <w:rFonts w:hint="eastAsia"/>
        </w:rPr>
        <w:t xml:space="preserve">２　</w:t>
      </w:r>
      <w:r w:rsidR="00E34615" w:rsidRPr="00C77EEA">
        <w:rPr>
          <w:rFonts w:ascii="ＭＳ ゴシック" w:eastAsia="ＭＳ ゴシック" w:hAnsi="ＭＳ ゴシック" w:hint="eastAsia"/>
        </w:rPr>
        <w:t>主な資格と有資格者数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866"/>
        <w:gridCol w:w="2216"/>
      </w:tblGrid>
      <w:tr w:rsidR="00C77EEA" w:rsidRPr="00C77EEA" w14:paraId="45842FD9" w14:textId="77777777" w:rsidTr="007A3B56">
        <w:tc>
          <w:tcPr>
            <w:tcW w:w="4820" w:type="dxa"/>
            <w:tcBorders>
              <w:bottom w:val="double" w:sz="4" w:space="0" w:color="auto"/>
            </w:tcBorders>
            <w:shd w:val="clear" w:color="auto" w:fill="auto"/>
          </w:tcPr>
          <w:p w14:paraId="227AB25C" w14:textId="77777777" w:rsidR="00AC3839" w:rsidRPr="00C77EEA" w:rsidRDefault="00AC3839" w:rsidP="003A0062">
            <w:pPr>
              <w:spacing w:line="300" w:lineRule="exact"/>
              <w:jc w:val="center"/>
              <w:rPr>
                <w:rFonts w:eastAsia="ＭＳ Ｐ明朝"/>
              </w:rPr>
            </w:pPr>
            <w:r w:rsidRPr="00C77EEA">
              <w:rPr>
                <w:rFonts w:eastAsia="ＭＳ Ｐ明朝" w:hint="eastAsia"/>
              </w:rPr>
              <w:t>資　　格　　名</w:t>
            </w:r>
          </w:p>
        </w:tc>
        <w:tc>
          <w:tcPr>
            <w:tcW w:w="1866" w:type="dxa"/>
            <w:tcBorders>
              <w:bottom w:val="double" w:sz="4" w:space="0" w:color="auto"/>
            </w:tcBorders>
            <w:shd w:val="clear" w:color="auto" w:fill="auto"/>
          </w:tcPr>
          <w:p w14:paraId="581940AC" w14:textId="77777777" w:rsidR="00AC3839" w:rsidRPr="00C77EEA" w:rsidRDefault="00AC3839" w:rsidP="00AC3839">
            <w:pPr>
              <w:spacing w:line="300" w:lineRule="exact"/>
              <w:jc w:val="center"/>
              <w:rPr>
                <w:rFonts w:eastAsia="ＭＳ Ｐ明朝"/>
              </w:rPr>
            </w:pPr>
            <w:r w:rsidRPr="00C77EEA">
              <w:rPr>
                <w:rFonts w:eastAsia="ＭＳ Ｐ明朝" w:hint="eastAsia"/>
              </w:rPr>
              <w:t>有資格者数（人）</w:t>
            </w:r>
          </w:p>
        </w:tc>
        <w:tc>
          <w:tcPr>
            <w:tcW w:w="2216" w:type="dxa"/>
            <w:tcBorders>
              <w:bottom w:val="double" w:sz="4" w:space="0" w:color="auto"/>
            </w:tcBorders>
          </w:tcPr>
          <w:p w14:paraId="5BD2EABD" w14:textId="77777777" w:rsidR="00AC3839" w:rsidRPr="00C77EEA" w:rsidRDefault="00AC3839" w:rsidP="00AC3839">
            <w:pPr>
              <w:spacing w:line="300" w:lineRule="exact"/>
              <w:jc w:val="center"/>
              <w:rPr>
                <w:rFonts w:eastAsia="ＭＳ Ｐ明朝"/>
              </w:rPr>
            </w:pPr>
            <w:r w:rsidRPr="00C77EEA">
              <w:rPr>
                <w:rFonts w:eastAsia="ＭＳ Ｐ明朝" w:hint="eastAsia"/>
              </w:rPr>
              <w:t>内予定従事者数</w:t>
            </w:r>
            <w:r w:rsidRPr="00C77EEA">
              <w:rPr>
                <w:rFonts w:eastAsia="ＭＳ Ｐ明朝"/>
              </w:rPr>
              <w:t>(</w:t>
            </w:r>
            <w:r w:rsidRPr="00C77EEA">
              <w:rPr>
                <w:rFonts w:eastAsia="ＭＳ Ｐ明朝" w:hint="eastAsia"/>
              </w:rPr>
              <w:t>人</w:t>
            </w:r>
            <w:r w:rsidRPr="00C77EEA">
              <w:rPr>
                <w:rFonts w:eastAsia="ＭＳ Ｐ明朝"/>
              </w:rPr>
              <w:t>)</w:t>
            </w:r>
          </w:p>
        </w:tc>
      </w:tr>
      <w:tr w:rsidR="00C77EEA" w:rsidRPr="00C77EEA" w14:paraId="1745C9CA" w14:textId="77777777" w:rsidTr="007A3B56">
        <w:tc>
          <w:tcPr>
            <w:tcW w:w="4820" w:type="dxa"/>
            <w:tcBorders>
              <w:top w:val="double" w:sz="4" w:space="0" w:color="auto"/>
            </w:tcBorders>
            <w:shd w:val="clear" w:color="auto" w:fill="auto"/>
          </w:tcPr>
          <w:p w14:paraId="7B2C73D7" w14:textId="77777777" w:rsidR="00AC3839" w:rsidRPr="00C77EEA" w:rsidRDefault="00AC3839" w:rsidP="003A0062">
            <w:pPr>
              <w:spacing w:line="300" w:lineRule="exact"/>
              <w:jc w:val="both"/>
              <w:rPr>
                <w:rFonts w:eastAsia="ＭＳ Ｐ明朝"/>
              </w:rPr>
            </w:pPr>
          </w:p>
        </w:tc>
        <w:tc>
          <w:tcPr>
            <w:tcW w:w="1866" w:type="dxa"/>
            <w:tcBorders>
              <w:top w:val="double" w:sz="4" w:space="0" w:color="auto"/>
            </w:tcBorders>
            <w:shd w:val="clear" w:color="auto" w:fill="auto"/>
          </w:tcPr>
          <w:p w14:paraId="73650167" w14:textId="77777777" w:rsidR="00AC3839" w:rsidRPr="00C77EEA" w:rsidRDefault="00AC3839" w:rsidP="003A0062">
            <w:pPr>
              <w:spacing w:line="300" w:lineRule="exact"/>
              <w:jc w:val="both"/>
              <w:rPr>
                <w:rFonts w:eastAsia="ＭＳ Ｐ明朝"/>
              </w:rPr>
            </w:pPr>
          </w:p>
        </w:tc>
        <w:tc>
          <w:tcPr>
            <w:tcW w:w="2216" w:type="dxa"/>
            <w:tcBorders>
              <w:top w:val="double" w:sz="4" w:space="0" w:color="auto"/>
            </w:tcBorders>
          </w:tcPr>
          <w:p w14:paraId="04F3C7D4" w14:textId="77777777" w:rsidR="00AC3839" w:rsidRPr="00C77EEA" w:rsidRDefault="00AC3839" w:rsidP="003A0062">
            <w:pPr>
              <w:spacing w:line="300" w:lineRule="exact"/>
              <w:jc w:val="both"/>
              <w:rPr>
                <w:rFonts w:eastAsia="ＭＳ Ｐ明朝"/>
              </w:rPr>
            </w:pPr>
          </w:p>
        </w:tc>
      </w:tr>
      <w:tr w:rsidR="00C77EEA" w:rsidRPr="00C77EEA" w14:paraId="5D7A256E" w14:textId="77777777" w:rsidTr="007A3B56">
        <w:tc>
          <w:tcPr>
            <w:tcW w:w="4820" w:type="dxa"/>
            <w:shd w:val="clear" w:color="auto" w:fill="auto"/>
          </w:tcPr>
          <w:p w14:paraId="6B5AFF94"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1D0BCF9F" w14:textId="77777777" w:rsidR="00AC3839" w:rsidRPr="00C77EEA" w:rsidRDefault="00AC3839" w:rsidP="003A0062">
            <w:pPr>
              <w:spacing w:line="300" w:lineRule="exact"/>
              <w:jc w:val="both"/>
              <w:rPr>
                <w:rFonts w:eastAsia="ＭＳ Ｐ明朝"/>
              </w:rPr>
            </w:pPr>
          </w:p>
        </w:tc>
        <w:tc>
          <w:tcPr>
            <w:tcW w:w="2216" w:type="dxa"/>
          </w:tcPr>
          <w:p w14:paraId="6928CE2B" w14:textId="77777777" w:rsidR="00AC3839" w:rsidRPr="00C77EEA" w:rsidRDefault="00AC3839" w:rsidP="003A0062">
            <w:pPr>
              <w:spacing w:line="300" w:lineRule="exact"/>
              <w:jc w:val="both"/>
              <w:rPr>
                <w:rFonts w:eastAsia="ＭＳ Ｐ明朝"/>
              </w:rPr>
            </w:pPr>
          </w:p>
        </w:tc>
      </w:tr>
      <w:tr w:rsidR="00C77EEA" w:rsidRPr="00C77EEA" w14:paraId="6D8CB0AA" w14:textId="77777777" w:rsidTr="007A3B56">
        <w:tc>
          <w:tcPr>
            <w:tcW w:w="4820" w:type="dxa"/>
            <w:shd w:val="clear" w:color="auto" w:fill="auto"/>
          </w:tcPr>
          <w:p w14:paraId="31FAD6B0"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7F0ADCB9" w14:textId="77777777" w:rsidR="00AC3839" w:rsidRPr="00C77EEA" w:rsidRDefault="00AC3839" w:rsidP="003A0062">
            <w:pPr>
              <w:spacing w:line="300" w:lineRule="exact"/>
              <w:jc w:val="both"/>
              <w:rPr>
                <w:rFonts w:eastAsia="ＭＳ Ｐ明朝"/>
              </w:rPr>
            </w:pPr>
          </w:p>
        </w:tc>
        <w:tc>
          <w:tcPr>
            <w:tcW w:w="2216" w:type="dxa"/>
          </w:tcPr>
          <w:p w14:paraId="5EC2ADA6" w14:textId="77777777" w:rsidR="00AC3839" w:rsidRPr="00C77EEA" w:rsidRDefault="00AC3839" w:rsidP="003A0062">
            <w:pPr>
              <w:spacing w:line="300" w:lineRule="exact"/>
              <w:jc w:val="both"/>
              <w:rPr>
                <w:rFonts w:eastAsia="ＭＳ Ｐ明朝"/>
              </w:rPr>
            </w:pPr>
          </w:p>
        </w:tc>
      </w:tr>
      <w:tr w:rsidR="00C77EEA" w:rsidRPr="00C77EEA" w14:paraId="41F7CA4A" w14:textId="77777777" w:rsidTr="007A3B56">
        <w:tc>
          <w:tcPr>
            <w:tcW w:w="4820" w:type="dxa"/>
            <w:shd w:val="clear" w:color="auto" w:fill="auto"/>
          </w:tcPr>
          <w:p w14:paraId="49625129"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5BD05ED8" w14:textId="77777777" w:rsidR="00AC3839" w:rsidRPr="00C77EEA" w:rsidRDefault="00AC3839" w:rsidP="003A0062">
            <w:pPr>
              <w:spacing w:line="300" w:lineRule="exact"/>
              <w:jc w:val="both"/>
              <w:rPr>
                <w:rFonts w:eastAsia="ＭＳ Ｐ明朝"/>
              </w:rPr>
            </w:pPr>
          </w:p>
        </w:tc>
        <w:tc>
          <w:tcPr>
            <w:tcW w:w="2216" w:type="dxa"/>
          </w:tcPr>
          <w:p w14:paraId="63D37336" w14:textId="77777777" w:rsidR="00AC3839" w:rsidRPr="00C77EEA" w:rsidRDefault="00AC3839" w:rsidP="003A0062">
            <w:pPr>
              <w:spacing w:line="300" w:lineRule="exact"/>
              <w:jc w:val="both"/>
              <w:rPr>
                <w:rFonts w:eastAsia="ＭＳ Ｐ明朝"/>
              </w:rPr>
            </w:pPr>
          </w:p>
        </w:tc>
      </w:tr>
      <w:tr w:rsidR="00C77EEA" w:rsidRPr="00C77EEA" w14:paraId="11713331" w14:textId="77777777" w:rsidTr="007A3B56">
        <w:tc>
          <w:tcPr>
            <w:tcW w:w="4820" w:type="dxa"/>
            <w:shd w:val="clear" w:color="auto" w:fill="auto"/>
          </w:tcPr>
          <w:p w14:paraId="5A185365"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724433B6" w14:textId="77777777" w:rsidR="00AC3839" w:rsidRPr="00C77EEA" w:rsidRDefault="00AC3839" w:rsidP="003A0062">
            <w:pPr>
              <w:spacing w:line="300" w:lineRule="exact"/>
              <w:jc w:val="both"/>
              <w:rPr>
                <w:rFonts w:eastAsia="ＭＳ Ｐ明朝"/>
              </w:rPr>
            </w:pPr>
          </w:p>
        </w:tc>
        <w:tc>
          <w:tcPr>
            <w:tcW w:w="2216" w:type="dxa"/>
          </w:tcPr>
          <w:p w14:paraId="3D80CE25" w14:textId="77777777" w:rsidR="00AC3839" w:rsidRPr="00C77EEA" w:rsidRDefault="00AC3839" w:rsidP="003A0062">
            <w:pPr>
              <w:spacing w:line="300" w:lineRule="exact"/>
              <w:jc w:val="both"/>
              <w:rPr>
                <w:rFonts w:eastAsia="ＭＳ Ｐ明朝"/>
              </w:rPr>
            </w:pPr>
          </w:p>
        </w:tc>
      </w:tr>
      <w:tr w:rsidR="00C77EEA" w:rsidRPr="00C77EEA" w14:paraId="6DC4D0A0" w14:textId="77777777" w:rsidTr="007A3B56">
        <w:tc>
          <w:tcPr>
            <w:tcW w:w="4820" w:type="dxa"/>
            <w:shd w:val="clear" w:color="auto" w:fill="auto"/>
          </w:tcPr>
          <w:p w14:paraId="3EC598CC"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3D839437" w14:textId="77777777" w:rsidR="00AC3839" w:rsidRPr="00C77EEA" w:rsidRDefault="00AC3839" w:rsidP="003A0062">
            <w:pPr>
              <w:spacing w:line="300" w:lineRule="exact"/>
              <w:jc w:val="both"/>
              <w:rPr>
                <w:rFonts w:eastAsia="ＭＳ Ｐ明朝"/>
              </w:rPr>
            </w:pPr>
          </w:p>
        </w:tc>
        <w:tc>
          <w:tcPr>
            <w:tcW w:w="2216" w:type="dxa"/>
          </w:tcPr>
          <w:p w14:paraId="7BD9CE1B" w14:textId="77777777" w:rsidR="00AC3839" w:rsidRPr="00C77EEA" w:rsidRDefault="00AC3839" w:rsidP="003A0062">
            <w:pPr>
              <w:spacing w:line="300" w:lineRule="exact"/>
              <w:jc w:val="both"/>
              <w:rPr>
                <w:rFonts w:eastAsia="ＭＳ Ｐ明朝"/>
              </w:rPr>
            </w:pPr>
          </w:p>
        </w:tc>
      </w:tr>
      <w:tr w:rsidR="00C77EEA" w:rsidRPr="00C77EEA" w14:paraId="6EAF94A2" w14:textId="77777777" w:rsidTr="007A3B56">
        <w:tc>
          <w:tcPr>
            <w:tcW w:w="4820" w:type="dxa"/>
            <w:shd w:val="clear" w:color="auto" w:fill="auto"/>
          </w:tcPr>
          <w:p w14:paraId="32847CD7"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1FB6218B" w14:textId="77777777" w:rsidR="00AC3839" w:rsidRPr="00C77EEA" w:rsidRDefault="00AC3839" w:rsidP="003A0062">
            <w:pPr>
              <w:spacing w:line="300" w:lineRule="exact"/>
              <w:jc w:val="both"/>
              <w:rPr>
                <w:rFonts w:eastAsia="ＭＳ Ｐ明朝"/>
              </w:rPr>
            </w:pPr>
          </w:p>
        </w:tc>
        <w:tc>
          <w:tcPr>
            <w:tcW w:w="2216" w:type="dxa"/>
          </w:tcPr>
          <w:p w14:paraId="29319861" w14:textId="77777777" w:rsidR="00AC3839" w:rsidRPr="00C77EEA" w:rsidRDefault="00AC3839" w:rsidP="003A0062">
            <w:pPr>
              <w:spacing w:line="300" w:lineRule="exact"/>
              <w:jc w:val="both"/>
              <w:rPr>
                <w:rFonts w:eastAsia="ＭＳ Ｐ明朝"/>
              </w:rPr>
            </w:pPr>
          </w:p>
        </w:tc>
      </w:tr>
      <w:tr w:rsidR="00C77EEA" w:rsidRPr="00C77EEA" w14:paraId="378E9C71" w14:textId="77777777" w:rsidTr="007A3B56">
        <w:tc>
          <w:tcPr>
            <w:tcW w:w="4820" w:type="dxa"/>
            <w:shd w:val="clear" w:color="auto" w:fill="auto"/>
          </w:tcPr>
          <w:p w14:paraId="60E5EB0F"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6F7780FA" w14:textId="77777777" w:rsidR="00AC3839" w:rsidRPr="00C77EEA" w:rsidRDefault="00AC3839" w:rsidP="003A0062">
            <w:pPr>
              <w:spacing w:line="300" w:lineRule="exact"/>
              <w:jc w:val="both"/>
              <w:rPr>
                <w:rFonts w:eastAsia="ＭＳ Ｐ明朝"/>
              </w:rPr>
            </w:pPr>
          </w:p>
        </w:tc>
        <w:tc>
          <w:tcPr>
            <w:tcW w:w="2216" w:type="dxa"/>
          </w:tcPr>
          <w:p w14:paraId="569BF18D" w14:textId="77777777" w:rsidR="00AC3839" w:rsidRPr="00C77EEA" w:rsidRDefault="00AC3839" w:rsidP="003A0062">
            <w:pPr>
              <w:spacing w:line="300" w:lineRule="exact"/>
              <w:jc w:val="both"/>
              <w:rPr>
                <w:rFonts w:eastAsia="ＭＳ Ｐ明朝"/>
              </w:rPr>
            </w:pPr>
          </w:p>
        </w:tc>
      </w:tr>
      <w:tr w:rsidR="00C77EEA" w:rsidRPr="00C77EEA" w14:paraId="695787FF" w14:textId="77777777" w:rsidTr="007A3B56">
        <w:tc>
          <w:tcPr>
            <w:tcW w:w="4820" w:type="dxa"/>
            <w:shd w:val="clear" w:color="auto" w:fill="auto"/>
          </w:tcPr>
          <w:p w14:paraId="75147C4E"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DF1B3B3" w14:textId="77777777" w:rsidR="00AC3839" w:rsidRPr="00C77EEA" w:rsidRDefault="00AC3839" w:rsidP="003A0062">
            <w:pPr>
              <w:spacing w:line="300" w:lineRule="exact"/>
              <w:jc w:val="both"/>
              <w:rPr>
                <w:rFonts w:eastAsia="ＭＳ Ｐ明朝"/>
              </w:rPr>
            </w:pPr>
          </w:p>
        </w:tc>
        <w:tc>
          <w:tcPr>
            <w:tcW w:w="2216" w:type="dxa"/>
          </w:tcPr>
          <w:p w14:paraId="2C879B24" w14:textId="77777777" w:rsidR="00AC3839" w:rsidRPr="00C77EEA" w:rsidRDefault="00AC3839" w:rsidP="003A0062">
            <w:pPr>
              <w:spacing w:line="300" w:lineRule="exact"/>
              <w:jc w:val="both"/>
              <w:rPr>
                <w:rFonts w:eastAsia="ＭＳ Ｐ明朝"/>
              </w:rPr>
            </w:pPr>
          </w:p>
        </w:tc>
      </w:tr>
      <w:tr w:rsidR="00C77EEA" w:rsidRPr="00C77EEA" w14:paraId="0A264268" w14:textId="77777777" w:rsidTr="007A3B56">
        <w:tc>
          <w:tcPr>
            <w:tcW w:w="4820" w:type="dxa"/>
            <w:shd w:val="clear" w:color="auto" w:fill="auto"/>
          </w:tcPr>
          <w:p w14:paraId="5E092C42"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0F3CC06" w14:textId="77777777" w:rsidR="00AC3839" w:rsidRPr="00C77EEA" w:rsidRDefault="00AC3839" w:rsidP="003A0062">
            <w:pPr>
              <w:spacing w:line="300" w:lineRule="exact"/>
              <w:jc w:val="both"/>
              <w:rPr>
                <w:rFonts w:eastAsia="ＭＳ Ｐ明朝"/>
              </w:rPr>
            </w:pPr>
          </w:p>
        </w:tc>
        <w:tc>
          <w:tcPr>
            <w:tcW w:w="2216" w:type="dxa"/>
          </w:tcPr>
          <w:p w14:paraId="43E6D92C" w14:textId="77777777" w:rsidR="00AC3839" w:rsidRPr="00C77EEA" w:rsidRDefault="00AC3839" w:rsidP="003A0062">
            <w:pPr>
              <w:spacing w:line="300" w:lineRule="exact"/>
              <w:jc w:val="both"/>
              <w:rPr>
                <w:rFonts w:eastAsia="ＭＳ Ｐ明朝"/>
              </w:rPr>
            </w:pPr>
          </w:p>
        </w:tc>
      </w:tr>
      <w:tr w:rsidR="00C77EEA" w:rsidRPr="00C77EEA" w14:paraId="54E722EE" w14:textId="77777777" w:rsidTr="007A3B56">
        <w:tc>
          <w:tcPr>
            <w:tcW w:w="4820" w:type="dxa"/>
            <w:shd w:val="clear" w:color="auto" w:fill="auto"/>
          </w:tcPr>
          <w:p w14:paraId="78CE45F4"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1C5E87FF" w14:textId="77777777" w:rsidR="00AC3839" w:rsidRPr="00C77EEA" w:rsidRDefault="00AC3839" w:rsidP="003A0062">
            <w:pPr>
              <w:spacing w:line="300" w:lineRule="exact"/>
              <w:jc w:val="both"/>
              <w:rPr>
                <w:rFonts w:eastAsia="ＭＳ Ｐ明朝"/>
              </w:rPr>
            </w:pPr>
          </w:p>
        </w:tc>
        <w:tc>
          <w:tcPr>
            <w:tcW w:w="2216" w:type="dxa"/>
          </w:tcPr>
          <w:p w14:paraId="7193F9E8" w14:textId="77777777" w:rsidR="00AC3839" w:rsidRPr="00C77EEA" w:rsidRDefault="00AC3839" w:rsidP="003A0062">
            <w:pPr>
              <w:spacing w:line="300" w:lineRule="exact"/>
              <w:jc w:val="both"/>
              <w:rPr>
                <w:rFonts w:eastAsia="ＭＳ Ｐ明朝"/>
              </w:rPr>
            </w:pPr>
          </w:p>
        </w:tc>
      </w:tr>
      <w:tr w:rsidR="00C77EEA" w:rsidRPr="00C77EEA" w14:paraId="42368745" w14:textId="77777777" w:rsidTr="007A3B56">
        <w:tc>
          <w:tcPr>
            <w:tcW w:w="4820" w:type="dxa"/>
            <w:shd w:val="clear" w:color="auto" w:fill="auto"/>
          </w:tcPr>
          <w:p w14:paraId="4233E2CC"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5B9079E2" w14:textId="77777777" w:rsidR="00AC3839" w:rsidRPr="00C77EEA" w:rsidRDefault="00AC3839" w:rsidP="003A0062">
            <w:pPr>
              <w:spacing w:line="300" w:lineRule="exact"/>
              <w:jc w:val="both"/>
              <w:rPr>
                <w:rFonts w:eastAsia="ＭＳ Ｐ明朝"/>
              </w:rPr>
            </w:pPr>
          </w:p>
        </w:tc>
        <w:tc>
          <w:tcPr>
            <w:tcW w:w="2216" w:type="dxa"/>
          </w:tcPr>
          <w:p w14:paraId="50A0C1C5" w14:textId="77777777" w:rsidR="00AC3839" w:rsidRPr="00C77EEA" w:rsidRDefault="00AC3839" w:rsidP="003A0062">
            <w:pPr>
              <w:spacing w:line="300" w:lineRule="exact"/>
              <w:jc w:val="both"/>
              <w:rPr>
                <w:rFonts w:eastAsia="ＭＳ Ｐ明朝"/>
              </w:rPr>
            </w:pPr>
          </w:p>
        </w:tc>
      </w:tr>
      <w:tr w:rsidR="00C77EEA" w:rsidRPr="00C77EEA" w14:paraId="5CF7B41B" w14:textId="77777777" w:rsidTr="007A3B56">
        <w:tc>
          <w:tcPr>
            <w:tcW w:w="4820" w:type="dxa"/>
            <w:shd w:val="clear" w:color="auto" w:fill="auto"/>
          </w:tcPr>
          <w:p w14:paraId="40F040B3"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5BEEFCAD" w14:textId="77777777" w:rsidR="00AC3839" w:rsidRPr="00C77EEA" w:rsidRDefault="00AC3839" w:rsidP="003A0062">
            <w:pPr>
              <w:spacing w:line="300" w:lineRule="exact"/>
              <w:jc w:val="both"/>
              <w:rPr>
                <w:rFonts w:eastAsia="ＭＳ Ｐ明朝"/>
              </w:rPr>
            </w:pPr>
          </w:p>
        </w:tc>
        <w:tc>
          <w:tcPr>
            <w:tcW w:w="2216" w:type="dxa"/>
          </w:tcPr>
          <w:p w14:paraId="7A605707" w14:textId="77777777" w:rsidR="00AC3839" w:rsidRPr="00C77EEA" w:rsidRDefault="00AC3839" w:rsidP="003A0062">
            <w:pPr>
              <w:spacing w:line="300" w:lineRule="exact"/>
              <w:jc w:val="both"/>
              <w:rPr>
                <w:rFonts w:eastAsia="ＭＳ Ｐ明朝"/>
              </w:rPr>
            </w:pPr>
          </w:p>
        </w:tc>
      </w:tr>
      <w:tr w:rsidR="00C77EEA" w:rsidRPr="00C77EEA" w14:paraId="300CEA84" w14:textId="77777777" w:rsidTr="007A3B56">
        <w:tc>
          <w:tcPr>
            <w:tcW w:w="4820" w:type="dxa"/>
            <w:shd w:val="clear" w:color="auto" w:fill="auto"/>
          </w:tcPr>
          <w:p w14:paraId="25C566B9"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10284CD" w14:textId="77777777" w:rsidR="00AC3839" w:rsidRPr="00C77EEA" w:rsidRDefault="00AC3839" w:rsidP="003A0062">
            <w:pPr>
              <w:spacing w:line="300" w:lineRule="exact"/>
              <w:jc w:val="both"/>
              <w:rPr>
                <w:rFonts w:eastAsia="ＭＳ Ｐ明朝"/>
              </w:rPr>
            </w:pPr>
          </w:p>
        </w:tc>
        <w:tc>
          <w:tcPr>
            <w:tcW w:w="2216" w:type="dxa"/>
          </w:tcPr>
          <w:p w14:paraId="78AD6BC9" w14:textId="77777777" w:rsidR="00AC3839" w:rsidRPr="00C77EEA" w:rsidRDefault="00AC3839" w:rsidP="003A0062">
            <w:pPr>
              <w:spacing w:line="300" w:lineRule="exact"/>
              <w:jc w:val="both"/>
              <w:rPr>
                <w:rFonts w:eastAsia="ＭＳ Ｐ明朝"/>
              </w:rPr>
            </w:pPr>
          </w:p>
        </w:tc>
      </w:tr>
      <w:tr w:rsidR="00C77EEA" w:rsidRPr="00C77EEA" w14:paraId="01A147EF" w14:textId="77777777" w:rsidTr="007A3B56">
        <w:tc>
          <w:tcPr>
            <w:tcW w:w="4820" w:type="dxa"/>
            <w:shd w:val="clear" w:color="auto" w:fill="auto"/>
          </w:tcPr>
          <w:p w14:paraId="7A8DA463"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6E87363" w14:textId="77777777" w:rsidR="00AC3839" w:rsidRPr="00C77EEA" w:rsidRDefault="00AC3839" w:rsidP="003A0062">
            <w:pPr>
              <w:spacing w:line="300" w:lineRule="exact"/>
              <w:jc w:val="both"/>
              <w:rPr>
                <w:rFonts w:eastAsia="ＭＳ Ｐ明朝"/>
              </w:rPr>
            </w:pPr>
          </w:p>
        </w:tc>
        <w:tc>
          <w:tcPr>
            <w:tcW w:w="2216" w:type="dxa"/>
          </w:tcPr>
          <w:p w14:paraId="3E9F5589" w14:textId="77777777" w:rsidR="00AC3839" w:rsidRPr="00C77EEA" w:rsidRDefault="00AC3839" w:rsidP="003A0062">
            <w:pPr>
              <w:spacing w:line="300" w:lineRule="exact"/>
              <w:jc w:val="both"/>
              <w:rPr>
                <w:rFonts w:eastAsia="ＭＳ Ｐ明朝"/>
              </w:rPr>
            </w:pPr>
          </w:p>
        </w:tc>
      </w:tr>
      <w:tr w:rsidR="00C77EEA" w:rsidRPr="00C77EEA" w14:paraId="709D6B84" w14:textId="77777777" w:rsidTr="007A3B56">
        <w:tc>
          <w:tcPr>
            <w:tcW w:w="4820" w:type="dxa"/>
            <w:shd w:val="clear" w:color="auto" w:fill="auto"/>
          </w:tcPr>
          <w:p w14:paraId="2351432A"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7F8A6398" w14:textId="77777777" w:rsidR="00AC3839" w:rsidRPr="00C77EEA" w:rsidRDefault="00AC3839" w:rsidP="003A0062">
            <w:pPr>
              <w:spacing w:line="300" w:lineRule="exact"/>
              <w:jc w:val="both"/>
              <w:rPr>
                <w:rFonts w:eastAsia="ＭＳ Ｐ明朝"/>
              </w:rPr>
            </w:pPr>
          </w:p>
        </w:tc>
        <w:tc>
          <w:tcPr>
            <w:tcW w:w="2216" w:type="dxa"/>
          </w:tcPr>
          <w:p w14:paraId="7B1BB28B" w14:textId="77777777" w:rsidR="00AC3839" w:rsidRPr="00C77EEA" w:rsidRDefault="00AC3839" w:rsidP="003A0062">
            <w:pPr>
              <w:spacing w:line="300" w:lineRule="exact"/>
              <w:jc w:val="both"/>
              <w:rPr>
                <w:rFonts w:eastAsia="ＭＳ Ｐ明朝"/>
              </w:rPr>
            </w:pPr>
          </w:p>
        </w:tc>
      </w:tr>
      <w:tr w:rsidR="00C77EEA" w:rsidRPr="00C77EEA" w14:paraId="377E1F77" w14:textId="77777777" w:rsidTr="007A3B56">
        <w:tc>
          <w:tcPr>
            <w:tcW w:w="4820" w:type="dxa"/>
            <w:shd w:val="clear" w:color="auto" w:fill="auto"/>
          </w:tcPr>
          <w:p w14:paraId="62328BE1"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482D2A5A" w14:textId="77777777" w:rsidR="00AC3839" w:rsidRPr="00C77EEA" w:rsidRDefault="00AC3839" w:rsidP="003A0062">
            <w:pPr>
              <w:spacing w:line="300" w:lineRule="exact"/>
              <w:jc w:val="both"/>
              <w:rPr>
                <w:rFonts w:eastAsia="ＭＳ Ｐ明朝"/>
              </w:rPr>
            </w:pPr>
          </w:p>
        </w:tc>
        <w:tc>
          <w:tcPr>
            <w:tcW w:w="2216" w:type="dxa"/>
          </w:tcPr>
          <w:p w14:paraId="07BEA2F4" w14:textId="77777777" w:rsidR="00AC3839" w:rsidRPr="00C77EEA" w:rsidRDefault="00AC3839" w:rsidP="003A0062">
            <w:pPr>
              <w:spacing w:line="300" w:lineRule="exact"/>
              <w:jc w:val="both"/>
              <w:rPr>
                <w:rFonts w:eastAsia="ＭＳ Ｐ明朝"/>
              </w:rPr>
            </w:pPr>
          </w:p>
        </w:tc>
      </w:tr>
      <w:tr w:rsidR="00C77EEA" w:rsidRPr="00C77EEA" w14:paraId="467AFBB4" w14:textId="77777777" w:rsidTr="007A3B56">
        <w:tc>
          <w:tcPr>
            <w:tcW w:w="4820" w:type="dxa"/>
            <w:shd w:val="clear" w:color="auto" w:fill="auto"/>
          </w:tcPr>
          <w:p w14:paraId="7C89F43D"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536BCA76" w14:textId="77777777" w:rsidR="00AC3839" w:rsidRPr="00C77EEA" w:rsidRDefault="00AC3839" w:rsidP="003A0062">
            <w:pPr>
              <w:spacing w:line="300" w:lineRule="exact"/>
              <w:jc w:val="both"/>
              <w:rPr>
                <w:rFonts w:eastAsia="ＭＳ Ｐ明朝"/>
              </w:rPr>
            </w:pPr>
          </w:p>
        </w:tc>
        <w:tc>
          <w:tcPr>
            <w:tcW w:w="2216" w:type="dxa"/>
          </w:tcPr>
          <w:p w14:paraId="6942E5E9" w14:textId="77777777" w:rsidR="00AC3839" w:rsidRPr="00C77EEA" w:rsidRDefault="00AC3839" w:rsidP="003A0062">
            <w:pPr>
              <w:spacing w:line="300" w:lineRule="exact"/>
              <w:jc w:val="both"/>
              <w:rPr>
                <w:rFonts w:eastAsia="ＭＳ Ｐ明朝"/>
              </w:rPr>
            </w:pPr>
          </w:p>
        </w:tc>
      </w:tr>
      <w:tr w:rsidR="00C77EEA" w:rsidRPr="00C77EEA" w14:paraId="5721708F" w14:textId="77777777" w:rsidTr="007A3B56">
        <w:tc>
          <w:tcPr>
            <w:tcW w:w="4820" w:type="dxa"/>
            <w:shd w:val="clear" w:color="auto" w:fill="auto"/>
          </w:tcPr>
          <w:p w14:paraId="7716FCFB"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47F42C28" w14:textId="77777777" w:rsidR="00AC3839" w:rsidRPr="00C77EEA" w:rsidRDefault="00AC3839" w:rsidP="003A0062">
            <w:pPr>
              <w:spacing w:line="300" w:lineRule="exact"/>
              <w:jc w:val="both"/>
              <w:rPr>
                <w:rFonts w:eastAsia="ＭＳ Ｐ明朝"/>
              </w:rPr>
            </w:pPr>
          </w:p>
        </w:tc>
        <w:tc>
          <w:tcPr>
            <w:tcW w:w="2216" w:type="dxa"/>
          </w:tcPr>
          <w:p w14:paraId="7D4EE7D9" w14:textId="77777777" w:rsidR="00AC3839" w:rsidRPr="00C77EEA" w:rsidRDefault="00AC3839" w:rsidP="003A0062">
            <w:pPr>
              <w:spacing w:line="300" w:lineRule="exact"/>
              <w:jc w:val="both"/>
              <w:rPr>
                <w:rFonts w:eastAsia="ＭＳ Ｐ明朝"/>
              </w:rPr>
            </w:pPr>
          </w:p>
        </w:tc>
      </w:tr>
      <w:tr w:rsidR="00C77EEA" w:rsidRPr="00C77EEA" w14:paraId="4952E909" w14:textId="77777777" w:rsidTr="007A3B56">
        <w:tc>
          <w:tcPr>
            <w:tcW w:w="4820" w:type="dxa"/>
            <w:shd w:val="clear" w:color="auto" w:fill="auto"/>
          </w:tcPr>
          <w:p w14:paraId="38E7FA30"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3675CDEB" w14:textId="77777777" w:rsidR="00AC3839" w:rsidRPr="00C77EEA" w:rsidRDefault="00AC3839" w:rsidP="003A0062">
            <w:pPr>
              <w:spacing w:line="300" w:lineRule="exact"/>
              <w:jc w:val="both"/>
              <w:rPr>
                <w:rFonts w:eastAsia="ＭＳ Ｐ明朝"/>
              </w:rPr>
            </w:pPr>
          </w:p>
        </w:tc>
        <w:tc>
          <w:tcPr>
            <w:tcW w:w="2216" w:type="dxa"/>
          </w:tcPr>
          <w:p w14:paraId="606978FA" w14:textId="77777777" w:rsidR="00AC3839" w:rsidRPr="00C77EEA" w:rsidRDefault="00AC3839" w:rsidP="003A0062">
            <w:pPr>
              <w:spacing w:line="300" w:lineRule="exact"/>
              <w:jc w:val="both"/>
              <w:rPr>
                <w:rFonts w:eastAsia="ＭＳ Ｐ明朝"/>
              </w:rPr>
            </w:pPr>
          </w:p>
        </w:tc>
      </w:tr>
      <w:tr w:rsidR="00C77EEA" w:rsidRPr="00C77EEA" w14:paraId="3B647484" w14:textId="77777777" w:rsidTr="007A3B56">
        <w:tc>
          <w:tcPr>
            <w:tcW w:w="4820" w:type="dxa"/>
            <w:shd w:val="clear" w:color="auto" w:fill="auto"/>
          </w:tcPr>
          <w:p w14:paraId="0CC2CC6C"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8291005" w14:textId="77777777" w:rsidR="00AC3839" w:rsidRPr="00C77EEA" w:rsidRDefault="00AC3839" w:rsidP="003A0062">
            <w:pPr>
              <w:spacing w:line="300" w:lineRule="exact"/>
              <w:jc w:val="both"/>
              <w:rPr>
                <w:rFonts w:eastAsia="ＭＳ Ｐ明朝"/>
              </w:rPr>
            </w:pPr>
          </w:p>
        </w:tc>
        <w:tc>
          <w:tcPr>
            <w:tcW w:w="2216" w:type="dxa"/>
          </w:tcPr>
          <w:p w14:paraId="4A585FEA" w14:textId="77777777" w:rsidR="00AC3839" w:rsidRPr="00C77EEA" w:rsidRDefault="00AC3839" w:rsidP="003A0062">
            <w:pPr>
              <w:spacing w:line="300" w:lineRule="exact"/>
              <w:jc w:val="both"/>
              <w:rPr>
                <w:rFonts w:eastAsia="ＭＳ Ｐ明朝"/>
              </w:rPr>
            </w:pPr>
          </w:p>
        </w:tc>
      </w:tr>
      <w:tr w:rsidR="00C77EEA" w:rsidRPr="00C77EEA" w14:paraId="530F2BB3" w14:textId="77777777" w:rsidTr="007A3B56">
        <w:tc>
          <w:tcPr>
            <w:tcW w:w="4820" w:type="dxa"/>
            <w:shd w:val="clear" w:color="auto" w:fill="auto"/>
          </w:tcPr>
          <w:p w14:paraId="17D6C3FF" w14:textId="77777777" w:rsidR="00AC3839" w:rsidRPr="00C77EEA" w:rsidRDefault="00AC3839" w:rsidP="003A0062">
            <w:pPr>
              <w:spacing w:line="300" w:lineRule="exact"/>
              <w:jc w:val="both"/>
              <w:rPr>
                <w:rFonts w:eastAsia="ＭＳ Ｐ明朝"/>
              </w:rPr>
            </w:pPr>
          </w:p>
        </w:tc>
        <w:tc>
          <w:tcPr>
            <w:tcW w:w="1866" w:type="dxa"/>
            <w:shd w:val="clear" w:color="auto" w:fill="auto"/>
          </w:tcPr>
          <w:p w14:paraId="2529D186" w14:textId="77777777" w:rsidR="00AC3839" w:rsidRPr="00C77EEA" w:rsidRDefault="00AC3839" w:rsidP="003A0062">
            <w:pPr>
              <w:spacing w:line="300" w:lineRule="exact"/>
              <w:jc w:val="both"/>
              <w:rPr>
                <w:rFonts w:eastAsia="ＭＳ Ｐ明朝"/>
              </w:rPr>
            </w:pPr>
          </w:p>
        </w:tc>
        <w:tc>
          <w:tcPr>
            <w:tcW w:w="2216" w:type="dxa"/>
          </w:tcPr>
          <w:p w14:paraId="5057CAE2" w14:textId="77777777" w:rsidR="00AC3839" w:rsidRPr="00C77EEA" w:rsidRDefault="00AC3839" w:rsidP="003A0062">
            <w:pPr>
              <w:spacing w:line="300" w:lineRule="exact"/>
              <w:jc w:val="both"/>
              <w:rPr>
                <w:rFonts w:eastAsia="ＭＳ Ｐ明朝"/>
              </w:rPr>
            </w:pPr>
          </w:p>
        </w:tc>
      </w:tr>
    </w:tbl>
    <w:p w14:paraId="59D5E02F" w14:textId="0FD6DB08" w:rsidR="00470DD5" w:rsidRPr="00C77EEA" w:rsidRDefault="00CA6B8D">
      <w:pPr>
        <w:ind w:left="210" w:hangingChars="100" w:hanging="210"/>
        <w:rPr>
          <w:sz w:val="18"/>
          <w:szCs w:val="18"/>
        </w:rPr>
      </w:pPr>
      <w:r w:rsidRPr="00C725FF">
        <w:rPr>
          <w:rFonts w:hint="eastAsia"/>
        </w:rPr>
        <w:t>注</w:t>
      </w:r>
      <w:r w:rsidR="008B4BCC" w:rsidRPr="00C725FF">
        <w:rPr>
          <w:rFonts w:hint="eastAsia"/>
        </w:rPr>
        <w:t>）</w:t>
      </w:r>
      <w:r w:rsidR="00C75BA0" w:rsidRPr="00C725FF">
        <w:rPr>
          <w:rFonts w:hint="eastAsia"/>
        </w:rPr>
        <w:t>維持管理</w:t>
      </w:r>
      <w:r w:rsidR="00BB62F7" w:rsidRPr="00C725FF">
        <w:rPr>
          <w:rFonts w:hint="eastAsia"/>
        </w:rPr>
        <w:t>業務</w:t>
      </w:r>
      <w:r w:rsidR="00C75BA0" w:rsidRPr="00C725FF">
        <w:rPr>
          <w:rFonts w:hint="eastAsia"/>
        </w:rPr>
        <w:t>に有益と考える</w:t>
      </w:r>
      <w:r w:rsidR="00E34615" w:rsidRPr="00C725FF">
        <w:rPr>
          <w:rFonts w:hint="eastAsia"/>
        </w:rPr>
        <w:t>主な</w:t>
      </w:r>
      <w:r w:rsidR="00C75BA0" w:rsidRPr="00C725FF">
        <w:rPr>
          <w:rFonts w:hint="eastAsia"/>
        </w:rPr>
        <w:t>資格を</w:t>
      </w:r>
      <w:r w:rsidR="00A30060" w:rsidRPr="00C725FF">
        <w:rPr>
          <w:rFonts w:hint="eastAsia"/>
        </w:rPr>
        <w:t>記入</w:t>
      </w:r>
      <w:r w:rsidR="00C75BA0" w:rsidRPr="00C725FF">
        <w:rPr>
          <w:rFonts w:hint="eastAsia"/>
        </w:rPr>
        <w:t>すること</w:t>
      </w:r>
      <w:r w:rsidR="00A009C9" w:rsidRPr="00C725FF">
        <w:rPr>
          <w:rFonts w:hint="eastAsia"/>
        </w:rPr>
        <w:t>。</w:t>
      </w:r>
    </w:p>
    <w:p w14:paraId="749FD5E7" w14:textId="77777777" w:rsidR="009A07B7" w:rsidRPr="00C77EEA" w:rsidRDefault="009A07B7" w:rsidP="003A0062">
      <w:pPr>
        <w:sectPr w:rsidR="009A07B7" w:rsidRPr="00C77EEA" w:rsidSect="00250127">
          <w:pgSz w:w="11907" w:h="16840" w:code="9"/>
          <w:pgMar w:top="1531" w:right="1418" w:bottom="1531" w:left="1418" w:header="680" w:footer="680" w:gutter="0"/>
          <w:cols w:space="425"/>
          <w:docGrid w:type="lines" w:linePitch="368"/>
        </w:sectPr>
      </w:pPr>
    </w:p>
    <w:p w14:paraId="32DDE5F2" w14:textId="409D6B58" w:rsidR="00655F1E" w:rsidRPr="00C77EEA" w:rsidRDefault="009A07B7" w:rsidP="003F0767">
      <w:pPr>
        <w:outlineLvl w:val="0"/>
      </w:pPr>
      <w:bookmarkStart w:id="14" w:name="_Toc522182191"/>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10</w:t>
      </w:r>
      <w:r w:rsidRPr="00C77EEA">
        <w:rPr>
          <w:rFonts w:ascii="ＭＳ ゴシック" w:eastAsia="ＭＳ ゴシック" w:hAnsi="ＭＳ ゴシック" w:hint="eastAsia"/>
        </w:rPr>
        <w:t>】</w:t>
      </w:r>
      <w:bookmarkEnd w:id="14"/>
    </w:p>
    <w:p w14:paraId="459DFCD6" w14:textId="231572CE" w:rsidR="00342FC8" w:rsidRPr="0016499F" w:rsidRDefault="001415E6" w:rsidP="0016499F">
      <w:pPr>
        <w:jc w:val="center"/>
        <w:outlineLvl w:val="0"/>
        <w:rPr>
          <w:sz w:val="28"/>
          <w:szCs w:val="28"/>
        </w:rPr>
      </w:pPr>
      <w:bookmarkStart w:id="15" w:name="_Toc522182192"/>
      <w:bookmarkStart w:id="16" w:name="_Hlk522182175"/>
      <w:r w:rsidRPr="0016499F">
        <w:rPr>
          <w:rFonts w:ascii="ＭＳ ゴシック" w:eastAsia="ＭＳ ゴシック" w:hAnsi="ＭＳ ゴシック" w:hint="eastAsia"/>
          <w:sz w:val="28"/>
          <w:szCs w:val="28"/>
        </w:rPr>
        <w:t>配置予定従業員調書</w:t>
      </w:r>
      <w:r w:rsidRPr="0016499F">
        <w:rPr>
          <w:rFonts w:hint="eastAsia"/>
          <w:sz w:val="28"/>
          <w:szCs w:val="28"/>
        </w:rPr>
        <w:t>（業務実施体制）</w:t>
      </w:r>
      <w:bookmarkEnd w:id="15"/>
    </w:p>
    <w:bookmarkEnd w:id="16"/>
    <w:p w14:paraId="08E20C5A" w14:textId="77777777" w:rsidR="001415E6" w:rsidRPr="00C77EEA" w:rsidRDefault="001415E6" w:rsidP="003F0767">
      <w:pPr>
        <w:outlineLvl w:val="0"/>
      </w:pPr>
    </w:p>
    <w:p w14:paraId="05CB4577" w14:textId="14ECDA53" w:rsidR="00A009C9" w:rsidRPr="00C77EEA" w:rsidRDefault="001415E6" w:rsidP="00145B84">
      <w:r w:rsidRPr="00C77EEA">
        <w:rPr>
          <w:rFonts w:hint="eastAsia"/>
        </w:rPr>
        <w:t xml:space="preserve">１　</w:t>
      </w:r>
      <w:r w:rsidR="00A009C9" w:rsidRPr="00C77EEA">
        <w:rPr>
          <w:rFonts w:hint="eastAsia"/>
        </w:rPr>
        <w:t>配置予定</w:t>
      </w:r>
      <w:r w:rsidR="00557A4F" w:rsidRPr="00C77EEA">
        <w:rPr>
          <w:rFonts w:hint="eastAsia"/>
        </w:rPr>
        <w:t>総括</w:t>
      </w:r>
      <w:r w:rsidR="00A009C9" w:rsidRPr="00C77EEA">
        <w:rPr>
          <w:rFonts w:hint="eastAsia"/>
        </w:rPr>
        <w:t>責任者の</w:t>
      </w:r>
      <w:r w:rsidR="00655F1E" w:rsidRPr="00C77EEA">
        <w:rPr>
          <w:rFonts w:hint="eastAsia"/>
        </w:rPr>
        <w:t>経歴、資格</w:t>
      </w:r>
      <w:r w:rsidR="001A1D96" w:rsidRPr="00C77EEA">
        <w:rPr>
          <w:rFonts w:hint="eastAsia"/>
        </w:rPr>
        <w:t xml:space="preserve">　（現在雇用関係にある者）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C77EEA" w:rsidRPr="00C77EEA" w14:paraId="24C8B43B" w14:textId="77777777" w:rsidTr="00CF4805">
        <w:tc>
          <w:tcPr>
            <w:tcW w:w="6521" w:type="dxa"/>
            <w:shd w:val="clear" w:color="auto" w:fill="auto"/>
          </w:tcPr>
          <w:p w14:paraId="6234A3D2" w14:textId="77777777" w:rsidR="003F0767" w:rsidRPr="00C77EEA" w:rsidRDefault="003F0767" w:rsidP="00CF4805">
            <w:pPr>
              <w:spacing w:line="300" w:lineRule="exact"/>
              <w:jc w:val="both"/>
              <w:rPr>
                <w:rFonts w:ascii="ＭＳ 明朝" w:hAnsi="ＭＳ 明朝"/>
              </w:rPr>
            </w:pPr>
            <w:r w:rsidRPr="00C77EEA">
              <w:rPr>
                <w:rFonts w:ascii="ＭＳ 明朝" w:hAnsi="ＭＳ 明朝" w:hint="eastAsia"/>
              </w:rPr>
              <w:t>氏名：</w:t>
            </w:r>
          </w:p>
        </w:tc>
        <w:tc>
          <w:tcPr>
            <w:tcW w:w="2551" w:type="dxa"/>
            <w:shd w:val="clear" w:color="auto" w:fill="auto"/>
          </w:tcPr>
          <w:p w14:paraId="187D94F8" w14:textId="77777777" w:rsidR="003F0767" w:rsidRPr="00C77EEA" w:rsidRDefault="003F0767" w:rsidP="00CF4805">
            <w:pPr>
              <w:spacing w:line="300" w:lineRule="exact"/>
              <w:jc w:val="both"/>
              <w:rPr>
                <w:rFonts w:ascii="ＭＳ 明朝" w:eastAsia="ＭＳ Ｐ明朝" w:hAnsi="ＭＳ 明朝"/>
              </w:rPr>
            </w:pPr>
            <w:r w:rsidRPr="00C77EEA">
              <w:rPr>
                <w:rFonts w:ascii="ＭＳ 明朝" w:eastAsia="ＭＳ Ｐ明朝" w:hAnsi="ＭＳ 明朝" w:hint="eastAsia"/>
              </w:rPr>
              <w:t>年齢：</w:t>
            </w:r>
          </w:p>
        </w:tc>
      </w:tr>
      <w:tr w:rsidR="00C77EEA" w:rsidRPr="00C77EEA" w14:paraId="7F0F3147" w14:textId="77777777" w:rsidTr="00CF4805">
        <w:tc>
          <w:tcPr>
            <w:tcW w:w="9072" w:type="dxa"/>
            <w:gridSpan w:val="2"/>
            <w:shd w:val="clear" w:color="auto" w:fill="auto"/>
          </w:tcPr>
          <w:p w14:paraId="42B6EF82" w14:textId="29D04E9C" w:rsidR="00E307F9" w:rsidRPr="00C77EEA" w:rsidRDefault="00791C77" w:rsidP="00CF4805">
            <w:pPr>
              <w:spacing w:line="300" w:lineRule="exact"/>
              <w:jc w:val="both"/>
              <w:rPr>
                <w:rFonts w:ascii="ＭＳ 明朝" w:hAnsi="ＭＳ 明朝"/>
              </w:rPr>
            </w:pPr>
            <w:r w:rsidRPr="00C77EEA">
              <w:rPr>
                <w:rFonts w:ascii="ＭＳ 明朝" w:hAnsi="ＭＳ 明朝" w:hint="eastAsia"/>
              </w:rPr>
              <w:t>現所属・職名</w:t>
            </w:r>
            <w:r w:rsidR="003F0767" w:rsidRPr="00C77EEA">
              <w:rPr>
                <w:rFonts w:ascii="ＭＳ 明朝" w:hAnsi="ＭＳ 明朝" w:hint="eastAsia"/>
              </w:rPr>
              <w:t>：</w:t>
            </w:r>
          </w:p>
        </w:tc>
      </w:tr>
      <w:tr w:rsidR="00C77EEA" w:rsidRPr="00C77EEA" w14:paraId="4D045859" w14:textId="77777777" w:rsidTr="00CF4805">
        <w:tc>
          <w:tcPr>
            <w:tcW w:w="9072" w:type="dxa"/>
            <w:gridSpan w:val="2"/>
            <w:shd w:val="clear" w:color="auto" w:fill="auto"/>
          </w:tcPr>
          <w:p w14:paraId="04E275F2" w14:textId="77777777" w:rsidR="00791C77" w:rsidRPr="00C77EEA" w:rsidRDefault="00791C77" w:rsidP="00CF4805">
            <w:pPr>
              <w:spacing w:line="300" w:lineRule="exact"/>
              <w:jc w:val="both"/>
              <w:rPr>
                <w:rFonts w:ascii="ＭＳ 明朝" w:hAnsi="ＭＳ 明朝"/>
              </w:rPr>
            </w:pPr>
            <w:r w:rsidRPr="00C77EEA">
              <w:rPr>
                <w:rFonts w:ascii="ＭＳ 明朝" w:hAnsi="ＭＳ 明朝" w:hint="eastAsia"/>
              </w:rPr>
              <w:t>主な資格</w:t>
            </w:r>
          </w:p>
          <w:p w14:paraId="4D9CC6DA" w14:textId="20F4410F" w:rsidR="00E1382D" w:rsidRPr="00C77EEA" w:rsidRDefault="00791C77" w:rsidP="00CF4805">
            <w:pPr>
              <w:spacing w:line="300" w:lineRule="exact"/>
              <w:jc w:val="both"/>
              <w:rPr>
                <w:rFonts w:ascii="ＭＳ 明朝" w:hAnsi="ＭＳ 明朝"/>
              </w:rPr>
            </w:pPr>
            <w:r w:rsidRPr="00C77EEA">
              <w:rPr>
                <w:rFonts w:ascii="ＭＳ 明朝" w:hAnsi="ＭＳ 明朝" w:hint="eastAsia"/>
              </w:rPr>
              <w:t xml:space="preserve">　</w:t>
            </w:r>
            <w:r w:rsidR="00E1382D">
              <w:rPr>
                <w:rFonts w:ascii="ＭＳ 明朝" w:hAnsi="ＭＳ 明朝" w:hint="eastAsia"/>
              </w:rPr>
              <w:t xml:space="preserve">水道技術管理者　　　</w:t>
            </w:r>
          </w:p>
          <w:tbl>
            <w:tblPr>
              <w:tblStyle w:val="afe"/>
              <w:tblpPr w:leftFromText="142" w:rightFromText="142" w:vertAnchor="text" w:horzAnchor="page" w:tblpX="571" w:tblpY="220"/>
              <w:tblOverlap w:val="never"/>
              <w:tblW w:w="8290" w:type="dxa"/>
              <w:tblLook w:val="04A0" w:firstRow="1" w:lastRow="0" w:firstColumn="1" w:lastColumn="0" w:noHBand="0" w:noVBand="1"/>
            </w:tblPr>
            <w:tblGrid>
              <w:gridCol w:w="524"/>
              <w:gridCol w:w="2732"/>
              <w:gridCol w:w="5034"/>
            </w:tblGrid>
            <w:tr w:rsidR="000E3E67" w14:paraId="0C14B707" w14:textId="77777777" w:rsidTr="00C725FF">
              <w:trPr>
                <w:trHeight w:val="323"/>
              </w:trPr>
              <w:tc>
                <w:tcPr>
                  <w:tcW w:w="524" w:type="dxa"/>
                </w:tcPr>
                <w:p w14:paraId="13747FA4" w14:textId="77777777" w:rsidR="000E3E67" w:rsidRPr="00774A53" w:rsidRDefault="000E3E67" w:rsidP="000E3E67">
                  <w:pPr>
                    <w:rPr>
                      <w:rFonts w:ascii="ＭＳ 明朝" w:hAnsi="ＭＳ 明朝"/>
                    </w:rPr>
                  </w:pPr>
                </w:p>
              </w:tc>
              <w:tc>
                <w:tcPr>
                  <w:tcW w:w="2732" w:type="dxa"/>
                </w:tcPr>
                <w:p w14:paraId="77517703" w14:textId="77777777" w:rsidR="000E3E67" w:rsidRDefault="000E3E67" w:rsidP="000E3E67">
                  <w:pPr>
                    <w:rPr>
                      <w:rFonts w:ascii="ＭＳ 明朝" w:hAnsi="ＭＳ 明朝"/>
                    </w:rPr>
                  </w:pPr>
                  <w:r>
                    <w:rPr>
                      <w:rFonts w:ascii="ＭＳ 明朝" w:hAnsi="ＭＳ 明朝" w:hint="eastAsia"/>
                    </w:rPr>
                    <w:t>登録年月日</w:t>
                  </w:r>
                  <w:r>
                    <w:rPr>
                      <w:rFonts w:ascii="ＭＳ 明朝" w:hAnsi="ＭＳ 明朝"/>
                    </w:rPr>
                    <w:t xml:space="preserve">  </w:t>
                  </w:r>
                  <w:r>
                    <w:rPr>
                      <w:rFonts w:ascii="ＭＳ 明朝" w:hAnsi="ＭＳ 明朝" w:hint="eastAsia"/>
                    </w:rPr>
                    <w:t xml:space="preserve">　　　年　　月</w:t>
                  </w:r>
                </w:p>
              </w:tc>
              <w:tc>
                <w:tcPr>
                  <w:tcW w:w="5034" w:type="dxa"/>
                </w:tcPr>
                <w:p w14:paraId="0B4FB663" w14:textId="77777777" w:rsidR="000E3E67" w:rsidRDefault="000E3E67" w:rsidP="000E3E67">
                  <w:pPr>
                    <w:rPr>
                      <w:rFonts w:ascii="ＭＳ 明朝" w:hAnsi="ＭＳ 明朝"/>
                    </w:rPr>
                  </w:pPr>
                  <w:r>
                    <w:rPr>
                      <w:rFonts w:ascii="ＭＳ 明朝" w:hAnsi="ＭＳ 明朝" w:hint="eastAsia"/>
                    </w:rPr>
                    <w:t>登録番号</w:t>
                  </w:r>
                </w:p>
              </w:tc>
            </w:tr>
            <w:tr w:rsidR="000E3E67" w14:paraId="6DDE75B3" w14:textId="77777777" w:rsidTr="00C725FF">
              <w:trPr>
                <w:trHeight w:val="306"/>
              </w:trPr>
              <w:tc>
                <w:tcPr>
                  <w:tcW w:w="524" w:type="dxa"/>
                </w:tcPr>
                <w:p w14:paraId="11BE50D3" w14:textId="77777777" w:rsidR="000E3E67" w:rsidRPr="00774A53" w:rsidRDefault="000E3E67" w:rsidP="000E3E67">
                  <w:pPr>
                    <w:rPr>
                      <w:rFonts w:ascii="ＭＳ 明朝" w:hAnsi="ＭＳ 明朝"/>
                    </w:rPr>
                  </w:pPr>
                </w:p>
              </w:tc>
              <w:tc>
                <w:tcPr>
                  <w:tcW w:w="2732" w:type="dxa"/>
                </w:tcPr>
                <w:p w14:paraId="4D2F7ADB" w14:textId="77777777" w:rsidR="000E3E67" w:rsidRDefault="000E3E67" w:rsidP="000E3E67">
                  <w:pPr>
                    <w:rPr>
                      <w:rFonts w:ascii="ＭＳ 明朝" w:hAnsi="ＭＳ 明朝"/>
                    </w:rPr>
                  </w:pPr>
                  <w:r>
                    <w:rPr>
                      <w:rFonts w:ascii="ＭＳ 明朝" w:hAnsi="ＭＳ 明朝" w:hint="eastAsia"/>
                    </w:rPr>
                    <w:t>経験年数</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年</w:t>
                  </w:r>
                </w:p>
              </w:tc>
              <w:tc>
                <w:tcPr>
                  <w:tcW w:w="5034" w:type="dxa"/>
                </w:tcPr>
                <w:p w14:paraId="3188F2FC" w14:textId="5767EEBC" w:rsidR="000E3E67" w:rsidRPr="00E961DA" w:rsidRDefault="000E3E67" w:rsidP="000E3E67">
                  <w:pPr>
                    <w:rPr>
                      <w:rFonts w:ascii="ＭＳ 明朝" w:hAnsi="ＭＳ 明朝"/>
                    </w:rPr>
                  </w:pPr>
                  <w:r>
                    <w:rPr>
                      <w:rFonts w:ascii="ＭＳ 明朝" w:hAnsi="ＭＳ 明朝" w:hint="eastAsia"/>
                    </w:rPr>
                    <w:t>最終学歴　　　　　　　　　　　　　　　　　　　　　卒業・修了</w:t>
                  </w:r>
                </w:p>
              </w:tc>
            </w:tr>
          </w:tbl>
          <w:p w14:paraId="0A8D9098" w14:textId="5A038C21" w:rsidR="000E3E67" w:rsidRDefault="000E3E67" w:rsidP="00CF4805">
            <w:pPr>
              <w:spacing w:line="300" w:lineRule="exact"/>
              <w:jc w:val="both"/>
              <w:rPr>
                <w:rFonts w:ascii="ＭＳ 明朝" w:hAnsi="ＭＳ 明朝"/>
              </w:rPr>
            </w:pPr>
            <w:r>
              <w:rPr>
                <w:rFonts w:ascii="ＭＳ 明朝" w:hAnsi="ＭＳ 明朝" w:hint="eastAsia"/>
              </w:rPr>
              <w:t xml:space="preserve">　　　　　　　　　　　　　　　　　　　　　　　　　　　　　</w:t>
            </w:r>
            <w:r w:rsidR="00C8486B">
              <w:rPr>
                <w:rFonts w:ascii="ＭＳ 明朝" w:hAnsi="ＭＳ 明朝" w:hint="eastAsia"/>
              </w:rPr>
              <w:t xml:space="preserve">　</w:t>
            </w:r>
            <w:r w:rsidR="000B0434">
              <w:rPr>
                <w:rFonts w:ascii="ＭＳ 明朝" w:hAnsi="ＭＳ 明朝" w:hint="eastAsia"/>
              </w:rPr>
              <w:t>上覧いずれか</w:t>
            </w:r>
            <w:r w:rsidR="001D78B9">
              <w:rPr>
                <w:rFonts w:ascii="ＭＳ 明朝" w:hAnsi="ＭＳ 明朝" w:hint="eastAsia"/>
              </w:rPr>
              <w:t>に○を記載</w:t>
            </w:r>
          </w:p>
          <w:p w14:paraId="6B49EC45" w14:textId="3DB958B9" w:rsidR="00791C77" w:rsidRPr="00C77EEA" w:rsidRDefault="00E961DA" w:rsidP="00CF4805">
            <w:pPr>
              <w:spacing w:line="300" w:lineRule="exact"/>
              <w:jc w:val="both"/>
              <w:rPr>
                <w:rFonts w:ascii="ＭＳ 明朝" w:hAnsi="ＭＳ 明朝"/>
              </w:rPr>
            </w:pPr>
            <w:r>
              <w:rPr>
                <w:rFonts w:ascii="ＭＳ 明朝" w:hAnsi="ＭＳ 明朝" w:hint="eastAsia"/>
              </w:rPr>
              <w:t xml:space="preserve">　浄水施設管理技士</w:t>
            </w:r>
          </w:p>
          <w:p w14:paraId="0DFA0E54" w14:textId="454DCC9D" w:rsidR="00791C77" w:rsidRPr="00C77EEA" w:rsidRDefault="00E961DA" w:rsidP="00CF4805">
            <w:pPr>
              <w:spacing w:line="300" w:lineRule="exact"/>
              <w:jc w:val="both"/>
              <w:rPr>
                <w:rFonts w:ascii="ＭＳ 明朝" w:hAnsi="ＭＳ 明朝"/>
              </w:rPr>
            </w:pPr>
            <w:r>
              <w:rPr>
                <w:rFonts w:ascii="ＭＳ 明朝" w:hAnsi="ＭＳ 明朝" w:hint="eastAsia"/>
              </w:rPr>
              <w:t xml:space="preserve">　　　　　　　　　　浄水　級　　年取得</w:t>
            </w:r>
          </w:p>
        </w:tc>
      </w:tr>
      <w:tr w:rsidR="00C77EEA" w:rsidRPr="00C77EEA" w14:paraId="5BEE67D0" w14:textId="77777777" w:rsidTr="00CF4805">
        <w:tc>
          <w:tcPr>
            <w:tcW w:w="9072" w:type="dxa"/>
            <w:gridSpan w:val="2"/>
            <w:shd w:val="clear" w:color="auto" w:fill="auto"/>
          </w:tcPr>
          <w:p w14:paraId="3ABE3223" w14:textId="5523C5CC" w:rsidR="00E307F9" w:rsidRPr="00C77EEA" w:rsidRDefault="00E961DA" w:rsidP="00CF4805">
            <w:pPr>
              <w:spacing w:line="300" w:lineRule="exact"/>
              <w:jc w:val="both"/>
              <w:rPr>
                <w:rFonts w:ascii="ＭＳ 明朝" w:hAnsi="ＭＳ 明朝"/>
              </w:rPr>
            </w:pPr>
            <w:r>
              <w:rPr>
                <w:rFonts w:ascii="ＭＳ 明朝" w:hAnsi="ＭＳ 明朝" w:hint="eastAsia"/>
              </w:rPr>
              <w:t>浄水施設管理業務実績</w:t>
            </w:r>
          </w:p>
          <w:p w14:paraId="2D964075" w14:textId="663AE9BB" w:rsidR="00791C77" w:rsidRPr="00C77EEA" w:rsidRDefault="00791C77" w:rsidP="00CF4805">
            <w:pPr>
              <w:spacing w:line="300" w:lineRule="exact"/>
              <w:jc w:val="both"/>
              <w:rPr>
                <w:rFonts w:ascii="ＭＳ 明朝" w:hAnsi="ＭＳ 明朝"/>
              </w:rPr>
            </w:pPr>
            <w:r w:rsidRPr="00C77EEA">
              <w:rPr>
                <w:rFonts w:ascii="ＭＳ 明朝" w:hAnsi="ＭＳ 明朝" w:hint="eastAsia"/>
              </w:rPr>
              <w:t xml:space="preserve">　</w:t>
            </w:r>
            <w:r w:rsidR="00E961DA">
              <w:rPr>
                <w:rFonts w:ascii="ＭＳ 明朝" w:hAnsi="ＭＳ 明朝" w:hint="eastAsia"/>
              </w:rPr>
              <w:t xml:space="preserve">　（期間）</w:t>
            </w:r>
            <w:r w:rsidRPr="00C77EEA">
              <w:rPr>
                <w:rFonts w:ascii="ＭＳ 明朝" w:hAnsi="ＭＳ 明朝" w:hint="eastAsia"/>
              </w:rPr>
              <w:t xml:space="preserve">　　　　　　　　　　　</w:t>
            </w:r>
            <w:r w:rsidR="00E961DA">
              <w:rPr>
                <w:rFonts w:ascii="ＭＳ 明朝" w:hAnsi="ＭＳ 明朝" w:hint="eastAsia"/>
              </w:rPr>
              <w:t>（業務名</w:t>
            </w:r>
            <w:r w:rsidR="002E2973">
              <w:rPr>
                <w:rFonts w:ascii="ＭＳ 明朝" w:hAnsi="ＭＳ 明朝" w:hint="eastAsia"/>
              </w:rPr>
              <w:t>及び業務内容</w:t>
            </w:r>
            <w:r w:rsidR="00E961DA">
              <w:rPr>
                <w:rFonts w:ascii="ＭＳ 明朝" w:hAnsi="ＭＳ 明朝" w:hint="eastAsia"/>
              </w:rPr>
              <w:t>）</w:t>
            </w:r>
          </w:p>
          <w:p w14:paraId="7BF3183D" w14:textId="6FFFA7EE" w:rsidR="00CB5441" w:rsidRPr="00C725FF" w:rsidRDefault="00E961DA" w:rsidP="00CF4805">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37F5D2D9" w14:textId="3E99FB1F" w:rsidR="00CB5441" w:rsidRPr="00C725FF" w:rsidRDefault="00E961DA" w:rsidP="00CF4805">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6CA69DE1" w14:textId="0CD98E32" w:rsidR="00791C77" w:rsidRPr="00C725FF" w:rsidRDefault="00E961DA" w:rsidP="00CF4805">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4F03B2C7" w14:textId="0817B2C5" w:rsidR="00791C77" w:rsidRPr="00C77EEA" w:rsidRDefault="00E961DA" w:rsidP="00CF4805">
            <w:pPr>
              <w:spacing w:line="300" w:lineRule="exact"/>
              <w:jc w:val="both"/>
              <w:rPr>
                <w:rFonts w:ascii="ＭＳ 明朝" w:hAnsi="ＭＳ 明朝"/>
              </w:rPr>
            </w:pPr>
            <w:r>
              <w:rPr>
                <w:rFonts w:ascii="ＭＳ 明朝" w:hAnsi="ＭＳ 明朝" w:hint="eastAsia"/>
              </w:rPr>
              <w:t xml:space="preserve">　　　　　合計　　年　　月</w:t>
            </w:r>
          </w:p>
        </w:tc>
      </w:tr>
      <w:tr w:rsidR="00C77EEA" w:rsidRPr="00C77EEA" w14:paraId="757F6A1D" w14:textId="77777777" w:rsidTr="00CF4805">
        <w:tc>
          <w:tcPr>
            <w:tcW w:w="9072" w:type="dxa"/>
            <w:gridSpan w:val="2"/>
            <w:shd w:val="clear" w:color="auto" w:fill="auto"/>
          </w:tcPr>
          <w:p w14:paraId="64118980" w14:textId="7D258F09" w:rsidR="00D75735" w:rsidRPr="00C77EEA" w:rsidRDefault="003F0767" w:rsidP="00CF4805">
            <w:pPr>
              <w:spacing w:line="300" w:lineRule="exact"/>
              <w:jc w:val="both"/>
              <w:rPr>
                <w:rFonts w:ascii="ＭＳ 明朝" w:hAnsi="ＭＳ 明朝"/>
              </w:rPr>
            </w:pPr>
            <w:r w:rsidRPr="00C77EEA">
              <w:rPr>
                <w:rFonts w:ascii="ＭＳ 明朝" w:hAnsi="ＭＳ 明朝" w:hint="eastAsia"/>
              </w:rPr>
              <w:t>経験年月</w:t>
            </w:r>
            <w:r w:rsidR="00C22AF4" w:rsidRPr="00C77EEA">
              <w:rPr>
                <w:rFonts w:ascii="ＭＳ 明朝" w:hAnsi="ＭＳ 明朝" w:hint="eastAsia"/>
              </w:rPr>
              <w:t>数</w:t>
            </w:r>
            <w:r w:rsidRPr="00C77EEA">
              <w:rPr>
                <w:rFonts w:ascii="ＭＳ 明朝" w:hAnsi="ＭＳ 明朝" w:hint="eastAsia"/>
              </w:rPr>
              <w:t>：</w:t>
            </w:r>
          </w:p>
          <w:p w14:paraId="0FD4E5C5" w14:textId="0D3366B3" w:rsidR="00D75735" w:rsidRPr="00C77EEA" w:rsidRDefault="00CA6B8D" w:rsidP="00BB62F7">
            <w:pPr>
              <w:spacing w:line="300" w:lineRule="exact"/>
              <w:ind w:firstLineChars="100" w:firstLine="210"/>
              <w:jc w:val="both"/>
              <w:rPr>
                <w:rFonts w:ascii="ＭＳ 明朝" w:hAnsi="ＭＳ 明朝"/>
              </w:rPr>
            </w:pPr>
            <w:r w:rsidRPr="00C77EEA">
              <w:rPr>
                <w:rFonts w:ascii="ＭＳ 明朝" w:hAnsi="ＭＳ 明朝" w:hint="eastAsia"/>
              </w:rPr>
              <w:t>（総括責任者）　　年　　月　（副総括責任者）　　年　　月</w:t>
            </w:r>
          </w:p>
        </w:tc>
      </w:tr>
    </w:tbl>
    <w:p w14:paraId="3416D98A" w14:textId="3EC6F905" w:rsidR="003F0767" w:rsidRPr="00C77EEA" w:rsidRDefault="00ED2D88" w:rsidP="00C725FF">
      <w:pPr>
        <w:ind w:left="315" w:hangingChars="150" w:hanging="315"/>
      </w:pPr>
      <w:r w:rsidRPr="00C77EEA">
        <w:rPr>
          <w:rFonts w:hint="eastAsia"/>
        </w:rPr>
        <w:t>注</w:t>
      </w:r>
      <w:r w:rsidR="008B4BCC">
        <w:rPr>
          <w:rFonts w:hint="eastAsia"/>
        </w:rPr>
        <w:t>）</w:t>
      </w:r>
      <w:r w:rsidR="00E961DA">
        <w:rPr>
          <w:rFonts w:hint="eastAsia"/>
        </w:rPr>
        <w:t>水道技術管理者の有資格者であること</w:t>
      </w:r>
      <w:r w:rsidR="00C8486B">
        <w:rPr>
          <w:rFonts w:hint="eastAsia"/>
        </w:rPr>
        <w:t>及び、</w:t>
      </w:r>
      <w:r w:rsidR="002C2345" w:rsidRPr="00C77EEA">
        <w:rPr>
          <w:rFonts w:hint="eastAsia"/>
        </w:rPr>
        <w:t>浄水施設管理業務の実務経験が</w:t>
      </w:r>
      <w:r w:rsidR="002C2345" w:rsidRPr="00C77EEA">
        <w:t>5</w:t>
      </w:r>
      <w:r w:rsidR="002C2345" w:rsidRPr="00C77EEA">
        <w:rPr>
          <w:rFonts w:hint="eastAsia"/>
        </w:rPr>
        <w:t>年以上あり</w:t>
      </w:r>
      <w:r w:rsidR="00F14686">
        <w:rPr>
          <w:rFonts w:hint="eastAsia"/>
        </w:rPr>
        <w:t>（実務経験のうち同種・類似業務を</w:t>
      </w:r>
      <w:r w:rsidR="00F14686">
        <w:rPr>
          <w:rFonts w:hint="eastAsia"/>
        </w:rPr>
        <w:t>2</w:t>
      </w:r>
      <w:r w:rsidR="00F14686">
        <w:rPr>
          <w:rFonts w:hint="eastAsia"/>
        </w:rPr>
        <w:t>年以上経験していること）</w:t>
      </w:r>
      <w:r w:rsidR="002C2345" w:rsidRPr="00C77EEA">
        <w:rPr>
          <w:rFonts w:hint="eastAsia"/>
        </w:rPr>
        <w:t>、水道施設管理技士（浄水</w:t>
      </w:r>
      <w:r w:rsidR="002C2345" w:rsidRPr="00C77EEA">
        <w:t>2</w:t>
      </w:r>
      <w:r w:rsidR="002C2345" w:rsidRPr="00C77EEA">
        <w:rPr>
          <w:rFonts w:hint="eastAsia"/>
        </w:rPr>
        <w:t>級以上）の資格を有している</w:t>
      </w:r>
      <w:r w:rsidR="00C8486B">
        <w:rPr>
          <w:rFonts w:hint="eastAsia"/>
        </w:rPr>
        <w:t>こと</w:t>
      </w:r>
      <w:r w:rsidR="002C2345" w:rsidRPr="00C77EEA">
        <w:rPr>
          <w:rFonts w:hint="eastAsia"/>
        </w:rPr>
        <w:t>。</w:t>
      </w:r>
    </w:p>
    <w:p w14:paraId="79D6DC7A" w14:textId="77777777" w:rsidR="00ED2D88" w:rsidRPr="00F14686" w:rsidRDefault="00ED2D88" w:rsidP="00145B84"/>
    <w:p w14:paraId="6BA45879" w14:textId="7C6E294E" w:rsidR="00CB5441" w:rsidRPr="00C77EEA" w:rsidRDefault="001415E6" w:rsidP="00CB5441">
      <w:r w:rsidRPr="00C77EEA">
        <w:rPr>
          <w:rFonts w:hint="eastAsia"/>
        </w:rPr>
        <w:t xml:space="preserve">２　</w:t>
      </w:r>
      <w:r w:rsidR="00CB5441" w:rsidRPr="00C77EEA">
        <w:rPr>
          <w:rFonts w:hint="eastAsia"/>
        </w:rPr>
        <w:t>配置予定副</w:t>
      </w:r>
      <w:r w:rsidR="00557A4F" w:rsidRPr="00C77EEA">
        <w:rPr>
          <w:rFonts w:hint="eastAsia"/>
        </w:rPr>
        <w:t>総括</w:t>
      </w:r>
      <w:r w:rsidR="00CB5441" w:rsidRPr="00C77EEA">
        <w:rPr>
          <w:rFonts w:hint="eastAsia"/>
        </w:rPr>
        <w:t>責任者の経歴、資格</w:t>
      </w:r>
      <w:r w:rsidR="001A1D96" w:rsidRPr="00C77EEA">
        <w:rPr>
          <w:rFonts w:hint="eastAsia"/>
        </w:rPr>
        <w:t xml:space="preserve">　（現在雇用関係にある者）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C77EEA" w:rsidRPr="00C77EEA" w14:paraId="6063880A" w14:textId="77777777" w:rsidTr="00CF4805">
        <w:tc>
          <w:tcPr>
            <w:tcW w:w="6521" w:type="dxa"/>
            <w:shd w:val="clear" w:color="auto" w:fill="auto"/>
          </w:tcPr>
          <w:p w14:paraId="1AE315E4" w14:textId="77777777" w:rsidR="00CB5441" w:rsidRPr="00C77EEA" w:rsidRDefault="00CB5441" w:rsidP="00CF4805">
            <w:pPr>
              <w:spacing w:line="300" w:lineRule="exact"/>
              <w:jc w:val="both"/>
              <w:rPr>
                <w:rFonts w:ascii="ＭＳ 明朝" w:hAnsi="ＭＳ 明朝"/>
              </w:rPr>
            </w:pPr>
            <w:r w:rsidRPr="00C77EEA">
              <w:rPr>
                <w:rFonts w:ascii="ＭＳ 明朝" w:hAnsi="ＭＳ 明朝" w:hint="eastAsia"/>
              </w:rPr>
              <w:t>氏名：</w:t>
            </w:r>
          </w:p>
        </w:tc>
        <w:tc>
          <w:tcPr>
            <w:tcW w:w="2551" w:type="dxa"/>
            <w:shd w:val="clear" w:color="auto" w:fill="auto"/>
          </w:tcPr>
          <w:p w14:paraId="14CB9017" w14:textId="77777777" w:rsidR="00CB5441" w:rsidRPr="00C77EEA" w:rsidRDefault="00CB5441" w:rsidP="00CF4805">
            <w:pPr>
              <w:spacing w:line="300" w:lineRule="exact"/>
              <w:jc w:val="both"/>
              <w:rPr>
                <w:rFonts w:ascii="ＭＳ 明朝" w:eastAsia="ＭＳ Ｐ明朝" w:hAnsi="ＭＳ 明朝"/>
              </w:rPr>
            </w:pPr>
            <w:r w:rsidRPr="00C77EEA">
              <w:rPr>
                <w:rFonts w:ascii="ＭＳ 明朝" w:eastAsia="ＭＳ Ｐ明朝" w:hAnsi="ＭＳ 明朝" w:hint="eastAsia"/>
              </w:rPr>
              <w:t>年齢：</w:t>
            </w:r>
          </w:p>
        </w:tc>
      </w:tr>
      <w:tr w:rsidR="00C77EEA" w:rsidRPr="00C77EEA" w14:paraId="31ABD58B" w14:textId="77777777" w:rsidTr="00CF4805">
        <w:tc>
          <w:tcPr>
            <w:tcW w:w="9072" w:type="dxa"/>
            <w:gridSpan w:val="2"/>
            <w:shd w:val="clear" w:color="auto" w:fill="auto"/>
          </w:tcPr>
          <w:p w14:paraId="6566BE9F" w14:textId="376484BF" w:rsidR="00CB5441" w:rsidRPr="00C77EEA" w:rsidRDefault="00CB5441" w:rsidP="00CF4805">
            <w:pPr>
              <w:spacing w:line="300" w:lineRule="exact"/>
              <w:jc w:val="both"/>
              <w:rPr>
                <w:rFonts w:ascii="ＭＳ 明朝" w:hAnsi="ＭＳ 明朝"/>
              </w:rPr>
            </w:pPr>
            <w:r w:rsidRPr="00C77EEA">
              <w:rPr>
                <w:rFonts w:ascii="ＭＳ 明朝" w:hAnsi="ＭＳ 明朝" w:hint="eastAsia"/>
              </w:rPr>
              <w:t>現所属・職名：</w:t>
            </w:r>
          </w:p>
        </w:tc>
      </w:tr>
      <w:tr w:rsidR="00C77EEA" w:rsidRPr="00C77EEA" w14:paraId="3D7D4AB1" w14:textId="77777777" w:rsidTr="00CF4805">
        <w:tc>
          <w:tcPr>
            <w:tcW w:w="9072" w:type="dxa"/>
            <w:gridSpan w:val="2"/>
            <w:shd w:val="clear" w:color="auto" w:fill="auto"/>
          </w:tcPr>
          <w:p w14:paraId="282C1209" w14:textId="77777777" w:rsidR="00CB5441" w:rsidRPr="00C77EEA" w:rsidRDefault="00CB5441" w:rsidP="00CF4805">
            <w:pPr>
              <w:spacing w:line="300" w:lineRule="exact"/>
              <w:jc w:val="both"/>
              <w:rPr>
                <w:rFonts w:ascii="ＭＳ 明朝" w:hAnsi="ＭＳ 明朝"/>
              </w:rPr>
            </w:pPr>
            <w:r w:rsidRPr="00C77EEA">
              <w:rPr>
                <w:rFonts w:ascii="ＭＳ 明朝" w:hAnsi="ＭＳ 明朝" w:hint="eastAsia"/>
              </w:rPr>
              <w:t>主な資格</w:t>
            </w:r>
          </w:p>
          <w:p w14:paraId="3AD6B731" w14:textId="407639B0" w:rsidR="00CB5441" w:rsidRPr="00C77EEA" w:rsidRDefault="00CB5441" w:rsidP="00CF4805">
            <w:pPr>
              <w:spacing w:line="300" w:lineRule="exact"/>
              <w:jc w:val="both"/>
              <w:rPr>
                <w:rFonts w:ascii="ＭＳ 明朝" w:hAnsi="ＭＳ 明朝"/>
              </w:rPr>
            </w:pPr>
            <w:r w:rsidRPr="00C77EEA">
              <w:rPr>
                <w:rFonts w:ascii="ＭＳ 明朝" w:hAnsi="ＭＳ 明朝" w:hint="eastAsia"/>
              </w:rPr>
              <w:t xml:space="preserve">　</w:t>
            </w:r>
            <w:r w:rsidR="00C8486B">
              <w:rPr>
                <w:rFonts w:ascii="ＭＳ 明朝" w:hAnsi="ＭＳ 明朝" w:hint="eastAsia"/>
              </w:rPr>
              <w:t>浄水施設管理技士</w:t>
            </w:r>
          </w:p>
          <w:p w14:paraId="332F6D35" w14:textId="128FE6FD" w:rsidR="00CB5441" w:rsidRPr="00C77EEA" w:rsidRDefault="00C8486B" w:rsidP="00CF4805">
            <w:pPr>
              <w:spacing w:line="300" w:lineRule="exact"/>
              <w:jc w:val="both"/>
              <w:rPr>
                <w:rFonts w:ascii="ＭＳ 明朝" w:hAnsi="ＭＳ 明朝"/>
              </w:rPr>
            </w:pPr>
            <w:r>
              <w:rPr>
                <w:rFonts w:ascii="ＭＳ 明朝" w:hAnsi="ＭＳ 明朝" w:hint="eastAsia"/>
              </w:rPr>
              <w:t xml:space="preserve">　　　　　　　　　</w:t>
            </w:r>
            <w:r w:rsidR="00F91725">
              <w:rPr>
                <w:rFonts w:ascii="ＭＳ 明朝" w:hAnsi="ＭＳ 明朝" w:hint="eastAsia"/>
              </w:rPr>
              <w:t xml:space="preserve"> </w:t>
            </w:r>
            <w:r>
              <w:rPr>
                <w:rFonts w:ascii="ＭＳ 明朝" w:hAnsi="ＭＳ 明朝" w:hint="eastAsia"/>
              </w:rPr>
              <w:t xml:space="preserve">　浄水　級　　年取得</w:t>
            </w:r>
          </w:p>
        </w:tc>
      </w:tr>
      <w:tr w:rsidR="00C77EEA" w:rsidRPr="00C77EEA" w14:paraId="48554399" w14:textId="77777777" w:rsidTr="00CF4805">
        <w:tc>
          <w:tcPr>
            <w:tcW w:w="9072" w:type="dxa"/>
            <w:gridSpan w:val="2"/>
            <w:shd w:val="clear" w:color="auto" w:fill="auto"/>
          </w:tcPr>
          <w:p w14:paraId="294AF6C9" w14:textId="77777777" w:rsidR="00C8486B" w:rsidRPr="00C77EEA" w:rsidRDefault="00C8486B" w:rsidP="00C8486B">
            <w:pPr>
              <w:spacing w:line="300" w:lineRule="exact"/>
              <w:jc w:val="both"/>
              <w:rPr>
                <w:rFonts w:ascii="ＭＳ 明朝" w:hAnsi="ＭＳ 明朝"/>
              </w:rPr>
            </w:pPr>
            <w:r>
              <w:rPr>
                <w:rFonts w:ascii="ＭＳ 明朝" w:hAnsi="ＭＳ 明朝" w:hint="eastAsia"/>
              </w:rPr>
              <w:t>浄水施設管理業務実績</w:t>
            </w:r>
          </w:p>
          <w:p w14:paraId="3BEA5283" w14:textId="4B3E720A" w:rsidR="00C8486B" w:rsidRPr="00C77EEA" w:rsidRDefault="00C8486B" w:rsidP="00C8486B">
            <w:pPr>
              <w:spacing w:line="300" w:lineRule="exact"/>
              <w:jc w:val="both"/>
              <w:rPr>
                <w:rFonts w:ascii="ＭＳ 明朝" w:hAnsi="ＭＳ 明朝"/>
              </w:rPr>
            </w:pPr>
            <w:r w:rsidRPr="00C77EEA">
              <w:rPr>
                <w:rFonts w:ascii="ＭＳ 明朝" w:hAnsi="ＭＳ 明朝" w:hint="eastAsia"/>
              </w:rPr>
              <w:t xml:space="preserve">　</w:t>
            </w:r>
            <w:r>
              <w:rPr>
                <w:rFonts w:ascii="ＭＳ 明朝" w:hAnsi="ＭＳ 明朝" w:hint="eastAsia"/>
              </w:rPr>
              <w:t xml:space="preserve">　（期間）</w:t>
            </w:r>
            <w:r w:rsidRPr="00C77EEA">
              <w:rPr>
                <w:rFonts w:ascii="ＭＳ 明朝" w:hAnsi="ＭＳ 明朝" w:hint="eastAsia"/>
              </w:rPr>
              <w:t xml:space="preserve">　　　　　　　　　　</w:t>
            </w:r>
            <w:r>
              <w:rPr>
                <w:rFonts w:ascii="ＭＳ 明朝" w:hAnsi="ＭＳ 明朝" w:hint="eastAsia"/>
              </w:rPr>
              <w:t xml:space="preserve">　（業務名</w:t>
            </w:r>
            <w:r w:rsidR="002E2973">
              <w:rPr>
                <w:rFonts w:ascii="ＭＳ 明朝" w:hAnsi="ＭＳ 明朝" w:hint="eastAsia"/>
              </w:rPr>
              <w:t>及び業務内容</w:t>
            </w:r>
            <w:r>
              <w:rPr>
                <w:rFonts w:ascii="ＭＳ 明朝" w:hAnsi="ＭＳ 明朝" w:hint="eastAsia"/>
              </w:rPr>
              <w:t>）</w:t>
            </w:r>
          </w:p>
          <w:p w14:paraId="276C4F19" w14:textId="3C1C566F" w:rsidR="00C8486B" w:rsidRPr="00964CE8" w:rsidRDefault="00C8486B" w:rsidP="00C8486B">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01232DF4" w14:textId="78083C01" w:rsidR="00C8486B" w:rsidRPr="00964CE8" w:rsidRDefault="00C8486B" w:rsidP="00C8486B">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3DA6A223" w14:textId="7DB42108" w:rsidR="00C8486B" w:rsidRPr="00964CE8" w:rsidRDefault="00C8486B" w:rsidP="00C8486B">
            <w:pPr>
              <w:spacing w:line="300" w:lineRule="exact"/>
              <w:jc w:val="both"/>
              <w:rPr>
                <w:rFonts w:ascii="ＭＳ 明朝" w:hAnsi="ＭＳ 明朝"/>
                <w:u w:val="single"/>
              </w:rPr>
            </w:pPr>
            <w:r>
              <w:rPr>
                <w:rFonts w:ascii="ＭＳ 明朝" w:hAnsi="ＭＳ 明朝" w:hint="eastAsia"/>
              </w:rPr>
              <w:t xml:space="preserve">　　年　　月～　　年　　月　　　　　</w:t>
            </w:r>
            <w:r>
              <w:rPr>
                <w:rFonts w:ascii="ＭＳ 明朝" w:hAnsi="ＭＳ 明朝" w:hint="eastAsia"/>
                <w:u w:val="single"/>
              </w:rPr>
              <w:t xml:space="preserve">　</w:t>
            </w:r>
            <w:r w:rsidR="002E2973">
              <w:rPr>
                <w:rFonts w:ascii="ＭＳ 明朝" w:hAnsi="ＭＳ 明朝" w:hint="eastAsia"/>
                <w:u w:val="single"/>
              </w:rPr>
              <w:t xml:space="preserve">　　　　</w:t>
            </w:r>
            <w:r>
              <w:rPr>
                <w:rFonts w:ascii="ＭＳ 明朝" w:hAnsi="ＭＳ 明朝" w:hint="eastAsia"/>
                <w:u w:val="single"/>
              </w:rPr>
              <w:t xml:space="preserve">　　　　　　　　　　　　　　　　</w:t>
            </w:r>
          </w:p>
          <w:p w14:paraId="62BEAF3B" w14:textId="7CD6569D" w:rsidR="00CB5441" w:rsidRPr="00C77EEA" w:rsidRDefault="00C8486B" w:rsidP="00CF4805">
            <w:pPr>
              <w:spacing w:line="300" w:lineRule="exact"/>
              <w:jc w:val="both"/>
              <w:rPr>
                <w:rFonts w:ascii="ＭＳ 明朝" w:hAnsi="ＭＳ 明朝"/>
              </w:rPr>
            </w:pPr>
            <w:r>
              <w:rPr>
                <w:rFonts w:ascii="ＭＳ 明朝" w:hAnsi="ＭＳ 明朝" w:hint="eastAsia"/>
              </w:rPr>
              <w:t xml:space="preserve">　　　　　合計　　年　　月</w:t>
            </w:r>
          </w:p>
        </w:tc>
      </w:tr>
      <w:tr w:rsidR="00C77EEA" w:rsidRPr="00C77EEA" w14:paraId="4D316F24" w14:textId="77777777" w:rsidTr="00CF4805">
        <w:tc>
          <w:tcPr>
            <w:tcW w:w="9072" w:type="dxa"/>
            <w:gridSpan w:val="2"/>
            <w:shd w:val="clear" w:color="auto" w:fill="auto"/>
          </w:tcPr>
          <w:p w14:paraId="3502CED6" w14:textId="77777777" w:rsidR="00C8486B" w:rsidRPr="00C77EEA" w:rsidRDefault="00C8486B" w:rsidP="00C8486B">
            <w:pPr>
              <w:spacing w:line="300" w:lineRule="exact"/>
              <w:jc w:val="both"/>
              <w:rPr>
                <w:rFonts w:ascii="ＭＳ 明朝" w:hAnsi="ＭＳ 明朝"/>
              </w:rPr>
            </w:pPr>
            <w:r w:rsidRPr="00C77EEA">
              <w:rPr>
                <w:rFonts w:ascii="ＭＳ 明朝" w:hAnsi="ＭＳ 明朝" w:hint="eastAsia"/>
              </w:rPr>
              <w:t>経験年月数：</w:t>
            </w:r>
          </w:p>
          <w:p w14:paraId="01EF1CD3" w14:textId="3E8EF491" w:rsidR="00CB5441" w:rsidRPr="00C77EEA" w:rsidRDefault="00C8486B" w:rsidP="00BB62F7">
            <w:pPr>
              <w:spacing w:line="300" w:lineRule="exact"/>
              <w:ind w:firstLineChars="100" w:firstLine="210"/>
              <w:jc w:val="both"/>
              <w:rPr>
                <w:rFonts w:ascii="ＭＳ 明朝" w:hAnsi="ＭＳ 明朝"/>
              </w:rPr>
            </w:pPr>
            <w:r w:rsidRPr="00C77EEA">
              <w:rPr>
                <w:rFonts w:ascii="ＭＳ 明朝" w:hAnsi="ＭＳ 明朝" w:hint="eastAsia"/>
              </w:rPr>
              <w:t>（総括責任者）　　年　　月　（副総括責任者）　　年　　月</w:t>
            </w:r>
          </w:p>
        </w:tc>
      </w:tr>
    </w:tbl>
    <w:p w14:paraId="70145B94" w14:textId="4258CE4A" w:rsidR="002C2345" w:rsidRPr="0016499F" w:rsidRDefault="002C2345" w:rsidP="00C725FF">
      <w:pPr>
        <w:ind w:left="420" w:hangingChars="200" w:hanging="420"/>
      </w:pPr>
      <w:r w:rsidRPr="0016499F">
        <w:rPr>
          <w:rFonts w:hint="eastAsia"/>
        </w:rPr>
        <w:t>注</w:t>
      </w:r>
      <w:r w:rsidR="008B4BCC">
        <w:rPr>
          <w:rFonts w:hint="eastAsia"/>
        </w:rPr>
        <w:t>）</w:t>
      </w:r>
      <w:r w:rsidRPr="0016499F">
        <w:rPr>
          <w:rFonts w:hint="eastAsia"/>
        </w:rPr>
        <w:t>浄水施設管理業務の実務経験が３年以上あり</w:t>
      </w:r>
      <w:r w:rsidR="00F14686">
        <w:rPr>
          <w:rFonts w:hint="eastAsia"/>
        </w:rPr>
        <w:t>（実務経験のうち同種・類似業務を</w:t>
      </w:r>
      <w:r w:rsidR="00F14686">
        <w:rPr>
          <w:rFonts w:hint="eastAsia"/>
        </w:rPr>
        <w:t>2</w:t>
      </w:r>
      <w:r w:rsidR="00F14686">
        <w:rPr>
          <w:rFonts w:hint="eastAsia"/>
        </w:rPr>
        <w:t>年以上経験していること）</w:t>
      </w:r>
      <w:r w:rsidRPr="0016499F">
        <w:rPr>
          <w:rFonts w:hint="eastAsia"/>
        </w:rPr>
        <w:t>、水道施設管理技士（浄水</w:t>
      </w:r>
      <w:r w:rsidR="00AD1073">
        <w:rPr>
          <w:rFonts w:hint="eastAsia"/>
        </w:rPr>
        <w:t>2</w:t>
      </w:r>
      <w:r w:rsidRPr="0016499F">
        <w:rPr>
          <w:rFonts w:hint="eastAsia"/>
        </w:rPr>
        <w:t>級以上）の資格を有している</w:t>
      </w:r>
      <w:r w:rsidR="0049719E">
        <w:rPr>
          <w:rFonts w:hint="eastAsia"/>
        </w:rPr>
        <w:t>こと</w:t>
      </w:r>
      <w:r w:rsidRPr="0016499F">
        <w:rPr>
          <w:rFonts w:hint="eastAsia"/>
        </w:rPr>
        <w:t>。</w:t>
      </w:r>
    </w:p>
    <w:p w14:paraId="28CD5147" w14:textId="77777777" w:rsidR="00F91725" w:rsidRPr="00F14686" w:rsidRDefault="00F91725" w:rsidP="00145B84"/>
    <w:p w14:paraId="7C81A386" w14:textId="67B3D234" w:rsidR="00E307F9" w:rsidRPr="00C77EEA" w:rsidRDefault="001415E6" w:rsidP="00145B84">
      <w:r w:rsidRPr="0016499F">
        <w:rPr>
          <w:rFonts w:hint="eastAsia"/>
        </w:rPr>
        <w:lastRenderedPageBreak/>
        <w:t xml:space="preserve">３　</w:t>
      </w:r>
      <w:r w:rsidR="001B5753" w:rsidRPr="00C77EEA">
        <w:rPr>
          <w:rFonts w:hint="eastAsia"/>
        </w:rPr>
        <w:t>実務経験のある配置予定業務従事者の人数、資格及び確保に向けたスケジュール</w:t>
      </w:r>
    </w:p>
    <w:tbl>
      <w:tblPr>
        <w:tblStyle w:val="afe"/>
        <w:tblW w:w="8987" w:type="dxa"/>
        <w:tblInd w:w="108" w:type="dxa"/>
        <w:tblLook w:val="04A0" w:firstRow="1" w:lastRow="0" w:firstColumn="1" w:lastColumn="0" w:noHBand="0" w:noVBand="1"/>
      </w:tblPr>
      <w:tblGrid>
        <w:gridCol w:w="3969"/>
        <w:gridCol w:w="1276"/>
        <w:gridCol w:w="1276"/>
        <w:gridCol w:w="1276"/>
        <w:gridCol w:w="1190"/>
      </w:tblGrid>
      <w:tr w:rsidR="00C77EEA" w:rsidRPr="00C77EEA" w14:paraId="037A5AA8" w14:textId="77777777" w:rsidTr="007B3057">
        <w:tc>
          <w:tcPr>
            <w:tcW w:w="3969" w:type="dxa"/>
          </w:tcPr>
          <w:p w14:paraId="70DC1CEC" w14:textId="77777777" w:rsidR="001B5753" w:rsidRPr="00C77EEA" w:rsidRDefault="001B5753" w:rsidP="001B5753">
            <w:pPr>
              <w:spacing w:line="480" w:lineRule="auto"/>
              <w:jc w:val="center"/>
            </w:pPr>
            <w:r w:rsidRPr="00C77EEA">
              <w:rPr>
                <w:rFonts w:hint="eastAsia"/>
              </w:rPr>
              <w:t>資格の名称等</w:t>
            </w:r>
          </w:p>
        </w:tc>
        <w:tc>
          <w:tcPr>
            <w:tcW w:w="1276" w:type="dxa"/>
          </w:tcPr>
          <w:p w14:paraId="750B72F8" w14:textId="77777777" w:rsidR="001B5753" w:rsidRPr="0016499F" w:rsidRDefault="001B5753" w:rsidP="001B5753">
            <w:pPr>
              <w:jc w:val="center"/>
            </w:pPr>
            <w:r w:rsidRPr="00C77EEA">
              <w:rPr>
                <w:rFonts w:hint="eastAsia"/>
              </w:rPr>
              <w:t>配置人数</w:t>
            </w:r>
          </w:p>
          <w:p w14:paraId="474E77E2" w14:textId="0CF7F830" w:rsidR="002F0471" w:rsidRPr="00C77EEA" w:rsidRDefault="002F0471" w:rsidP="0016499F">
            <w:pPr>
              <w:jc w:val="left"/>
            </w:pPr>
            <w:r w:rsidRPr="0016499F">
              <w:rPr>
                <w:rFonts w:hint="eastAsia"/>
              </w:rPr>
              <w:t xml:space="preserve">（　　　　名）　</w:t>
            </w:r>
          </w:p>
        </w:tc>
        <w:tc>
          <w:tcPr>
            <w:tcW w:w="1276" w:type="dxa"/>
          </w:tcPr>
          <w:p w14:paraId="2859E3F5" w14:textId="77777777" w:rsidR="001B5753" w:rsidRPr="00C77EEA" w:rsidRDefault="001B5753" w:rsidP="001B5753">
            <w:pPr>
              <w:spacing w:line="480" w:lineRule="auto"/>
              <w:jc w:val="center"/>
            </w:pPr>
            <w:r w:rsidRPr="00C77EEA">
              <w:rPr>
                <w:rFonts w:hint="eastAsia"/>
              </w:rPr>
              <w:t>年齢幅</w:t>
            </w:r>
          </w:p>
        </w:tc>
        <w:tc>
          <w:tcPr>
            <w:tcW w:w="1276" w:type="dxa"/>
          </w:tcPr>
          <w:p w14:paraId="1B8AF317" w14:textId="77777777" w:rsidR="001B5753" w:rsidRPr="00C77EEA" w:rsidRDefault="001B5753" w:rsidP="001B5753">
            <w:pPr>
              <w:spacing w:line="480" w:lineRule="auto"/>
              <w:jc w:val="center"/>
            </w:pPr>
            <w:r w:rsidRPr="00C77EEA">
              <w:rPr>
                <w:rFonts w:hint="eastAsia"/>
              </w:rPr>
              <w:t>経験年数</w:t>
            </w:r>
          </w:p>
        </w:tc>
        <w:tc>
          <w:tcPr>
            <w:tcW w:w="1190" w:type="dxa"/>
          </w:tcPr>
          <w:p w14:paraId="3C9C7EF7" w14:textId="77777777" w:rsidR="001B5753" w:rsidRPr="00C77EEA" w:rsidRDefault="001B5753" w:rsidP="001B5753">
            <w:pPr>
              <w:jc w:val="center"/>
            </w:pPr>
            <w:r w:rsidRPr="00C77EEA">
              <w:rPr>
                <w:rFonts w:hint="eastAsia"/>
              </w:rPr>
              <w:t>雇用関係</w:t>
            </w:r>
          </w:p>
          <w:p w14:paraId="5ABF99C1" w14:textId="21AB683A" w:rsidR="001B5753" w:rsidRPr="00C77EEA" w:rsidRDefault="002C2345" w:rsidP="001B5753">
            <w:pPr>
              <w:jc w:val="center"/>
            </w:pPr>
            <w:r w:rsidRPr="0016499F">
              <w:rPr>
                <w:rFonts w:hint="eastAsia"/>
              </w:rPr>
              <w:t>のある者</w:t>
            </w:r>
          </w:p>
        </w:tc>
      </w:tr>
      <w:tr w:rsidR="00C77EEA" w:rsidRPr="00C77EEA" w14:paraId="4690ACEB" w14:textId="77777777" w:rsidTr="007B3057">
        <w:tc>
          <w:tcPr>
            <w:tcW w:w="3969" w:type="dxa"/>
          </w:tcPr>
          <w:p w14:paraId="7F74DB4C" w14:textId="14E5E189" w:rsidR="00C95ED0" w:rsidRPr="0016499F" w:rsidRDefault="00C95ED0" w:rsidP="00C95ED0">
            <w:r w:rsidRPr="0016499F">
              <w:rPr>
                <w:rFonts w:hint="eastAsia"/>
              </w:rPr>
              <w:t>水道施設管理技士（浄水</w:t>
            </w:r>
            <w:r w:rsidR="00935B95">
              <w:rPr>
                <w:rFonts w:hint="eastAsia"/>
              </w:rPr>
              <w:t>1</w:t>
            </w:r>
            <w:r w:rsidRPr="0016499F">
              <w:rPr>
                <w:rFonts w:hint="eastAsia"/>
              </w:rPr>
              <w:t>級）</w:t>
            </w:r>
          </w:p>
        </w:tc>
        <w:tc>
          <w:tcPr>
            <w:tcW w:w="1276" w:type="dxa"/>
          </w:tcPr>
          <w:p w14:paraId="410DFEE0" w14:textId="1CABF69A" w:rsidR="00C95ED0" w:rsidRPr="0016499F" w:rsidRDefault="00C95ED0" w:rsidP="00C95ED0">
            <w:pPr>
              <w:jc w:val="right"/>
            </w:pPr>
            <w:r w:rsidRPr="0016499F">
              <w:rPr>
                <w:rFonts w:hint="eastAsia"/>
              </w:rPr>
              <w:t>名</w:t>
            </w:r>
          </w:p>
        </w:tc>
        <w:tc>
          <w:tcPr>
            <w:tcW w:w="1276" w:type="dxa"/>
          </w:tcPr>
          <w:p w14:paraId="50F7B26A" w14:textId="61A69ACE" w:rsidR="00C95ED0" w:rsidRPr="0016499F" w:rsidRDefault="00C95ED0" w:rsidP="00C95ED0">
            <w:pPr>
              <w:jc w:val="center"/>
            </w:pPr>
            <w:r w:rsidRPr="0016499F">
              <w:rPr>
                <w:rFonts w:hint="eastAsia"/>
              </w:rPr>
              <w:t>～</w:t>
            </w:r>
          </w:p>
        </w:tc>
        <w:tc>
          <w:tcPr>
            <w:tcW w:w="1276" w:type="dxa"/>
          </w:tcPr>
          <w:p w14:paraId="49845A95" w14:textId="3C634C21" w:rsidR="00C95ED0" w:rsidRPr="0016499F" w:rsidRDefault="002C2345" w:rsidP="0016499F">
            <w:pPr>
              <w:jc w:val="center"/>
            </w:pPr>
            <w:r w:rsidRPr="0016499F">
              <w:rPr>
                <w:rFonts w:hint="eastAsia"/>
              </w:rPr>
              <w:t>～</w:t>
            </w:r>
          </w:p>
        </w:tc>
        <w:tc>
          <w:tcPr>
            <w:tcW w:w="1190" w:type="dxa"/>
          </w:tcPr>
          <w:p w14:paraId="7593EA4E" w14:textId="15792DF1" w:rsidR="00C95ED0" w:rsidRPr="0016499F" w:rsidRDefault="002C2345" w:rsidP="00C95ED0">
            <w:pPr>
              <w:wordWrap w:val="0"/>
              <w:jc w:val="right"/>
            </w:pPr>
            <w:r w:rsidRPr="0016499F">
              <w:rPr>
                <w:rFonts w:hint="eastAsia"/>
              </w:rPr>
              <w:t>名</w:t>
            </w:r>
          </w:p>
        </w:tc>
      </w:tr>
      <w:tr w:rsidR="00C77EEA" w:rsidRPr="00C77EEA" w14:paraId="766B0AA9" w14:textId="77777777" w:rsidTr="007B3057">
        <w:tc>
          <w:tcPr>
            <w:tcW w:w="3969" w:type="dxa"/>
          </w:tcPr>
          <w:p w14:paraId="469C362E" w14:textId="2020BFD8" w:rsidR="00C95ED0" w:rsidRPr="0016499F" w:rsidRDefault="00C95ED0" w:rsidP="0016499F">
            <w:pPr>
              <w:jc w:val="left"/>
            </w:pPr>
            <w:r w:rsidRPr="0016499F">
              <w:rPr>
                <w:rFonts w:hint="eastAsia"/>
              </w:rPr>
              <w:t>水道施設管理技士（管路</w:t>
            </w:r>
            <w:r w:rsidR="00935B95">
              <w:rPr>
                <w:rFonts w:hint="eastAsia"/>
              </w:rPr>
              <w:t>2</w:t>
            </w:r>
            <w:r w:rsidRPr="0016499F">
              <w:rPr>
                <w:rFonts w:hint="eastAsia"/>
              </w:rPr>
              <w:t>級</w:t>
            </w:r>
            <w:r w:rsidR="002C2345" w:rsidRPr="0016499F">
              <w:rPr>
                <w:rFonts w:hint="eastAsia"/>
              </w:rPr>
              <w:t>以上</w:t>
            </w:r>
            <w:r w:rsidRPr="0016499F">
              <w:rPr>
                <w:rFonts w:hint="eastAsia"/>
              </w:rPr>
              <w:t>）</w:t>
            </w:r>
          </w:p>
        </w:tc>
        <w:tc>
          <w:tcPr>
            <w:tcW w:w="1276" w:type="dxa"/>
          </w:tcPr>
          <w:p w14:paraId="71D74D90" w14:textId="6549E911" w:rsidR="00C95ED0" w:rsidRPr="0016499F" w:rsidRDefault="00C95ED0" w:rsidP="00C95ED0">
            <w:pPr>
              <w:jc w:val="right"/>
            </w:pPr>
            <w:r w:rsidRPr="0016499F">
              <w:rPr>
                <w:rFonts w:hint="eastAsia"/>
              </w:rPr>
              <w:t>名</w:t>
            </w:r>
          </w:p>
        </w:tc>
        <w:tc>
          <w:tcPr>
            <w:tcW w:w="1276" w:type="dxa"/>
          </w:tcPr>
          <w:p w14:paraId="6BC778C2" w14:textId="4DDD4EBA" w:rsidR="00C95ED0" w:rsidRPr="0016499F" w:rsidRDefault="00C95ED0" w:rsidP="00C95ED0">
            <w:pPr>
              <w:jc w:val="center"/>
            </w:pPr>
            <w:r w:rsidRPr="0016499F">
              <w:rPr>
                <w:rFonts w:hint="eastAsia"/>
              </w:rPr>
              <w:t>～</w:t>
            </w:r>
          </w:p>
        </w:tc>
        <w:tc>
          <w:tcPr>
            <w:tcW w:w="1276" w:type="dxa"/>
          </w:tcPr>
          <w:p w14:paraId="5E709699" w14:textId="26E10996" w:rsidR="00C95ED0" w:rsidRPr="0016499F" w:rsidRDefault="002C2345" w:rsidP="0016499F">
            <w:pPr>
              <w:jc w:val="center"/>
            </w:pPr>
            <w:r w:rsidRPr="0016499F">
              <w:rPr>
                <w:rFonts w:hint="eastAsia"/>
              </w:rPr>
              <w:t>～</w:t>
            </w:r>
          </w:p>
        </w:tc>
        <w:tc>
          <w:tcPr>
            <w:tcW w:w="1190" w:type="dxa"/>
          </w:tcPr>
          <w:p w14:paraId="204E499F" w14:textId="2105D2D5" w:rsidR="00C95ED0" w:rsidRPr="0016499F" w:rsidRDefault="002C2345" w:rsidP="00C95ED0">
            <w:pPr>
              <w:jc w:val="right"/>
            </w:pPr>
            <w:r w:rsidRPr="0016499F">
              <w:rPr>
                <w:rFonts w:hint="eastAsia"/>
              </w:rPr>
              <w:t>名</w:t>
            </w:r>
          </w:p>
        </w:tc>
      </w:tr>
      <w:tr w:rsidR="00C77EEA" w:rsidRPr="00C77EEA" w14:paraId="6436F906" w14:textId="77777777" w:rsidTr="00C725FF">
        <w:tc>
          <w:tcPr>
            <w:tcW w:w="3969" w:type="dxa"/>
          </w:tcPr>
          <w:p w14:paraId="10CE3CA5" w14:textId="63EEC3A6" w:rsidR="00C95ED0" w:rsidRDefault="00C95ED0">
            <w:r w:rsidRPr="00C77EEA">
              <w:rPr>
                <w:rFonts w:hint="eastAsia"/>
              </w:rPr>
              <w:t>水質</w:t>
            </w:r>
            <w:r w:rsidR="00ED2D88" w:rsidRPr="0016499F">
              <w:rPr>
                <w:rFonts w:hint="eastAsia"/>
              </w:rPr>
              <w:t>検査（要求水準書</w:t>
            </w:r>
            <w:r w:rsidR="00995F0B">
              <w:rPr>
                <w:rFonts w:hint="eastAsia"/>
              </w:rPr>
              <w:t>別</w:t>
            </w:r>
            <w:r w:rsidR="00300AC1">
              <w:rPr>
                <w:rFonts w:hint="eastAsia"/>
              </w:rPr>
              <w:t>紙</w:t>
            </w:r>
            <w:r w:rsidR="00300AC1">
              <w:rPr>
                <w:rFonts w:hint="eastAsia"/>
              </w:rPr>
              <w:t>3</w:t>
            </w:r>
            <w:r w:rsidR="00ED2D88" w:rsidRPr="0016499F">
              <w:rPr>
                <w:rFonts w:hint="eastAsia"/>
              </w:rPr>
              <w:t>に掲げる項目）・ジャーテストの実務経験がある者</w:t>
            </w:r>
          </w:p>
          <w:p w14:paraId="0784CCD3" w14:textId="34176A41" w:rsidR="00E1382D" w:rsidRPr="00C77EEA" w:rsidRDefault="00E1382D">
            <w:r>
              <w:rPr>
                <w:rFonts w:hint="eastAsia"/>
              </w:rPr>
              <w:t>※実績証明書も合わせて提出すること</w:t>
            </w:r>
          </w:p>
        </w:tc>
        <w:tc>
          <w:tcPr>
            <w:tcW w:w="1276" w:type="dxa"/>
            <w:vAlign w:val="center"/>
          </w:tcPr>
          <w:p w14:paraId="0CB27759" w14:textId="77777777" w:rsidR="00C95ED0" w:rsidRPr="00C77EEA" w:rsidRDefault="00C95ED0" w:rsidP="00C95ED0">
            <w:pPr>
              <w:spacing w:line="480" w:lineRule="auto"/>
              <w:jc w:val="right"/>
            </w:pPr>
            <w:r w:rsidRPr="00C77EEA">
              <w:rPr>
                <w:rFonts w:hint="eastAsia"/>
              </w:rPr>
              <w:t>名</w:t>
            </w:r>
          </w:p>
        </w:tc>
        <w:tc>
          <w:tcPr>
            <w:tcW w:w="1276" w:type="dxa"/>
            <w:vAlign w:val="center"/>
          </w:tcPr>
          <w:p w14:paraId="359949C1" w14:textId="77777777" w:rsidR="00C95ED0" w:rsidRPr="00C77EEA" w:rsidRDefault="00C95ED0" w:rsidP="00C95ED0">
            <w:pPr>
              <w:spacing w:line="480" w:lineRule="auto"/>
              <w:jc w:val="center"/>
            </w:pPr>
            <w:r w:rsidRPr="00C77EEA">
              <w:rPr>
                <w:rFonts w:hint="eastAsia"/>
              </w:rPr>
              <w:t>～</w:t>
            </w:r>
          </w:p>
        </w:tc>
        <w:tc>
          <w:tcPr>
            <w:tcW w:w="1276" w:type="dxa"/>
            <w:vAlign w:val="center"/>
          </w:tcPr>
          <w:p w14:paraId="54AF4256" w14:textId="7469F532" w:rsidR="00C95ED0" w:rsidRPr="00C77EEA" w:rsidRDefault="002C2345" w:rsidP="0016499F">
            <w:pPr>
              <w:spacing w:line="480" w:lineRule="auto"/>
              <w:jc w:val="center"/>
            </w:pPr>
            <w:r w:rsidRPr="0016499F">
              <w:rPr>
                <w:rFonts w:hint="eastAsia"/>
              </w:rPr>
              <w:t>～</w:t>
            </w:r>
          </w:p>
        </w:tc>
        <w:tc>
          <w:tcPr>
            <w:tcW w:w="1190" w:type="dxa"/>
            <w:vAlign w:val="center"/>
          </w:tcPr>
          <w:p w14:paraId="6290B32F" w14:textId="1EFCD4DB" w:rsidR="00C95ED0" w:rsidRPr="00C77EEA" w:rsidRDefault="002C2345" w:rsidP="00C95ED0">
            <w:pPr>
              <w:wordWrap w:val="0"/>
              <w:spacing w:line="480" w:lineRule="auto"/>
              <w:jc w:val="right"/>
            </w:pPr>
            <w:r w:rsidRPr="0016499F">
              <w:rPr>
                <w:rFonts w:hint="eastAsia"/>
              </w:rPr>
              <w:t>名</w:t>
            </w:r>
          </w:p>
        </w:tc>
      </w:tr>
      <w:tr w:rsidR="00C77EEA" w:rsidRPr="00C77EEA" w14:paraId="4C940F60" w14:textId="77777777" w:rsidTr="00C725FF">
        <w:tc>
          <w:tcPr>
            <w:tcW w:w="3969" w:type="dxa"/>
          </w:tcPr>
          <w:p w14:paraId="31B61DBD" w14:textId="77777777" w:rsidR="00E46EDB" w:rsidRDefault="00E46EDB" w:rsidP="00C95ED0">
            <w:r>
              <w:rPr>
                <w:rFonts w:hint="eastAsia"/>
              </w:rPr>
              <w:t>認定電気工事従事者もしくは</w:t>
            </w:r>
          </w:p>
          <w:p w14:paraId="43F8D304" w14:textId="4459CCE6" w:rsidR="00C95ED0" w:rsidRPr="00C77EEA" w:rsidRDefault="00C95ED0" w:rsidP="00C95ED0">
            <w:r w:rsidRPr="00C77EEA">
              <w:rPr>
                <w:rFonts w:hint="eastAsia"/>
              </w:rPr>
              <w:t>電気工事士（</w:t>
            </w:r>
            <w:r w:rsidR="00E46EDB">
              <w:t>1</w:t>
            </w:r>
            <w:r w:rsidRPr="00C77EEA">
              <w:rPr>
                <w:rFonts w:hint="eastAsia"/>
              </w:rPr>
              <w:t>種）</w:t>
            </w:r>
          </w:p>
        </w:tc>
        <w:tc>
          <w:tcPr>
            <w:tcW w:w="1276" w:type="dxa"/>
            <w:vAlign w:val="center"/>
          </w:tcPr>
          <w:p w14:paraId="3BC4131A" w14:textId="77777777" w:rsidR="00C95ED0" w:rsidRPr="00C77EEA" w:rsidRDefault="00C95ED0" w:rsidP="00C95ED0">
            <w:pPr>
              <w:jc w:val="right"/>
            </w:pPr>
            <w:r w:rsidRPr="00C77EEA">
              <w:rPr>
                <w:rFonts w:hint="eastAsia"/>
              </w:rPr>
              <w:t>名</w:t>
            </w:r>
          </w:p>
        </w:tc>
        <w:tc>
          <w:tcPr>
            <w:tcW w:w="1276" w:type="dxa"/>
            <w:vAlign w:val="center"/>
          </w:tcPr>
          <w:p w14:paraId="6C1D8D55" w14:textId="77777777" w:rsidR="00C95ED0" w:rsidRPr="00C77EEA" w:rsidRDefault="00C95ED0" w:rsidP="00C95ED0">
            <w:pPr>
              <w:jc w:val="center"/>
            </w:pPr>
            <w:r w:rsidRPr="00C77EEA">
              <w:rPr>
                <w:rFonts w:hint="eastAsia"/>
              </w:rPr>
              <w:t>～</w:t>
            </w:r>
          </w:p>
        </w:tc>
        <w:tc>
          <w:tcPr>
            <w:tcW w:w="1276" w:type="dxa"/>
            <w:vAlign w:val="center"/>
          </w:tcPr>
          <w:p w14:paraId="44C3DB42" w14:textId="66843FCA" w:rsidR="00C95ED0" w:rsidRPr="00C77EEA" w:rsidRDefault="002C2345" w:rsidP="0016499F">
            <w:pPr>
              <w:jc w:val="center"/>
            </w:pPr>
            <w:r w:rsidRPr="0016499F">
              <w:rPr>
                <w:rFonts w:hint="eastAsia"/>
              </w:rPr>
              <w:t>～</w:t>
            </w:r>
          </w:p>
        </w:tc>
        <w:tc>
          <w:tcPr>
            <w:tcW w:w="1190" w:type="dxa"/>
            <w:vAlign w:val="center"/>
          </w:tcPr>
          <w:p w14:paraId="28BF43AD" w14:textId="11AD35D2" w:rsidR="00C95ED0" w:rsidRPr="00C77EEA" w:rsidRDefault="002C2345" w:rsidP="00C95ED0">
            <w:pPr>
              <w:wordWrap w:val="0"/>
              <w:jc w:val="right"/>
            </w:pPr>
            <w:r w:rsidRPr="0016499F">
              <w:rPr>
                <w:rFonts w:hint="eastAsia"/>
              </w:rPr>
              <w:t>名</w:t>
            </w:r>
          </w:p>
        </w:tc>
      </w:tr>
      <w:tr w:rsidR="00C77EEA" w:rsidRPr="00C77EEA" w14:paraId="565D90EE" w14:textId="77777777" w:rsidTr="007B3057">
        <w:tc>
          <w:tcPr>
            <w:tcW w:w="3969" w:type="dxa"/>
          </w:tcPr>
          <w:p w14:paraId="671EB34F" w14:textId="77777777" w:rsidR="00C95ED0" w:rsidRPr="00C77EEA" w:rsidRDefault="00C95ED0" w:rsidP="00C95ED0">
            <w:r w:rsidRPr="00C77EEA">
              <w:rPr>
                <w:rFonts w:hint="eastAsia"/>
              </w:rPr>
              <w:t>酸素欠乏・硫化水素危険作業主任者</w:t>
            </w:r>
          </w:p>
        </w:tc>
        <w:tc>
          <w:tcPr>
            <w:tcW w:w="1276" w:type="dxa"/>
          </w:tcPr>
          <w:p w14:paraId="1FD1CAF2" w14:textId="77777777" w:rsidR="00C95ED0" w:rsidRPr="00C77EEA" w:rsidRDefault="00C95ED0" w:rsidP="00C95ED0">
            <w:pPr>
              <w:jc w:val="right"/>
            </w:pPr>
            <w:r w:rsidRPr="00C77EEA">
              <w:rPr>
                <w:rFonts w:hint="eastAsia"/>
              </w:rPr>
              <w:t>名</w:t>
            </w:r>
          </w:p>
        </w:tc>
        <w:tc>
          <w:tcPr>
            <w:tcW w:w="1276" w:type="dxa"/>
          </w:tcPr>
          <w:p w14:paraId="4E63794F" w14:textId="77777777" w:rsidR="00C95ED0" w:rsidRPr="00C77EEA" w:rsidRDefault="00C95ED0" w:rsidP="00C95ED0">
            <w:pPr>
              <w:jc w:val="center"/>
            </w:pPr>
            <w:r w:rsidRPr="00C77EEA">
              <w:rPr>
                <w:rFonts w:hint="eastAsia"/>
              </w:rPr>
              <w:t>～</w:t>
            </w:r>
          </w:p>
        </w:tc>
        <w:tc>
          <w:tcPr>
            <w:tcW w:w="1276" w:type="dxa"/>
          </w:tcPr>
          <w:p w14:paraId="5931ABE8" w14:textId="7A901B05" w:rsidR="00C95ED0" w:rsidRPr="00C77EEA" w:rsidRDefault="002C2345" w:rsidP="0016499F">
            <w:pPr>
              <w:jc w:val="center"/>
            </w:pPr>
            <w:r w:rsidRPr="0016499F">
              <w:rPr>
                <w:rFonts w:hint="eastAsia"/>
              </w:rPr>
              <w:t>～</w:t>
            </w:r>
          </w:p>
        </w:tc>
        <w:tc>
          <w:tcPr>
            <w:tcW w:w="1190" w:type="dxa"/>
          </w:tcPr>
          <w:p w14:paraId="619CC5CF" w14:textId="2164361B" w:rsidR="00C95ED0" w:rsidRPr="00C77EEA" w:rsidRDefault="002C2345" w:rsidP="00C95ED0">
            <w:pPr>
              <w:wordWrap w:val="0"/>
              <w:jc w:val="right"/>
            </w:pPr>
            <w:r w:rsidRPr="0016499F">
              <w:rPr>
                <w:rFonts w:hint="eastAsia"/>
              </w:rPr>
              <w:t>名</w:t>
            </w:r>
          </w:p>
        </w:tc>
      </w:tr>
      <w:tr w:rsidR="00C77EEA" w:rsidRPr="00C77EEA" w14:paraId="43C29D07" w14:textId="77777777" w:rsidTr="007B3057">
        <w:tc>
          <w:tcPr>
            <w:tcW w:w="3969" w:type="dxa"/>
          </w:tcPr>
          <w:p w14:paraId="5E8DE887" w14:textId="44167C9B" w:rsidR="00C95ED0" w:rsidRPr="00C77EEA" w:rsidRDefault="00C95ED0" w:rsidP="00C95ED0">
            <w:r w:rsidRPr="00C77EEA">
              <w:rPr>
                <w:rFonts w:hint="eastAsia"/>
              </w:rPr>
              <w:t>危険物取扱者</w:t>
            </w:r>
            <w:r w:rsidR="002C2345" w:rsidRPr="0016499F">
              <w:t>(</w:t>
            </w:r>
            <w:r w:rsidR="002C2345" w:rsidRPr="0016499F">
              <w:rPr>
                <w:rFonts w:hint="eastAsia"/>
              </w:rPr>
              <w:t>甲種</w:t>
            </w:r>
            <w:r w:rsidR="005423F5">
              <w:rPr>
                <w:rFonts w:hint="eastAsia"/>
              </w:rPr>
              <w:t>も</w:t>
            </w:r>
            <w:r w:rsidR="002C2345" w:rsidRPr="0016499F">
              <w:rPr>
                <w:rFonts w:hint="eastAsia"/>
              </w:rPr>
              <w:t>しくは乙種</w:t>
            </w:r>
            <w:r w:rsidR="00995F0B">
              <w:rPr>
                <w:rFonts w:hint="eastAsia"/>
              </w:rPr>
              <w:t>第</w:t>
            </w:r>
            <w:r w:rsidR="002C2345" w:rsidRPr="0016499F">
              <w:t>4</w:t>
            </w:r>
            <w:r w:rsidR="002C2345" w:rsidRPr="0016499F">
              <w:rPr>
                <w:rFonts w:hint="eastAsia"/>
              </w:rPr>
              <w:t>類</w:t>
            </w:r>
            <w:r w:rsidR="002C2345" w:rsidRPr="0016499F">
              <w:t>)</w:t>
            </w:r>
          </w:p>
        </w:tc>
        <w:tc>
          <w:tcPr>
            <w:tcW w:w="1276" w:type="dxa"/>
          </w:tcPr>
          <w:p w14:paraId="051E7CBB" w14:textId="77777777" w:rsidR="00C95ED0" w:rsidRPr="00C77EEA" w:rsidRDefault="00C95ED0" w:rsidP="00C95ED0">
            <w:pPr>
              <w:jc w:val="right"/>
            </w:pPr>
            <w:r w:rsidRPr="00C77EEA">
              <w:rPr>
                <w:rFonts w:hint="eastAsia"/>
              </w:rPr>
              <w:t>名</w:t>
            </w:r>
          </w:p>
        </w:tc>
        <w:tc>
          <w:tcPr>
            <w:tcW w:w="1276" w:type="dxa"/>
          </w:tcPr>
          <w:p w14:paraId="7DA3C4CE" w14:textId="77777777" w:rsidR="00C95ED0" w:rsidRPr="00C77EEA" w:rsidRDefault="00C95ED0" w:rsidP="00C95ED0">
            <w:pPr>
              <w:jc w:val="center"/>
            </w:pPr>
            <w:r w:rsidRPr="00C77EEA">
              <w:rPr>
                <w:rFonts w:hint="eastAsia"/>
              </w:rPr>
              <w:t>～</w:t>
            </w:r>
          </w:p>
        </w:tc>
        <w:tc>
          <w:tcPr>
            <w:tcW w:w="1276" w:type="dxa"/>
          </w:tcPr>
          <w:p w14:paraId="0EC21FDB" w14:textId="05698B93" w:rsidR="00C95ED0" w:rsidRPr="00C77EEA" w:rsidRDefault="002C2345" w:rsidP="0016499F">
            <w:pPr>
              <w:jc w:val="center"/>
            </w:pPr>
            <w:r w:rsidRPr="0016499F">
              <w:rPr>
                <w:rFonts w:hint="eastAsia"/>
              </w:rPr>
              <w:t>～</w:t>
            </w:r>
          </w:p>
        </w:tc>
        <w:tc>
          <w:tcPr>
            <w:tcW w:w="1190" w:type="dxa"/>
          </w:tcPr>
          <w:p w14:paraId="484CC231" w14:textId="00DF1DEF" w:rsidR="00C95ED0" w:rsidRPr="00C77EEA" w:rsidRDefault="002C2345" w:rsidP="00C95ED0">
            <w:pPr>
              <w:jc w:val="right"/>
            </w:pPr>
            <w:r w:rsidRPr="0016499F">
              <w:rPr>
                <w:rFonts w:hint="eastAsia"/>
              </w:rPr>
              <w:t>名</w:t>
            </w:r>
          </w:p>
        </w:tc>
      </w:tr>
      <w:tr w:rsidR="00F14686" w:rsidRPr="00C77EEA" w14:paraId="6833C4AD" w14:textId="77777777" w:rsidTr="00C725FF">
        <w:tc>
          <w:tcPr>
            <w:tcW w:w="3969" w:type="dxa"/>
          </w:tcPr>
          <w:p w14:paraId="584EA72C" w14:textId="1C749CBB" w:rsidR="00F14686" w:rsidRPr="00C77EEA" w:rsidRDefault="00F14686" w:rsidP="00C95ED0">
            <w:r>
              <w:rPr>
                <w:rFonts w:hint="eastAsia"/>
              </w:rPr>
              <w:t>浄水施設管理業務経験者（同種・類似業務を</w:t>
            </w:r>
            <w:r>
              <w:rPr>
                <w:rFonts w:hint="eastAsia"/>
              </w:rPr>
              <w:t>2</w:t>
            </w:r>
            <w:r>
              <w:rPr>
                <w:rFonts w:hint="eastAsia"/>
              </w:rPr>
              <w:t>年以上経験した者）</w:t>
            </w:r>
          </w:p>
        </w:tc>
        <w:tc>
          <w:tcPr>
            <w:tcW w:w="1276" w:type="dxa"/>
            <w:vAlign w:val="center"/>
          </w:tcPr>
          <w:p w14:paraId="5C702823" w14:textId="4207BB5B" w:rsidR="00F14686" w:rsidRPr="00C77EEA" w:rsidRDefault="00F14686" w:rsidP="00C95ED0">
            <w:pPr>
              <w:jc w:val="right"/>
            </w:pPr>
            <w:r>
              <w:rPr>
                <w:rFonts w:hint="eastAsia"/>
              </w:rPr>
              <w:t>名</w:t>
            </w:r>
          </w:p>
        </w:tc>
        <w:tc>
          <w:tcPr>
            <w:tcW w:w="1276" w:type="dxa"/>
            <w:vAlign w:val="center"/>
          </w:tcPr>
          <w:p w14:paraId="55C0A8CC" w14:textId="29027FBD" w:rsidR="00F14686" w:rsidRPr="00C77EEA" w:rsidRDefault="00F14686" w:rsidP="00C95ED0">
            <w:pPr>
              <w:jc w:val="center"/>
            </w:pPr>
            <w:r w:rsidRPr="00C77EEA">
              <w:rPr>
                <w:rFonts w:hint="eastAsia"/>
              </w:rPr>
              <w:t>～</w:t>
            </w:r>
          </w:p>
        </w:tc>
        <w:tc>
          <w:tcPr>
            <w:tcW w:w="1276" w:type="dxa"/>
            <w:vAlign w:val="center"/>
          </w:tcPr>
          <w:p w14:paraId="5B186B08" w14:textId="0E98878B" w:rsidR="00F14686" w:rsidRPr="0016499F" w:rsidRDefault="00F14686" w:rsidP="0016499F">
            <w:pPr>
              <w:jc w:val="center"/>
            </w:pPr>
            <w:r w:rsidRPr="0016499F">
              <w:rPr>
                <w:rFonts w:hint="eastAsia"/>
              </w:rPr>
              <w:t>～</w:t>
            </w:r>
          </w:p>
        </w:tc>
        <w:tc>
          <w:tcPr>
            <w:tcW w:w="1190" w:type="dxa"/>
            <w:vAlign w:val="center"/>
          </w:tcPr>
          <w:p w14:paraId="52CEF257" w14:textId="1ADF8632" w:rsidR="00F14686" w:rsidRPr="0016499F" w:rsidRDefault="00F14686" w:rsidP="00C95ED0">
            <w:pPr>
              <w:jc w:val="right"/>
            </w:pPr>
            <w:r w:rsidRPr="0016499F">
              <w:rPr>
                <w:rFonts w:hint="eastAsia"/>
              </w:rPr>
              <w:t>名</w:t>
            </w:r>
          </w:p>
        </w:tc>
      </w:tr>
      <w:tr w:rsidR="00C77EEA" w:rsidRPr="00C77EEA" w14:paraId="061EBBF7" w14:textId="77777777" w:rsidTr="001415E6">
        <w:trPr>
          <w:trHeight w:val="2719"/>
        </w:trPr>
        <w:tc>
          <w:tcPr>
            <w:tcW w:w="8987" w:type="dxa"/>
            <w:gridSpan w:val="5"/>
          </w:tcPr>
          <w:p w14:paraId="65FA4D44" w14:textId="2DB7131D" w:rsidR="00C95ED0" w:rsidRDefault="00C95ED0" w:rsidP="00C95ED0">
            <w:r w:rsidRPr="00C77EEA">
              <w:rPr>
                <w:rFonts w:hint="eastAsia"/>
              </w:rPr>
              <w:t>（雇用関係のない者の確保スケジュールを記載</w:t>
            </w:r>
            <w:r w:rsidR="006167D2">
              <w:rPr>
                <w:rFonts w:hint="eastAsia"/>
              </w:rPr>
              <w:t>すること</w:t>
            </w:r>
            <w:r w:rsidRPr="00C77EEA">
              <w:rPr>
                <w:rFonts w:hint="eastAsia"/>
              </w:rPr>
              <w:t>。）</w:t>
            </w:r>
          </w:p>
          <w:p w14:paraId="1C0EFD79" w14:textId="01470BA6" w:rsidR="00B254CF" w:rsidRPr="00C77EEA" w:rsidRDefault="00B254CF" w:rsidP="00C95ED0"/>
        </w:tc>
      </w:tr>
    </w:tbl>
    <w:p w14:paraId="5FBC5624" w14:textId="5552090F" w:rsidR="002F0471" w:rsidRPr="00C77EEA" w:rsidRDefault="002F0471" w:rsidP="00145B84">
      <w:r w:rsidRPr="00C77EEA">
        <w:rPr>
          <w:rFonts w:hint="eastAsia"/>
        </w:rPr>
        <w:t>注</w:t>
      </w:r>
      <w:r w:rsidR="008B4BCC">
        <w:rPr>
          <w:rFonts w:hint="eastAsia"/>
        </w:rPr>
        <w:t>）</w:t>
      </w:r>
      <w:r w:rsidRPr="00C77EEA">
        <w:rPr>
          <w:rFonts w:hint="eastAsia"/>
        </w:rPr>
        <w:t>配置人数の（　）内には実配置人数を記入</w:t>
      </w:r>
      <w:r w:rsidR="0023265F">
        <w:rPr>
          <w:rFonts w:hint="eastAsia"/>
        </w:rPr>
        <w:t>すること</w:t>
      </w:r>
      <w:r w:rsidRPr="00C77EEA">
        <w:rPr>
          <w:rFonts w:hint="eastAsia"/>
        </w:rPr>
        <w:t>。</w:t>
      </w:r>
    </w:p>
    <w:p w14:paraId="5DF4EC66" w14:textId="77777777" w:rsidR="00ED2D88" w:rsidRPr="00C77EEA" w:rsidRDefault="00ED2D88" w:rsidP="00145B84"/>
    <w:p w14:paraId="7E866BEB" w14:textId="0F8FD4A7" w:rsidR="009A07B7" w:rsidRPr="00C77EEA" w:rsidRDefault="001415E6" w:rsidP="00145B84">
      <w:r w:rsidRPr="00C77EEA">
        <w:rPr>
          <w:rFonts w:hint="eastAsia"/>
        </w:rPr>
        <w:t xml:space="preserve">４　</w:t>
      </w:r>
      <w:r w:rsidR="009A07B7" w:rsidRPr="00C77EEA">
        <w:rPr>
          <w:rFonts w:hint="eastAsia"/>
        </w:rPr>
        <w:t>再委託等の予定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260"/>
      </w:tblGrid>
      <w:tr w:rsidR="00C77EEA" w:rsidRPr="00C77EEA" w14:paraId="60462881" w14:textId="77777777" w:rsidTr="00645AD1">
        <w:tc>
          <w:tcPr>
            <w:tcW w:w="5812" w:type="dxa"/>
            <w:tcBorders>
              <w:bottom w:val="double" w:sz="4" w:space="0" w:color="auto"/>
            </w:tcBorders>
            <w:shd w:val="clear" w:color="auto" w:fill="auto"/>
            <w:vAlign w:val="center"/>
          </w:tcPr>
          <w:p w14:paraId="05E71707" w14:textId="77777777" w:rsidR="00655F1E" w:rsidRPr="00C77EEA" w:rsidRDefault="00655F1E" w:rsidP="00645AD1">
            <w:pPr>
              <w:spacing w:line="300" w:lineRule="exact"/>
              <w:jc w:val="center"/>
              <w:rPr>
                <w:rFonts w:eastAsia="ＭＳ Ｐ明朝"/>
              </w:rPr>
            </w:pPr>
            <w:r w:rsidRPr="00C77EEA">
              <w:rPr>
                <w:rFonts w:eastAsia="ＭＳ Ｐ明朝" w:hint="eastAsia"/>
              </w:rPr>
              <w:t>再委託予定</w:t>
            </w:r>
            <w:r w:rsidR="00645AD1" w:rsidRPr="00C77EEA">
              <w:rPr>
                <w:rFonts w:eastAsia="ＭＳ Ｐ明朝" w:hint="eastAsia"/>
              </w:rPr>
              <w:t>内容</w:t>
            </w:r>
          </w:p>
        </w:tc>
        <w:tc>
          <w:tcPr>
            <w:tcW w:w="3260" w:type="dxa"/>
            <w:tcBorders>
              <w:bottom w:val="double" w:sz="4" w:space="0" w:color="auto"/>
            </w:tcBorders>
            <w:shd w:val="clear" w:color="auto" w:fill="auto"/>
            <w:vAlign w:val="center"/>
          </w:tcPr>
          <w:p w14:paraId="0D6B1660" w14:textId="77777777" w:rsidR="00D423A0" w:rsidRPr="00C77EEA" w:rsidRDefault="00645AD1" w:rsidP="00645AD1">
            <w:pPr>
              <w:spacing w:line="300" w:lineRule="exact"/>
              <w:jc w:val="center"/>
              <w:rPr>
                <w:rFonts w:eastAsia="ＭＳ Ｐ明朝"/>
              </w:rPr>
            </w:pPr>
            <w:r w:rsidRPr="00C77EEA">
              <w:rPr>
                <w:rFonts w:eastAsia="ＭＳ Ｐ明朝" w:hint="eastAsia"/>
              </w:rPr>
              <w:t>再委託予定先（見込み等）</w:t>
            </w:r>
          </w:p>
        </w:tc>
      </w:tr>
      <w:tr w:rsidR="00C77EEA" w:rsidRPr="00C77EEA" w14:paraId="6CD0380D" w14:textId="77777777" w:rsidTr="00645AD1">
        <w:tc>
          <w:tcPr>
            <w:tcW w:w="5812" w:type="dxa"/>
            <w:tcBorders>
              <w:top w:val="double" w:sz="4" w:space="0" w:color="auto"/>
            </w:tcBorders>
            <w:shd w:val="clear" w:color="auto" w:fill="auto"/>
            <w:vAlign w:val="center"/>
          </w:tcPr>
          <w:p w14:paraId="7E8CCF93" w14:textId="77777777" w:rsidR="00645AD1" w:rsidRPr="00C77EEA" w:rsidRDefault="00645AD1" w:rsidP="00645AD1">
            <w:pPr>
              <w:spacing w:line="300" w:lineRule="exact"/>
              <w:jc w:val="both"/>
              <w:rPr>
                <w:rFonts w:eastAsia="ＭＳ Ｐ明朝"/>
              </w:rPr>
            </w:pPr>
          </w:p>
        </w:tc>
        <w:tc>
          <w:tcPr>
            <w:tcW w:w="3260" w:type="dxa"/>
            <w:tcBorders>
              <w:top w:val="double" w:sz="4" w:space="0" w:color="auto"/>
            </w:tcBorders>
            <w:shd w:val="clear" w:color="auto" w:fill="auto"/>
            <w:vAlign w:val="center"/>
          </w:tcPr>
          <w:p w14:paraId="7B043E1F" w14:textId="77777777" w:rsidR="00645AD1" w:rsidRPr="00C77EEA" w:rsidRDefault="00645AD1" w:rsidP="00645AD1">
            <w:pPr>
              <w:spacing w:line="300" w:lineRule="exact"/>
              <w:jc w:val="both"/>
              <w:rPr>
                <w:rFonts w:eastAsia="ＭＳ Ｐ明朝"/>
              </w:rPr>
            </w:pPr>
          </w:p>
        </w:tc>
      </w:tr>
      <w:tr w:rsidR="00C77EEA" w:rsidRPr="00C77EEA" w14:paraId="17A5F8C1" w14:textId="77777777" w:rsidTr="00645AD1">
        <w:tc>
          <w:tcPr>
            <w:tcW w:w="5812" w:type="dxa"/>
            <w:shd w:val="clear" w:color="auto" w:fill="auto"/>
            <w:vAlign w:val="center"/>
          </w:tcPr>
          <w:p w14:paraId="0B033041"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145EE5E3" w14:textId="77777777" w:rsidR="00645AD1" w:rsidRPr="00C77EEA" w:rsidRDefault="00645AD1" w:rsidP="00645AD1">
            <w:pPr>
              <w:spacing w:line="300" w:lineRule="exact"/>
              <w:jc w:val="both"/>
              <w:rPr>
                <w:rFonts w:eastAsia="ＭＳ Ｐ明朝"/>
              </w:rPr>
            </w:pPr>
          </w:p>
        </w:tc>
      </w:tr>
      <w:tr w:rsidR="00C77EEA" w:rsidRPr="00C77EEA" w14:paraId="6CF02B17" w14:textId="77777777" w:rsidTr="00645AD1">
        <w:tc>
          <w:tcPr>
            <w:tcW w:w="5812" w:type="dxa"/>
            <w:shd w:val="clear" w:color="auto" w:fill="auto"/>
            <w:vAlign w:val="center"/>
          </w:tcPr>
          <w:p w14:paraId="5544BBEF"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48EAA607" w14:textId="77777777" w:rsidR="00645AD1" w:rsidRPr="00C77EEA" w:rsidRDefault="00645AD1" w:rsidP="00645AD1">
            <w:pPr>
              <w:spacing w:line="300" w:lineRule="exact"/>
              <w:jc w:val="both"/>
              <w:rPr>
                <w:rFonts w:eastAsia="ＭＳ Ｐ明朝"/>
              </w:rPr>
            </w:pPr>
          </w:p>
        </w:tc>
      </w:tr>
      <w:tr w:rsidR="00C77EEA" w:rsidRPr="00C77EEA" w14:paraId="4B9FB81D" w14:textId="77777777" w:rsidTr="00645AD1">
        <w:tc>
          <w:tcPr>
            <w:tcW w:w="5812" w:type="dxa"/>
            <w:shd w:val="clear" w:color="auto" w:fill="auto"/>
            <w:vAlign w:val="center"/>
          </w:tcPr>
          <w:p w14:paraId="54B1F54F"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4A1CBD87" w14:textId="77777777" w:rsidR="00645AD1" w:rsidRPr="00C77EEA" w:rsidRDefault="00645AD1" w:rsidP="00645AD1">
            <w:pPr>
              <w:spacing w:line="300" w:lineRule="exact"/>
              <w:jc w:val="both"/>
              <w:rPr>
                <w:rFonts w:eastAsia="ＭＳ Ｐ明朝"/>
              </w:rPr>
            </w:pPr>
          </w:p>
        </w:tc>
      </w:tr>
      <w:tr w:rsidR="00C77EEA" w:rsidRPr="00C77EEA" w14:paraId="37F66167" w14:textId="77777777" w:rsidTr="00645AD1">
        <w:tc>
          <w:tcPr>
            <w:tcW w:w="5812" w:type="dxa"/>
            <w:shd w:val="clear" w:color="auto" w:fill="auto"/>
            <w:vAlign w:val="center"/>
          </w:tcPr>
          <w:p w14:paraId="496702BB"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0FE0A3BE" w14:textId="77777777" w:rsidR="00645AD1" w:rsidRPr="00C77EEA" w:rsidRDefault="00645AD1" w:rsidP="00645AD1">
            <w:pPr>
              <w:spacing w:line="300" w:lineRule="exact"/>
              <w:jc w:val="both"/>
              <w:rPr>
                <w:rFonts w:eastAsia="ＭＳ Ｐ明朝"/>
              </w:rPr>
            </w:pPr>
          </w:p>
        </w:tc>
      </w:tr>
      <w:tr w:rsidR="00C77EEA" w:rsidRPr="00C77EEA" w14:paraId="11E0676E" w14:textId="77777777" w:rsidTr="00645AD1">
        <w:tc>
          <w:tcPr>
            <w:tcW w:w="5812" w:type="dxa"/>
            <w:shd w:val="clear" w:color="auto" w:fill="auto"/>
            <w:vAlign w:val="center"/>
          </w:tcPr>
          <w:p w14:paraId="02037ACC"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5A8A976F" w14:textId="77777777" w:rsidR="00645AD1" w:rsidRPr="00C77EEA" w:rsidRDefault="00645AD1" w:rsidP="00645AD1">
            <w:pPr>
              <w:spacing w:line="300" w:lineRule="exact"/>
              <w:jc w:val="both"/>
              <w:rPr>
                <w:rFonts w:eastAsia="ＭＳ Ｐ明朝"/>
              </w:rPr>
            </w:pPr>
          </w:p>
        </w:tc>
      </w:tr>
      <w:tr w:rsidR="00C77EEA" w:rsidRPr="00C77EEA" w14:paraId="4D66B7DB" w14:textId="77777777" w:rsidTr="00645AD1">
        <w:tc>
          <w:tcPr>
            <w:tcW w:w="5812" w:type="dxa"/>
            <w:shd w:val="clear" w:color="auto" w:fill="auto"/>
            <w:vAlign w:val="center"/>
          </w:tcPr>
          <w:p w14:paraId="68EC92DE"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56CB396C" w14:textId="77777777" w:rsidR="00645AD1" w:rsidRPr="00C77EEA" w:rsidRDefault="00645AD1" w:rsidP="00645AD1">
            <w:pPr>
              <w:spacing w:line="300" w:lineRule="exact"/>
              <w:jc w:val="both"/>
              <w:rPr>
                <w:rFonts w:eastAsia="ＭＳ Ｐ明朝"/>
              </w:rPr>
            </w:pPr>
          </w:p>
        </w:tc>
      </w:tr>
      <w:tr w:rsidR="00C77EEA" w:rsidRPr="00C77EEA" w14:paraId="1998C94B" w14:textId="77777777" w:rsidTr="00645AD1">
        <w:tc>
          <w:tcPr>
            <w:tcW w:w="5812" w:type="dxa"/>
            <w:shd w:val="clear" w:color="auto" w:fill="auto"/>
            <w:vAlign w:val="center"/>
          </w:tcPr>
          <w:p w14:paraId="78A81B4E"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642C7BDD" w14:textId="77777777" w:rsidR="00645AD1" w:rsidRPr="00C77EEA" w:rsidRDefault="00645AD1" w:rsidP="00645AD1">
            <w:pPr>
              <w:spacing w:line="300" w:lineRule="exact"/>
              <w:jc w:val="both"/>
              <w:rPr>
                <w:rFonts w:eastAsia="ＭＳ Ｐ明朝"/>
              </w:rPr>
            </w:pPr>
          </w:p>
        </w:tc>
      </w:tr>
      <w:tr w:rsidR="00C77EEA" w:rsidRPr="00C77EEA" w14:paraId="38085BB0" w14:textId="77777777" w:rsidTr="00645AD1">
        <w:tc>
          <w:tcPr>
            <w:tcW w:w="5812" w:type="dxa"/>
            <w:shd w:val="clear" w:color="auto" w:fill="auto"/>
            <w:vAlign w:val="center"/>
          </w:tcPr>
          <w:p w14:paraId="156F0D54"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605F0324" w14:textId="77777777" w:rsidR="00645AD1" w:rsidRPr="00C77EEA" w:rsidRDefault="00645AD1" w:rsidP="00645AD1">
            <w:pPr>
              <w:spacing w:line="300" w:lineRule="exact"/>
              <w:jc w:val="both"/>
              <w:rPr>
                <w:rFonts w:eastAsia="ＭＳ Ｐ明朝"/>
              </w:rPr>
            </w:pPr>
          </w:p>
        </w:tc>
      </w:tr>
      <w:tr w:rsidR="00645AD1" w:rsidRPr="00C77EEA" w14:paraId="441BA0CE" w14:textId="77777777" w:rsidTr="00645AD1">
        <w:tc>
          <w:tcPr>
            <w:tcW w:w="5812" w:type="dxa"/>
            <w:shd w:val="clear" w:color="auto" w:fill="auto"/>
            <w:vAlign w:val="center"/>
          </w:tcPr>
          <w:p w14:paraId="33B24016" w14:textId="77777777" w:rsidR="00645AD1" w:rsidRPr="00C77EEA" w:rsidRDefault="00645AD1" w:rsidP="00645AD1">
            <w:pPr>
              <w:spacing w:line="300" w:lineRule="exact"/>
              <w:jc w:val="both"/>
              <w:rPr>
                <w:rFonts w:eastAsia="ＭＳ Ｐ明朝"/>
              </w:rPr>
            </w:pPr>
          </w:p>
        </w:tc>
        <w:tc>
          <w:tcPr>
            <w:tcW w:w="3260" w:type="dxa"/>
            <w:shd w:val="clear" w:color="auto" w:fill="auto"/>
            <w:vAlign w:val="center"/>
          </w:tcPr>
          <w:p w14:paraId="58515AF7" w14:textId="77777777" w:rsidR="00645AD1" w:rsidRPr="00C77EEA" w:rsidRDefault="00645AD1" w:rsidP="00645AD1">
            <w:pPr>
              <w:spacing w:line="300" w:lineRule="exact"/>
              <w:jc w:val="both"/>
              <w:rPr>
                <w:rFonts w:eastAsia="ＭＳ Ｐ明朝"/>
              </w:rPr>
            </w:pPr>
          </w:p>
        </w:tc>
      </w:tr>
    </w:tbl>
    <w:p w14:paraId="72F4C7F7" w14:textId="77777777" w:rsidR="009A07B7" w:rsidRPr="00C77EEA" w:rsidRDefault="009A07B7" w:rsidP="00145B84"/>
    <w:p w14:paraId="33A8335C" w14:textId="77777777" w:rsidR="00C22AF4" w:rsidRPr="00C77EEA" w:rsidRDefault="00C22AF4" w:rsidP="00145B84">
      <w:pPr>
        <w:sectPr w:rsidR="00C22AF4" w:rsidRPr="00C77EEA" w:rsidSect="00250127">
          <w:pgSz w:w="11907" w:h="16840" w:code="9"/>
          <w:pgMar w:top="1531" w:right="1418" w:bottom="1531" w:left="1418" w:header="680" w:footer="680" w:gutter="0"/>
          <w:cols w:space="425"/>
          <w:docGrid w:type="lines" w:linePitch="368"/>
        </w:sectPr>
      </w:pPr>
    </w:p>
    <w:p w14:paraId="315CA1A2" w14:textId="75D32676" w:rsidR="00AD7BFB" w:rsidRPr="00C77EEA" w:rsidRDefault="00D827D9" w:rsidP="0016499F">
      <w:pPr>
        <w:outlineLvl w:val="0"/>
      </w:pPr>
      <w:bookmarkStart w:id="17" w:name="_Toc522182193"/>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11</w:t>
      </w:r>
      <w:r w:rsidRPr="00C77EEA">
        <w:rPr>
          <w:rFonts w:ascii="ＭＳ ゴシック" w:eastAsia="ＭＳ ゴシック" w:hAnsi="ＭＳ ゴシック" w:hint="eastAsia"/>
        </w:rPr>
        <w:t>】</w:t>
      </w:r>
      <w:bookmarkEnd w:id="17"/>
    </w:p>
    <w:p w14:paraId="49B19D8A" w14:textId="77777777" w:rsidR="00AD7BFB" w:rsidRPr="00C77EEA" w:rsidRDefault="00AD7BFB" w:rsidP="00AD7BFB">
      <w:pPr>
        <w:jc w:val="center"/>
        <w:rPr>
          <w:rFonts w:ascii="ＭＳ ゴシック" w:eastAsia="ＭＳ ゴシック" w:hAnsi="ＭＳ ゴシック"/>
          <w:sz w:val="28"/>
          <w:szCs w:val="28"/>
        </w:rPr>
      </w:pPr>
      <w:bookmarkStart w:id="18" w:name="_Hlk522182176"/>
      <w:r w:rsidRPr="00C77EEA">
        <w:rPr>
          <w:rFonts w:ascii="ＭＳ ゴシック" w:eastAsia="ＭＳ ゴシック" w:hAnsi="ＭＳ ゴシック" w:hint="eastAsia"/>
          <w:sz w:val="28"/>
          <w:szCs w:val="28"/>
        </w:rPr>
        <w:t>企画提案書類提出届</w:t>
      </w:r>
    </w:p>
    <w:bookmarkEnd w:id="18"/>
    <w:p w14:paraId="3DF5A13B" w14:textId="77777777" w:rsidR="00AD7BFB" w:rsidRPr="00C77EEA" w:rsidRDefault="00AD7BFB" w:rsidP="00AD7BFB"/>
    <w:p w14:paraId="13373611" w14:textId="2EF2704D" w:rsidR="00AD7BFB" w:rsidRPr="00C77EEA" w:rsidRDefault="00C73CFA" w:rsidP="0016499F">
      <w:pPr>
        <w:ind w:right="210"/>
        <w:jc w:val="right"/>
      </w:pPr>
      <w:r>
        <w:rPr>
          <w:rFonts w:hint="eastAsia"/>
        </w:rPr>
        <w:t>令和</w:t>
      </w:r>
      <w:r w:rsidR="00AD7BFB" w:rsidRPr="00C77EEA">
        <w:rPr>
          <w:rFonts w:hint="eastAsia"/>
        </w:rPr>
        <w:t xml:space="preserve">　　年　　月　　日</w:t>
      </w:r>
    </w:p>
    <w:p w14:paraId="4821F7A7" w14:textId="77777777" w:rsidR="00AD7BFB" w:rsidRPr="00C77EEA" w:rsidRDefault="00AD7BFB" w:rsidP="00AD7BFB"/>
    <w:p w14:paraId="06768D69" w14:textId="77777777" w:rsidR="0072716A" w:rsidRPr="00C77EEA" w:rsidRDefault="005B361A" w:rsidP="0016499F">
      <w:pPr>
        <w:ind w:firstLineChars="100" w:firstLine="210"/>
      </w:pPr>
      <w:r w:rsidRPr="00C77EEA">
        <w:rPr>
          <w:rFonts w:hint="eastAsia"/>
        </w:rPr>
        <w:t>石狩西部広域水道企業団</w:t>
      </w:r>
    </w:p>
    <w:p w14:paraId="5F1B0D63" w14:textId="0D1BABEC" w:rsidR="005B361A" w:rsidRPr="00C77EEA" w:rsidRDefault="005B361A" w:rsidP="0016499F">
      <w:pPr>
        <w:ind w:firstLineChars="300" w:firstLine="630"/>
      </w:pPr>
      <w:r w:rsidRPr="00C77EEA">
        <w:rPr>
          <w:rFonts w:hint="eastAsia"/>
        </w:rPr>
        <w:t>企業長　赤石　剛司　様</w:t>
      </w:r>
    </w:p>
    <w:p w14:paraId="151A680F" w14:textId="77777777" w:rsidR="00AD7BFB" w:rsidRPr="00C77EEA" w:rsidRDefault="00AD7BFB" w:rsidP="00AD7BFB"/>
    <w:p w14:paraId="06FED4CA" w14:textId="77777777" w:rsidR="005B361A" w:rsidRPr="00C77EEA" w:rsidRDefault="005B361A" w:rsidP="005B361A">
      <w:pPr>
        <w:ind w:leftChars="2000" w:left="4200"/>
        <w:rPr>
          <w:kern w:val="0"/>
        </w:rPr>
      </w:pPr>
      <w:r w:rsidRPr="00A619DD">
        <w:rPr>
          <w:rFonts w:hint="eastAsia"/>
          <w:spacing w:val="157"/>
          <w:kern w:val="0"/>
          <w:fitText w:val="1260" w:id="1721025792"/>
        </w:rPr>
        <w:t>所在</w:t>
      </w:r>
      <w:r w:rsidRPr="00A619DD">
        <w:rPr>
          <w:rFonts w:hint="eastAsia"/>
          <w:spacing w:val="1"/>
          <w:kern w:val="0"/>
          <w:fitText w:val="1260" w:id="1721025792"/>
        </w:rPr>
        <w:t>地</w:t>
      </w:r>
    </w:p>
    <w:p w14:paraId="7935F9B5" w14:textId="77777777" w:rsidR="005B361A" w:rsidRPr="00C77EEA" w:rsidRDefault="005B361A" w:rsidP="005B361A">
      <w:pPr>
        <w:ind w:leftChars="2000" w:left="4200"/>
      </w:pPr>
      <w:r w:rsidRPr="00C77EEA">
        <w:rPr>
          <w:rFonts w:hint="eastAsia"/>
        </w:rPr>
        <w:t>商号又は名称</w:t>
      </w:r>
    </w:p>
    <w:p w14:paraId="26B99B07" w14:textId="77777777" w:rsidR="005B361A" w:rsidRPr="00C77EEA" w:rsidRDefault="005B361A" w:rsidP="005B361A">
      <w:pPr>
        <w:ind w:leftChars="2000" w:left="4200"/>
      </w:pPr>
      <w:r w:rsidRPr="00A619DD">
        <w:rPr>
          <w:rFonts w:hint="eastAsia"/>
          <w:spacing w:val="26"/>
          <w:kern w:val="0"/>
          <w:fitText w:val="1260" w:id="1721025793"/>
        </w:rPr>
        <w:t>代表者氏</w:t>
      </w:r>
      <w:r w:rsidRPr="00A619DD">
        <w:rPr>
          <w:rFonts w:hint="eastAsia"/>
          <w:spacing w:val="1"/>
          <w:kern w:val="0"/>
          <w:fitText w:val="1260" w:id="1721025793"/>
        </w:rPr>
        <w:t>名</w:t>
      </w:r>
      <w:r w:rsidRPr="00C77EEA">
        <w:rPr>
          <w:rFonts w:hint="eastAsia"/>
          <w:kern w:val="0"/>
        </w:rPr>
        <w:t xml:space="preserve">　　　　　　　　　　　　　　　印</w:t>
      </w:r>
    </w:p>
    <w:p w14:paraId="4C1CD326" w14:textId="77777777" w:rsidR="00AD7BFB" w:rsidRPr="00C77EEA" w:rsidRDefault="00AD7BFB" w:rsidP="00AD7BFB"/>
    <w:p w14:paraId="08DD496D" w14:textId="77777777" w:rsidR="00AD7BFB" w:rsidRPr="00C77EEA" w:rsidRDefault="00AD7BFB" w:rsidP="00AD7BFB"/>
    <w:p w14:paraId="2C568E4D" w14:textId="332F72CA" w:rsidR="00AD7BFB" w:rsidRPr="00C77EEA" w:rsidRDefault="009F20BB" w:rsidP="00EF4171">
      <w:pPr>
        <w:ind w:firstLineChars="100" w:firstLine="210"/>
      </w:pPr>
      <w:r w:rsidRPr="00C77EEA">
        <w:rPr>
          <w:rFonts w:hint="eastAsia"/>
        </w:rPr>
        <w:t>当別浄水場ほか</w:t>
      </w:r>
      <w:r w:rsidR="000277A0" w:rsidRPr="00C77EEA">
        <w:rPr>
          <w:rFonts w:hint="eastAsia"/>
        </w:rPr>
        <w:t>運転管理</w:t>
      </w:r>
      <w:r w:rsidR="00323787" w:rsidRPr="00C77EEA">
        <w:rPr>
          <w:rFonts w:hint="eastAsia"/>
        </w:rPr>
        <w:t>業務</w:t>
      </w:r>
      <w:r w:rsidR="00940BA6" w:rsidRPr="00C77EEA">
        <w:rPr>
          <w:rFonts w:hint="eastAsia"/>
        </w:rPr>
        <w:t>受託者選定</w:t>
      </w:r>
      <w:r w:rsidR="007B5767" w:rsidRPr="00C77EEA">
        <w:rPr>
          <w:rFonts w:hint="eastAsia"/>
        </w:rPr>
        <w:t>実施要領</w:t>
      </w:r>
      <w:r w:rsidR="00AD7BFB" w:rsidRPr="00C77EEA">
        <w:rPr>
          <w:rFonts w:hint="eastAsia"/>
        </w:rPr>
        <w:t>に基づき、別添のとおり企画提案書類一式を提出します。</w:t>
      </w:r>
    </w:p>
    <w:p w14:paraId="0F9DE031" w14:textId="77777777" w:rsidR="00AD7BFB" w:rsidRPr="00C77EEA" w:rsidRDefault="00AD7BFB" w:rsidP="00AD7BFB"/>
    <w:p w14:paraId="36AE5E77" w14:textId="77777777" w:rsidR="00AD7BFB" w:rsidRPr="00C77EEA" w:rsidRDefault="00AD7BFB" w:rsidP="00AD7BFB"/>
    <w:p w14:paraId="5A6ACA94" w14:textId="77777777" w:rsidR="00EF4171" w:rsidRPr="00C77EEA" w:rsidRDefault="00EF4171" w:rsidP="00AD7BFB"/>
    <w:p w14:paraId="1005D872" w14:textId="77777777" w:rsidR="005B361A" w:rsidRPr="00C77EEA" w:rsidRDefault="005B361A" w:rsidP="005B361A">
      <w:pPr>
        <w:pStyle w:val="aff1"/>
        <w:ind w:leftChars="1900" w:left="3990" w:right="420"/>
        <w:jc w:val="left"/>
      </w:pPr>
      <w:r w:rsidRPr="00C77EEA">
        <w:rPr>
          <w:rFonts w:hint="eastAsia"/>
        </w:rPr>
        <w:t>（担当者連絡先）</w:t>
      </w:r>
    </w:p>
    <w:p w14:paraId="4B4D5798" w14:textId="77777777" w:rsidR="005B361A" w:rsidRPr="00C77EEA" w:rsidRDefault="005B361A" w:rsidP="005B361A">
      <w:pPr>
        <w:pStyle w:val="aff1"/>
        <w:ind w:leftChars="2000" w:left="4200" w:right="420"/>
        <w:jc w:val="left"/>
        <w:rPr>
          <w:kern w:val="0"/>
        </w:rPr>
      </w:pPr>
      <w:r w:rsidRPr="00A619DD">
        <w:rPr>
          <w:rFonts w:hint="eastAsia"/>
          <w:spacing w:val="35"/>
          <w:kern w:val="0"/>
          <w:fitText w:val="1050" w:id="1721025537"/>
        </w:rPr>
        <w:t>職・氏</w:t>
      </w:r>
      <w:r w:rsidRPr="00A619DD">
        <w:rPr>
          <w:rFonts w:hint="eastAsia"/>
          <w:kern w:val="0"/>
          <w:fitText w:val="1050" w:id="1721025537"/>
        </w:rPr>
        <w:t>名</w:t>
      </w:r>
    </w:p>
    <w:p w14:paraId="71263550" w14:textId="77777777" w:rsidR="005B361A" w:rsidRPr="00C77EEA" w:rsidRDefault="005B361A" w:rsidP="005B361A">
      <w:pPr>
        <w:pStyle w:val="aff1"/>
        <w:ind w:leftChars="2000" w:left="4200" w:right="420"/>
        <w:jc w:val="left"/>
        <w:rPr>
          <w:kern w:val="0"/>
        </w:rPr>
      </w:pPr>
      <w:r w:rsidRPr="00A619DD">
        <w:rPr>
          <w:rFonts w:hint="eastAsia"/>
          <w:spacing w:val="310"/>
          <w:kern w:val="0"/>
          <w:fitText w:val="1040" w:id="1721025538"/>
        </w:rPr>
        <w:t>所</w:t>
      </w:r>
      <w:r w:rsidRPr="00A619DD">
        <w:rPr>
          <w:rFonts w:hint="eastAsia"/>
          <w:kern w:val="0"/>
          <w:fitText w:val="1040" w:id="1721025538"/>
        </w:rPr>
        <w:t>属</w:t>
      </w:r>
    </w:p>
    <w:p w14:paraId="61D828C2" w14:textId="77777777" w:rsidR="005B361A" w:rsidRPr="00C77EEA" w:rsidRDefault="005B361A" w:rsidP="005B361A">
      <w:pPr>
        <w:pStyle w:val="aff1"/>
        <w:ind w:leftChars="2000" w:left="4200" w:right="420"/>
        <w:jc w:val="left"/>
        <w:rPr>
          <w:kern w:val="0"/>
        </w:rPr>
      </w:pPr>
      <w:r w:rsidRPr="00A619DD">
        <w:rPr>
          <w:rFonts w:hint="eastAsia"/>
          <w:spacing w:val="35"/>
          <w:kern w:val="0"/>
          <w:fitText w:val="1050" w:id="1721025539"/>
        </w:rPr>
        <w:t>電話番</w:t>
      </w:r>
      <w:r w:rsidRPr="00A619DD">
        <w:rPr>
          <w:rFonts w:hint="eastAsia"/>
          <w:kern w:val="0"/>
          <w:fitText w:val="1050" w:id="1721025539"/>
        </w:rPr>
        <w:t>号</w:t>
      </w:r>
    </w:p>
    <w:p w14:paraId="3CA08D7E" w14:textId="77777777" w:rsidR="005B361A" w:rsidRPr="00C77EEA" w:rsidRDefault="005B361A" w:rsidP="005B361A">
      <w:pPr>
        <w:pStyle w:val="aff1"/>
        <w:ind w:leftChars="2000" w:left="4200" w:right="420"/>
        <w:jc w:val="left"/>
      </w:pPr>
      <w:r w:rsidRPr="00A619DD">
        <w:rPr>
          <w:spacing w:val="39"/>
          <w:kern w:val="0"/>
          <w:fitText w:val="1050" w:id="1721025540"/>
        </w:rPr>
        <w:t>FAX</w:t>
      </w:r>
      <w:r w:rsidRPr="00A619DD">
        <w:rPr>
          <w:rFonts w:hint="eastAsia"/>
          <w:spacing w:val="39"/>
          <w:kern w:val="0"/>
          <w:fitText w:val="1050" w:id="1721025540"/>
        </w:rPr>
        <w:t>番</w:t>
      </w:r>
      <w:r w:rsidRPr="00A619DD">
        <w:rPr>
          <w:rFonts w:hint="eastAsia"/>
          <w:spacing w:val="-28"/>
          <w:kern w:val="0"/>
          <w:fitText w:val="1050" w:id="1721025540"/>
        </w:rPr>
        <w:t>号</w:t>
      </w:r>
    </w:p>
    <w:p w14:paraId="072027B9" w14:textId="3E53784A" w:rsidR="00254683" w:rsidRPr="00C77EEA" w:rsidRDefault="005B361A" w:rsidP="0016499F">
      <w:pPr>
        <w:pStyle w:val="aff1"/>
        <w:ind w:leftChars="2000" w:left="4200" w:right="420"/>
        <w:jc w:val="left"/>
      </w:pPr>
      <w:r w:rsidRPr="00A619DD">
        <w:rPr>
          <w:rFonts w:hint="eastAsia"/>
          <w:spacing w:val="8"/>
          <w:kern w:val="0"/>
          <w:fitText w:val="1084" w:id="1721025541"/>
        </w:rPr>
        <w:t>電子メー</w:t>
      </w:r>
      <w:r w:rsidRPr="00A619DD">
        <w:rPr>
          <w:rFonts w:hint="eastAsia"/>
          <w:spacing w:val="-14"/>
          <w:kern w:val="0"/>
          <w:fitText w:val="1084" w:id="1721025541"/>
        </w:rPr>
        <w:t>ル</w:t>
      </w:r>
    </w:p>
    <w:p w14:paraId="77A09F79" w14:textId="50637C90" w:rsidR="00D377AD" w:rsidRPr="00C77EEA" w:rsidRDefault="00D377AD" w:rsidP="00A267BC">
      <w:pPr>
        <w:pageBreakBefore/>
        <w:outlineLvl w:val="0"/>
        <w:rPr>
          <w:rFonts w:ascii="ＭＳ ゴシック" w:eastAsia="ＭＳ ゴシック" w:hAnsi="ＭＳ ゴシック"/>
        </w:rPr>
      </w:pPr>
      <w:bookmarkStart w:id="19" w:name="_Toc522182194"/>
      <w:r w:rsidRPr="00C77EEA">
        <w:rPr>
          <w:rFonts w:ascii="ＭＳ ゴシック" w:eastAsia="ＭＳ ゴシック" w:hAnsi="ＭＳ ゴシック" w:hint="eastAsia"/>
        </w:rPr>
        <w:lastRenderedPageBreak/>
        <w:t>【様式</w:t>
      </w:r>
      <w:r w:rsidR="00006CDD">
        <w:rPr>
          <w:rFonts w:ascii="ＭＳ ゴシック" w:eastAsia="ＭＳ ゴシック" w:hAnsi="ＭＳ ゴシック" w:hint="eastAsia"/>
        </w:rPr>
        <w:t>11</w:t>
      </w:r>
      <w:r w:rsidRPr="00C77EEA">
        <w:rPr>
          <w:rFonts w:ascii="ＭＳ ゴシック" w:eastAsia="ＭＳ ゴシック" w:hAnsi="ＭＳ ゴシック"/>
        </w:rPr>
        <w:t>-</w:t>
      </w:r>
      <w:r w:rsidR="00165CB1" w:rsidRPr="00C77EEA">
        <w:rPr>
          <w:rFonts w:ascii="ＭＳ ゴシック" w:eastAsia="ＭＳ ゴシック" w:hAnsi="ＭＳ ゴシック"/>
        </w:rPr>
        <w:t>1</w:t>
      </w:r>
      <w:r w:rsidRPr="00C77EEA">
        <w:rPr>
          <w:rFonts w:ascii="ＭＳ ゴシック" w:eastAsia="ＭＳ ゴシック" w:hAnsi="ＭＳ ゴシック" w:hint="eastAsia"/>
        </w:rPr>
        <w:t>】</w:t>
      </w:r>
      <w:r w:rsidR="001B5753" w:rsidRPr="0016499F">
        <w:rPr>
          <w:rFonts w:asciiTheme="majorEastAsia" w:eastAsiaTheme="majorEastAsia" w:hAnsiTheme="majorEastAsia" w:hint="eastAsia"/>
        </w:rPr>
        <w:t>業務</w:t>
      </w:r>
      <w:r w:rsidR="001029D7" w:rsidRPr="0016499F">
        <w:rPr>
          <w:rFonts w:asciiTheme="majorEastAsia" w:eastAsiaTheme="majorEastAsia" w:hAnsiTheme="majorEastAsia" w:hint="eastAsia"/>
        </w:rPr>
        <w:t>実施体制</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C77EEA" w14:paraId="6DB9E673" w14:textId="77777777" w:rsidTr="00CF4805">
        <w:tc>
          <w:tcPr>
            <w:tcW w:w="9072" w:type="dxa"/>
            <w:shd w:val="clear" w:color="auto" w:fill="auto"/>
          </w:tcPr>
          <w:p w14:paraId="3613DD0E" w14:textId="55AB1AD4" w:rsidR="00254683" w:rsidRPr="00C77EEA" w:rsidRDefault="00A05F23" w:rsidP="00CF4805">
            <w:pPr>
              <w:spacing w:line="300" w:lineRule="exact"/>
              <w:jc w:val="both"/>
              <w:rPr>
                <w:rFonts w:ascii="ＭＳ ゴシック" w:eastAsia="ＭＳ ゴシック" w:hAnsi="ＭＳ ゴシック"/>
              </w:rPr>
            </w:pPr>
            <w:r w:rsidRPr="0016499F">
              <w:rPr>
                <w:rFonts w:asciiTheme="majorEastAsia" w:eastAsiaTheme="majorEastAsia" w:hAnsiTheme="majorEastAsia"/>
              </w:rPr>
              <w:t>1</w:t>
            </w:r>
            <w:r w:rsidR="00254683" w:rsidRPr="0016499F">
              <w:rPr>
                <w:rFonts w:asciiTheme="majorEastAsia" w:eastAsiaTheme="majorEastAsia" w:hAnsiTheme="majorEastAsia" w:hint="eastAsia"/>
              </w:rPr>
              <w:t>．</w:t>
            </w:r>
            <w:r w:rsidR="001B5753" w:rsidRPr="0016499F">
              <w:rPr>
                <w:rFonts w:asciiTheme="majorEastAsia" w:eastAsiaTheme="majorEastAsia" w:hAnsiTheme="majorEastAsia" w:hint="eastAsia"/>
              </w:rPr>
              <w:t>本業務</w:t>
            </w:r>
            <w:r w:rsidR="001029D7" w:rsidRPr="00C77EEA">
              <w:rPr>
                <w:rFonts w:asciiTheme="majorEastAsia" w:eastAsiaTheme="majorEastAsia" w:hAnsiTheme="majorEastAsia" w:hint="eastAsia"/>
              </w:rPr>
              <w:t>の実施体制</w:t>
            </w:r>
          </w:p>
          <w:p w14:paraId="75997DE9" w14:textId="68B67F06" w:rsidR="00B34A9D" w:rsidRPr="0016499F" w:rsidRDefault="001B5753">
            <w:pPr>
              <w:spacing w:line="300" w:lineRule="exact"/>
              <w:ind w:firstLineChars="100" w:firstLine="210"/>
              <w:jc w:val="both"/>
              <w:rPr>
                <w:rFonts w:eastAsia="ＭＳ Ｐ明朝"/>
              </w:rPr>
            </w:pPr>
            <w:r w:rsidRPr="00C77EEA">
              <w:rPr>
                <w:rFonts w:eastAsia="ＭＳ Ｐ明朝" w:hint="eastAsia"/>
              </w:rPr>
              <w:t>本</w:t>
            </w:r>
            <w:r w:rsidR="00165CB1" w:rsidRPr="00C77EEA">
              <w:rPr>
                <w:rFonts w:eastAsia="ＭＳ Ｐ明朝" w:hint="eastAsia"/>
              </w:rPr>
              <w:t>業務を実施するために必要な組織体制</w:t>
            </w:r>
            <w:r w:rsidRPr="00C77EEA">
              <w:rPr>
                <w:rFonts w:eastAsia="ＭＳ Ｐ明朝" w:hint="eastAsia"/>
              </w:rPr>
              <w:t>（官民連携を含む）及び</w:t>
            </w:r>
            <w:r w:rsidR="005E0547" w:rsidRPr="0016499F">
              <w:rPr>
                <w:rFonts w:eastAsia="ＭＳ Ｐ明朝" w:hint="eastAsia"/>
              </w:rPr>
              <w:t>各従事者等の組織における</w:t>
            </w:r>
            <w:r w:rsidR="000972D9" w:rsidRPr="0016499F">
              <w:rPr>
                <w:rFonts w:eastAsia="ＭＳ Ｐ明朝" w:hint="eastAsia"/>
              </w:rPr>
              <w:t>役割を勘案した</w:t>
            </w:r>
            <w:r w:rsidR="005E0547" w:rsidRPr="0016499F">
              <w:rPr>
                <w:rFonts w:eastAsia="ＭＳ Ｐ明朝" w:hint="eastAsia"/>
              </w:rPr>
              <w:t>有資格者等</w:t>
            </w:r>
            <w:r w:rsidR="000972D9" w:rsidRPr="0016499F">
              <w:rPr>
                <w:rFonts w:eastAsia="ＭＳ Ｐ明朝" w:hint="eastAsia"/>
              </w:rPr>
              <w:t>の</w:t>
            </w:r>
            <w:r w:rsidR="00165CB1" w:rsidRPr="00C77EEA">
              <w:rPr>
                <w:rFonts w:eastAsia="ＭＳ Ｐ明朝" w:hint="eastAsia"/>
              </w:rPr>
              <w:t>人員配置計画（平日、休日、夜間、緊急時</w:t>
            </w:r>
            <w:r w:rsidR="0089315B" w:rsidRPr="0016499F">
              <w:rPr>
                <w:rFonts w:eastAsia="ＭＳ Ｐ明朝" w:hint="eastAsia"/>
              </w:rPr>
              <w:t>（初期対応）</w:t>
            </w:r>
            <w:r w:rsidR="00165CB1" w:rsidRPr="00C77EEA">
              <w:rPr>
                <w:rFonts w:eastAsia="ＭＳ Ｐ明朝" w:hint="eastAsia"/>
              </w:rPr>
              <w:t>の</w:t>
            </w:r>
            <w:r w:rsidR="00844AB9">
              <w:rPr>
                <w:rFonts w:eastAsia="ＭＳ Ｐ明朝" w:hint="eastAsia"/>
              </w:rPr>
              <w:t>人数を含む</w:t>
            </w:r>
            <w:r w:rsidR="00165CB1" w:rsidRPr="00C77EEA">
              <w:rPr>
                <w:rFonts w:eastAsia="ＭＳ Ｐ明朝" w:hint="eastAsia"/>
              </w:rPr>
              <w:t>各体制）、これまでに受託した同種・類似業務での組織体制や人員配置実</w:t>
            </w:r>
            <w:r w:rsidRPr="00C77EEA">
              <w:rPr>
                <w:rFonts w:eastAsia="ＭＳ Ｐ明朝" w:hint="eastAsia"/>
              </w:rPr>
              <w:t>績を示したうえで、考え方を含め提案すること。</w:t>
            </w:r>
          </w:p>
          <w:p w14:paraId="4D51A811" w14:textId="1B28AFDB" w:rsidR="00D437D8" w:rsidRPr="0016499F" w:rsidRDefault="00D437D8">
            <w:pPr>
              <w:spacing w:line="300" w:lineRule="exact"/>
              <w:ind w:firstLineChars="100" w:firstLine="210"/>
              <w:jc w:val="both"/>
              <w:rPr>
                <w:rFonts w:eastAsia="ＭＳ Ｐ明朝"/>
              </w:rPr>
            </w:pPr>
            <w:r w:rsidRPr="0016499F">
              <w:rPr>
                <w:rFonts w:eastAsia="ＭＳ Ｐ明朝" w:hint="eastAsia"/>
              </w:rPr>
              <w:t>また、社内ノウハウの承継、技術力の維持向上のための教育・研修の考え方、その考え方に基づく教育・研修計画とその実施方法について、新規採用や人事異動を含め記述すること。</w:t>
            </w:r>
          </w:p>
          <w:p w14:paraId="62FB3C06" w14:textId="18A6AE32" w:rsidR="00B34A9D" w:rsidRPr="0016499F" w:rsidRDefault="00165CB1">
            <w:pPr>
              <w:spacing w:line="300" w:lineRule="exact"/>
              <w:ind w:firstLineChars="100" w:firstLine="210"/>
              <w:jc w:val="both"/>
              <w:rPr>
                <w:rFonts w:eastAsia="ＭＳ Ｐ明朝"/>
              </w:rPr>
            </w:pPr>
            <w:r w:rsidRPr="00C77EEA">
              <w:rPr>
                <w:rFonts w:eastAsia="ＭＳ Ｐ明朝" w:hint="eastAsia"/>
              </w:rPr>
              <w:t>（</w:t>
            </w:r>
            <w:r w:rsidRPr="00C77EEA">
              <w:rPr>
                <w:rFonts w:eastAsia="ＭＳ Ｐ明朝"/>
              </w:rPr>
              <w:t>A4</w:t>
            </w:r>
            <w:r w:rsidRPr="00C77EEA">
              <w:rPr>
                <w:rFonts w:eastAsia="ＭＳ Ｐ明朝" w:hint="eastAsia"/>
              </w:rPr>
              <w:t xml:space="preserve">　</w:t>
            </w:r>
            <w:r w:rsidR="00E90B30" w:rsidRPr="0016499F">
              <w:rPr>
                <w:rFonts w:eastAsia="ＭＳ Ｐ明朝"/>
              </w:rPr>
              <w:t>3</w:t>
            </w:r>
            <w:r w:rsidRPr="00C77EEA">
              <w:rPr>
                <w:rFonts w:eastAsia="ＭＳ Ｐ明朝" w:hint="eastAsia"/>
              </w:rPr>
              <w:t>枚</w:t>
            </w:r>
            <w:r w:rsidR="00657D4E">
              <w:rPr>
                <w:rFonts w:eastAsia="ＭＳ Ｐ明朝" w:hint="eastAsia"/>
              </w:rPr>
              <w:t>以内</w:t>
            </w:r>
            <w:r w:rsidRPr="00C77EEA">
              <w:rPr>
                <w:rFonts w:eastAsia="ＭＳ Ｐ明朝" w:hint="eastAsia"/>
              </w:rPr>
              <w:t>）</w:t>
            </w:r>
          </w:p>
          <w:p w14:paraId="0482B4B2" w14:textId="77777777" w:rsidR="00254683" w:rsidRPr="00C77EEA" w:rsidRDefault="00254683" w:rsidP="007A3B56">
            <w:pPr>
              <w:spacing w:line="300" w:lineRule="exact"/>
              <w:ind w:firstLineChars="100" w:firstLine="210"/>
              <w:jc w:val="both"/>
              <w:rPr>
                <w:rFonts w:eastAsia="ＭＳ Ｐ明朝"/>
              </w:rPr>
            </w:pPr>
          </w:p>
          <w:p w14:paraId="684508B9" w14:textId="47D09C52" w:rsidR="00444375" w:rsidRPr="0016499F" w:rsidRDefault="00B7123A" w:rsidP="0016499F">
            <w:pPr>
              <w:pStyle w:val="aff3"/>
              <w:numPr>
                <w:ilvl w:val="0"/>
                <w:numId w:val="28"/>
              </w:numPr>
              <w:spacing w:line="300" w:lineRule="exact"/>
              <w:ind w:leftChars="0"/>
              <w:jc w:val="both"/>
              <w:rPr>
                <w:rFonts w:asciiTheme="majorEastAsia" w:eastAsiaTheme="majorEastAsia" w:hAnsiTheme="majorEastAsia"/>
              </w:rPr>
            </w:pPr>
            <w:r w:rsidRPr="0016499F">
              <w:rPr>
                <w:rFonts w:asciiTheme="majorEastAsia" w:eastAsiaTheme="majorEastAsia" w:hAnsiTheme="majorEastAsia" w:hint="eastAsia"/>
              </w:rPr>
              <w:t>事業者</w:t>
            </w:r>
            <w:r w:rsidR="00444375" w:rsidRPr="0016499F">
              <w:rPr>
                <w:rFonts w:asciiTheme="majorEastAsia" w:eastAsiaTheme="majorEastAsia" w:hAnsiTheme="majorEastAsia" w:hint="eastAsia"/>
              </w:rPr>
              <w:t>が特定できるような</w:t>
            </w:r>
            <w:r w:rsidRPr="0016499F">
              <w:rPr>
                <w:rFonts w:asciiTheme="majorEastAsia" w:eastAsiaTheme="majorEastAsia" w:hAnsiTheme="majorEastAsia" w:hint="eastAsia"/>
              </w:rPr>
              <w:t>直接的な</w:t>
            </w:r>
            <w:r w:rsidR="00444375" w:rsidRPr="0016499F">
              <w:rPr>
                <w:rFonts w:asciiTheme="majorEastAsia" w:eastAsiaTheme="majorEastAsia" w:hAnsiTheme="majorEastAsia" w:hint="eastAsia"/>
              </w:rPr>
              <w:t>表現や</w:t>
            </w:r>
            <w:r w:rsidRPr="0016499F">
              <w:rPr>
                <w:rFonts w:asciiTheme="majorEastAsia" w:eastAsiaTheme="majorEastAsia" w:hAnsiTheme="majorEastAsia" w:hint="eastAsia"/>
              </w:rPr>
              <w:t>法人</w:t>
            </w:r>
            <w:r w:rsidR="00444375" w:rsidRPr="0016499F">
              <w:rPr>
                <w:rFonts w:asciiTheme="majorEastAsia" w:eastAsiaTheme="majorEastAsia" w:hAnsiTheme="majorEastAsia" w:hint="eastAsia"/>
              </w:rPr>
              <w:t>名等の固有名詞は用いないこと。</w:t>
            </w:r>
          </w:p>
          <w:p w14:paraId="255AC724" w14:textId="77777777" w:rsidR="007922A6" w:rsidRPr="00C77EEA" w:rsidRDefault="007922A6" w:rsidP="007922A6">
            <w:pPr>
              <w:spacing w:line="300" w:lineRule="exact"/>
              <w:jc w:val="both"/>
              <w:rPr>
                <w:rFonts w:eastAsia="ＭＳ Ｐ明朝"/>
              </w:rPr>
            </w:pPr>
          </w:p>
          <w:p w14:paraId="57C7B86A" w14:textId="77777777" w:rsidR="00254683" w:rsidRPr="00C77EEA" w:rsidRDefault="00254683" w:rsidP="00CF4805">
            <w:pPr>
              <w:spacing w:line="300" w:lineRule="exact"/>
              <w:jc w:val="both"/>
              <w:rPr>
                <w:rFonts w:eastAsia="ＭＳ Ｐ明朝"/>
              </w:rPr>
            </w:pPr>
          </w:p>
          <w:p w14:paraId="23FA92DA" w14:textId="77777777" w:rsidR="00254683" w:rsidRPr="00C77EEA" w:rsidRDefault="00254683" w:rsidP="00CF4805">
            <w:pPr>
              <w:spacing w:line="300" w:lineRule="exact"/>
              <w:jc w:val="both"/>
              <w:rPr>
                <w:rFonts w:eastAsia="ＭＳ Ｐ明朝"/>
              </w:rPr>
            </w:pPr>
          </w:p>
          <w:p w14:paraId="5EE06E97" w14:textId="77777777" w:rsidR="00254683" w:rsidRPr="00C77EEA" w:rsidRDefault="00254683" w:rsidP="00CF4805">
            <w:pPr>
              <w:spacing w:line="300" w:lineRule="exact"/>
              <w:jc w:val="both"/>
              <w:rPr>
                <w:rFonts w:eastAsia="ＭＳ Ｐ明朝"/>
              </w:rPr>
            </w:pPr>
          </w:p>
          <w:p w14:paraId="62FF75F0" w14:textId="77777777" w:rsidR="00254683" w:rsidRPr="00C77EEA" w:rsidRDefault="00254683" w:rsidP="00CF4805">
            <w:pPr>
              <w:spacing w:line="300" w:lineRule="exact"/>
              <w:jc w:val="both"/>
              <w:rPr>
                <w:rFonts w:eastAsia="ＭＳ Ｐ明朝"/>
              </w:rPr>
            </w:pPr>
          </w:p>
          <w:p w14:paraId="7D5C6548" w14:textId="77777777" w:rsidR="00254683" w:rsidRPr="00C77EEA" w:rsidRDefault="00254683" w:rsidP="00CF4805">
            <w:pPr>
              <w:spacing w:line="300" w:lineRule="exact"/>
              <w:jc w:val="both"/>
              <w:rPr>
                <w:rFonts w:eastAsia="ＭＳ Ｐ明朝"/>
              </w:rPr>
            </w:pPr>
          </w:p>
          <w:p w14:paraId="5CA666FA" w14:textId="77777777" w:rsidR="00254683" w:rsidRPr="00C77EEA" w:rsidRDefault="00254683" w:rsidP="00CF4805">
            <w:pPr>
              <w:spacing w:line="300" w:lineRule="exact"/>
              <w:jc w:val="both"/>
              <w:rPr>
                <w:rFonts w:eastAsia="ＭＳ Ｐ明朝"/>
              </w:rPr>
            </w:pPr>
          </w:p>
          <w:p w14:paraId="76C96D58" w14:textId="77777777" w:rsidR="00254683" w:rsidRPr="00C77EEA" w:rsidRDefault="00254683" w:rsidP="00CF4805">
            <w:pPr>
              <w:spacing w:line="300" w:lineRule="exact"/>
              <w:jc w:val="both"/>
              <w:rPr>
                <w:rFonts w:eastAsia="ＭＳ Ｐ明朝"/>
              </w:rPr>
            </w:pPr>
          </w:p>
          <w:p w14:paraId="2874B1B8" w14:textId="77777777" w:rsidR="00254683" w:rsidRPr="00C77EEA" w:rsidRDefault="00254683" w:rsidP="00CF4805">
            <w:pPr>
              <w:spacing w:line="300" w:lineRule="exact"/>
              <w:jc w:val="both"/>
              <w:rPr>
                <w:rFonts w:eastAsia="ＭＳ Ｐ明朝"/>
              </w:rPr>
            </w:pPr>
          </w:p>
          <w:p w14:paraId="1FD2B74A" w14:textId="77777777" w:rsidR="00254683" w:rsidRPr="00C77EEA" w:rsidRDefault="00254683" w:rsidP="00CF4805">
            <w:pPr>
              <w:spacing w:line="300" w:lineRule="exact"/>
              <w:jc w:val="both"/>
              <w:rPr>
                <w:rFonts w:eastAsia="ＭＳ Ｐ明朝"/>
              </w:rPr>
            </w:pPr>
          </w:p>
          <w:p w14:paraId="71CE4462" w14:textId="77777777" w:rsidR="00254683" w:rsidRPr="00C77EEA" w:rsidRDefault="00254683" w:rsidP="00CF4805">
            <w:pPr>
              <w:spacing w:line="300" w:lineRule="exact"/>
              <w:jc w:val="both"/>
              <w:rPr>
                <w:rFonts w:eastAsia="ＭＳ Ｐ明朝"/>
              </w:rPr>
            </w:pPr>
          </w:p>
          <w:p w14:paraId="11224DC7" w14:textId="77777777" w:rsidR="00254683" w:rsidRPr="00C77EEA" w:rsidRDefault="00254683" w:rsidP="00CF4805">
            <w:pPr>
              <w:spacing w:line="300" w:lineRule="exact"/>
              <w:jc w:val="both"/>
              <w:rPr>
                <w:rFonts w:eastAsia="ＭＳ Ｐ明朝"/>
              </w:rPr>
            </w:pPr>
          </w:p>
          <w:p w14:paraId="6C0E8D9A" w14:textId="77777777" w:rsidR="00254683" w:rsidRPr="00C77EEA" w:rsidRDefault="00254683" w:rsidP="00CF4805">
            <w:pPr>
              <w:spacing w:line="300" w:lineRule="exact"/>
              <w:jc w:val="both"/>
              <w:rPr>
                <w:rFonts w:eastAsia="ＭＳ Ｐ明朝"/>
              </w:rPr>
            </w:pPr>
          </w:p>
          <w:p w14:paraId="055B43A3" w14:textId="77777777" w:rsidR="00254683" w:rsidRPr="00C77EEA" w:rsidRDefault="00254683" w:rsidP="00CF4805">
            <w:pPr>
              <w:spacing w:line="300" w:lineRule="exact"/>
              <w:jc w:val="both"/>
              <w:rPr>
                <w:rFonts w:eastAsia="ＭＳ Ｐ明朝"/>
              </w:rPr>
            </w:pPr>
          </w:p>
          <w:p w14:paraId="193E6CE7" w14:textId="77777777" w:rsidR="00254683" w:rsidRPr="00C77EEA" w:rsidRDefault="00254683" w:rsidP="00CF4805">
            <w:pPr>
              <w:spacing w:line="300" w:lineRule="exact"/>
              <w:jc w:val="both"/>
              <w:rPr>
                <w:rFonts w:eastAsia="ＭＳ Ｐ明朝"/>
              </w:rPr>
            </w:pPr>
          </w:p>
          <w:p w14:paraId="0AE4A599" w14:textId="77777777" w:rsidR="00254683" w:rsidRPr="00C77EEA" w:rsidRDefault="00254683" w:rsidP="00CF4805">
            <w:pPr>
              <w:spacing w:line="300" w:lineRule="exact"/>
              <w:jc w:val="both"/>
              <w:rPr>
                <w:rFonts w:eastAsia="ＭＳ Ｐ明朝"/>
              </w:rPr>
            </w:pPr>
          </w:p>
          <w:p w14:paraId="00B1A398" w14:textId="77777777" w:rsidR="00254683" w:rsidRPr="00C77EEA" w:rsidRDefault="00254683" w:rsidP="00CF4805">
            <w:pPr>
              <w:spacing w:line="300" w:lineRule="exact"/>
              <w:jc w:val="both"/>
              <w:rPr>
                <w:rFonts w:eastAsia="ＭＳ Ｐ明朝"/>
              </w:rPr>
            </w:pPr>
          </w:p>
          <w:p w14:paraId="39DDBCDC" w14:textId="77777777" w:rsidR="00254683" w:rsidRPr="00C77EEA" w:rsidRDefault="00254683" w:rsidP="00CF4805">
            <w:pPr>
              <w:spacing w:line="300" w:lineRule="exact"/>
              <w:jc w:val="both"/>
              <w:rPr>
                <w:rFonts w:eastAsia="ＭＳ Ｐ明朝"/>
              </w:rPr>
            </w:pPr>
          </w:p>
          <w:p w14:paraId="0AA31812" w14:textId="77777777" w:rsidR="00254683" w:rsidRPr="00C77EEA" w:rsidRDefault="00254683" w:rsidP="00CF4805">
            <w:pPr>
              <w:spacing w:line="300" w:lineRule="exact"/>
              <w:jc w:val="both"/>
              <w:rPr>
                <w:rFonts w:eastAsia="ＭＳ Ｐ明朝"/>
              </w:rPr>
            </w:pPr>
          </w:p>
          <w:p w14:paraId="2DDF28CE" w14:textId="77777777" w:rsidR="00254683" w:rsidRPr="00C77EEA" w:rsidRDefault="00254683" w:rsidP="00CF4805">
            <w:pPr>
              <w:spacing w:line="300" w:lineRule="exact"/>
              <w:jc w:val="both"/>
              <w:rPr>
                <w:rFonts w:eastAsia="ＭＳ Ｐ明朝"/>
              </w:rPr>
            </w:pPr>
          </w:p>
          <w:p w14:paraId="652D3E80" w14:textId="77777777" w:rsidR="00254683" w:rsidRPr="00C77EEA" w:rsidRDefault="00254683" w:rsidP="00CF4805">
            <w:pPr>
              <w:spacing w:line="300" w:lineRule="exact"/>
              <w:jc w:val="both"/>
              <w:rPr>
                <w:rFonts w:eastAsia="ＭＳ Ｐ明朝"/>
              </w:rPr>
            </w:pPr>
          </w:p>
          <w:p w14:paraId="13C3A246" w14:textId="77777777" w:rsidR="00254683" w:rsidRPr="00C77EEA" w:rsidRDefault="00254683" w:rsidP="00CF4805">
            <w:pPr>
              <w:spacing w:line="300" w:lineRule="exact"/>
              <w:jc w:val="both"/>
              <w:rPr>
                <w:rFonts w:eastAsia="ＭＳ Ｐ明朝"/>
              </w:rPr>
            </w:pPr>
          </w:p>
          <w:p w14:paraId="53350EE0" w14:textId="77777777" w:rsidR="00254683" w:rsidRPr="00C77EEA" w:rsidRDefault="00254683" w:rsidP="00CF4805">
            <w:pPr>
              <w:spacing w:line="300" w:lineRule="exact"/>
              <w:jc w:val="both"/>
              <w:rPr>
                <w:rFonts w:eastAsia="ＭＳ Ｐ明朝"/>
              </w:rPr>
            </w:pPr>
          </w:p>
          <w:p w14:paraId="3588911A" w14:textId="77777777" w:rsidR="00254683" w:rsidRPr="00C77EEA" w:rsidRDefault="00254683" w:rsidP="00CF4805">
            <w:pPr>
              <w:spacing w:line="300" w:lineRule="exact"/>
              <w:jc w:val="both"/>
              <w:rPr>
                <w:rFonts w:eastAsia="ＭＳ Ｐ明朝"/>
              </w:rPr>
            </w:pPr>
          </w:p>
          <w:p w14:paraId="285547D4" w14:textId="77777777" w:rsidR="00254683" w:rsidRPr="00C77EEA" w:rsidRDefault="00254683" w:rsidP="00CF4805">
            <w:pPr>
              <w:spacing w:line="300" w:lineRule="exact"/>
              <w:jc w:val="both"/>
              <w:rPr>
                <w:rFonts w:eastAsia="ＭＳ Ｐ明朝"/>
              </w:rPr>
            </w:pPr>
          </w:p>
          <w:p w14:paraId="1522479B" w14:textId="77777777" w:rsidR="000B40D6" w:rsidRPr="00C77EEA" w:rsidRDefault="000B40D6" w:rsidP="00CF4805">
            <w:pPr>
              <w:spacing w:line="300" w:lineRule="exact"/>
              <w:jc w:val="both"/>
              <w:rPr>
                <w:rFonts w:eastAsia="ＭＳ Ｐ明朝"/>
              </w:rPr>
            </w:pPr>
          </w:p>
          <w:p w14:paraId="0171C6C9" w14:textId="77777777" w:rsidR="001B5753" w:rsidRPr="00C77EEA" w:rsidRDefault="001B5753" w:rsidP="00CF4805">
            <w:pPr>
              <w:spacing w:line="300" w:lineRule="exact"/>
              <w:jc w:val="both"/>
              <w:rPr>
                <w:rFonts w:eastAsia="ＭＳ Ｐ明朝"/>
              </w:rPr>
            </w:pPr>
          </w:p>
          <w:p w14:paraId="04E3B423" w14:textId="77777777" w:rsidR="001B5753" w:rsidRPr="00C77EEA" w:rsidRDefault="001B5753" w:rsidP="00CF4805">
            <w:pPr>
              <w:spacing w:line="300" w:lineRule="exact"/>
              <w:jc w:val="both"/>
              <w:rPr>
                <w:rFonts w:eastAsia="ＭＳ Ｐ明朝"/>
              </w:rPr>
            </w:pPr>
          </w:p>
          <w:p w14:paraId="6AB16116" w14:textId="77777777" w:rsidR="00254683" w:rsidRPr="00C77EEA" w:rsidRDefault="00254683" w:rsidP="00CF4805">
            <w:pPr>
              <w:spacing w:line="300" w:lineRule="exact"/>
              <w:jc w:val="both"/>
              <w:rPr>
                <w:rFonts w:eastAsia="ＭＳ Ｐ明朝"/>
              </w:rPr>
            </w:pPr>
          </w:p>
          <w:p w14:paraId="717DF39D" w14:textId="77777777" w:rsidR="00254683" w:rsidRPr="00C77EEA" w:rsidRDefault="00254683" w:rsidP="00CF4805">
            <w:pPr>
              <w:spacing w:line="300" w:lineRule="exact"/>
              <w:jc w:val="both"/>
              <w:rPr>
                <w:rFonts w:eastAsia="ＭＳ Ｐ明朝"/>
              </w:rPr>
            </w:pPr>
          </w:p>
          <w:p w14:paraId="07F7BD28" w14:textId="77777777" w:rsidR="00254683" w:rsidRPr="00C77EEA" w:rsidRDefault="00254683" w:rsidP="00CF4805">
            <w:pPr>
              <w:spacing w:line="300" w:lineRule="exact"/>
              <w:jc w:val="both"/>
              <w:rPr>
                <w:rFonts w:eastAsia="ＭＳ Ｐ明朝"/>
              </w:rPr>
            </w:pPr>
          </w:p>
          <w:p w14:paraId="46206965" w14:textId="77777777" w:rsidR="00254683" w:rsidRPr="00C77EEA" w:rsidRDefault="00254683" w:rsidP="00CF4805">
            <w:pPr>
              <w:spacing w:line="300" w:lineRule="exact"/>
              <w:jc w:val="both"/>
              <w:rPr>
                <w:rFonts w:eastAsia="ＭＳ Ｐ明朝"/>
              </w:rPr>
            </w:pPr>
          </w:p>
          <w:p w14:paraId="64781491" w14:textId="77777777" w:rsidR="00254683" w:rsidRPr="00C77EEA" w:rsidRDefault="00254683" w:rsidP="00CF4805">
            <w:pPr>
              <w:spacing w:line="300" w:lineRule="exact"/>
              <w:jc w:val="both"/>
              <w:rPr>
                <w:rFonts w:eastAsia="ＭＳ Ｐ明朝"/>
              </w:rPr>
            </w:pPr>
          </w:p>
        </w:tc>
      </w:tr>
    </w:tbl>
    <w:p w14:paraId="0FCAB993" w14:textId="77777777" w:rsidR="005F4EBA" w:rsidRPr="00C77EEA" w:rsidRDefault="005F4EBA" w:rsidP="00D377AD"/>
    <w:p w14:paraId="7EB10CE1" w14:textId="77777777" w:rsidR="004F5209" w:rsidRPr="00C77EEA" w:rsidRDefault="004F5209" w:rsidP="004F5209">
      <w:pPr>
        <w:pageBreakBefore/>
        <w:outlineLvl w:val="0"/>
        <w:rPr>
          <w:rFonts w:ascii="ＭＳ ゴシック" w:eastAsia="ＭＳ ゴシック" w:hAnsi="ＭＳ ゴシック"/>
        </w:rPr>
        <w:sectPr w:rsidR="004F5209" w:rsidRPr="00C77EEA" w:rsidSect="00165CB1">
          <w:pgSz w:w="11907" w:h="16839" w:code="9"/>
          <w:pgMar w:top="1531" w:right="1418" w:bottom="1531" w:left="1418" w:header="680" w:footer="680" w:gutter="0"/>
          <w:cols w:space="425"/>
          <w:docGrid w:type="lines" w:linePitch="368"/>
        </w:sectPr>
      </w:pPr>
    </w:p>
    <w:p w14:paraId="6947FD63" w14:textId="0DC408BD" w:rsidR="004F5209" w:rsidRPr="00C77EEA" w:rsidRDefault="004F5209" w:rsidP="004F5209">
      <w:pPr>
        <w:pageBreakBefore/>
        <w:outlineLvl w:val="0"/>
        <w:rPr>
          <w:rFonts w:ascii="ＭＳ ゴシック" w:eastAsia="ＭＳ ゴシック" w:hAnsi="ＭＳ ゴシック"/>
        </w:rPr>
      </w:pPr>
      <w:bookmarkStart w:id="20" w:name="_Toc522182195"/>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1</w:t>
      </w:r>
      <w:r w:rsidRPr="00C77EEA">
        <w:rPr>
          <w:rFonts w:ascii="ＭＳ ゴシック" w:eastAsia="ＭＳ ゴシック" w:hAnsi="ＭＳ ゴシック"/>
        </w:rPr>
        <w:t>-2】</w:t>
      </w:r>
      <w:r w:rsidRPr="00C77EEA">
        <w:rPr>
          <w:rFonts w:ascii="ＭＳ ゴシック" w:eastAsia="ＭＳ ゴシック" w:hAnsi="ＭＳ ゴシック" w:hint="eastAsia"/>
        </w:rPr>
        <w:t>総括責任者、副総括責任者、業務従事者の資格・経験</w:t>
      </w:r>
      <w:bookmarkEnd w:id="20"/>
      <w:r w:rsidR="005A0E52">
        <w:rPr>
          <w:rFonts w:ascii="ＭＳ ゴシック" w:eastAsia="ＭＳ ゴシック" w:hAnsi="ＭＳ ゴシック" w:hint="eastAsia"/>
        </w:rPr>
        <w:t>・雇用関係</w:t>
      </w:r>
    </w:p>
    <w:tbl>
      <w:tblPr>
        <w:tblW w:w="2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4"/>
      </w:tblGrid>
      <w:tr w:rsidR="00C77EEA" w:rsidRPr="00C77EEA" w14:paraId="6B9F6E0E" w14:textId="77777777" w:rsidTr="00C725FF">
        <w:trPr>
          <w:trHeight w:val="10467"/>
        </w:trPr>
        <w:tc>
          <w:tcPr>
            <w:tcW w:w="20651" w:type="dxa"/>
            <w:shd w:val="clear" w:color="auto" w:fill="auto"/>
          </w:tcPr>
          <w:p w14:paraId="09D09D4E" w14:textId="6E52EDA6" w:rsidR="004F5209" w:rsidRPr="00C77EEA" w:rsidRDefault="00A05F23" w:rsidP="00AF6E44">
            <w:pPr>
              <w:spacing w:line="300" w:lineRule="exact"/>
              <w:jc w:val="both"/>
              <w:rPr>
                <w:rFonts w:eastAsia="ＭＳ Ｐ明朝"/>
              </w:rPr>
            </w:pPr>
            <w:r w:rsidRPr="00C77EEA">
              <w:rPr>
                <w:rFonts w:ascii="ＭＳ ゴシック" w:eastAsia="ＭＳ ゴシック" w:hAnsi="ＭＳ ゴシック"/>
              </w:rPr>
              <w:t>2</w:t>
            </w:r>
            <w:r w:rsidR="004F5209" w:rsidRPr="00C77EEA">
              <w:rPr>
                <w:rFonts w:ascii="ＭＳ ゴシック" w:eastAsia="ＭＳ ゴシック" w:hAnsi="ＭＳ ゴシック" w:hint="eastAsia"/>
              </w:rPr>
              <w:t>．担当予定の総括責任者、副総括責任者、業務従事者の資格・経験</w:t>
            </w:r>
            <w:r w:rsidR="00995F0B">
              <w:rPr>
                <w:rFonts w:ascii="ＭＳ ゴシック" w:eastAsia="ＭＳ ゴシック" w:hAnsi="ＭＳ ゴシック" w:hint="eastAsia"/>
              </w:rPr>
              <w:t>等</w:t>
            </w:r>
          </w:p>
          <w:p w14:paraId="3423CDAB" w14:textId="14828F54" w:rsidR="000B0434" w:rsidRDefault="004F5209">
            <w:pPr>
              <w:spacing w:line="300" w:lineRule="exact"/>
              <w:ind w:firstLineChars="100" w:firstLine="210"/>
              <w:jc w:val="both"/>
              <w:rPr>
                <w:rFonts w:eastAsia="ＭＳ Ｐ明朝"/>
              </w:rPr>
            </w:pPr>
            <w:r w:rsidRPr="00C77EEA">
              <w:rPr>
                <w:rFonts w:eastAsia="ＭＳ Ｐ明朝" w:hint="eastAsia"/>
              </w:rPr>
              <w:t>技術者及び有資格者の在籍状況、本業務で必要な有資格者の配置予定について</w:t>
            </w:r>
            <w:r w:rsidR="001B5753" w:rsidRPr="00C77EEA">
              <w:rPr>
                <w:rFonts w:eastAsia="ＭＳ Ｐ明朝" w:hint="eastAsia"/>
              </w:rPr>
              <w:t>提案</w:t>
            </w:r>
            <w:r w:rsidR="006167D2">
              <w:rPr>
                <w:rFonts w:eastAsia="ＭＳ Ｐ明朝" w:hint="eastAsia"/>
              </w:rPr>
              <w:t>すること</w:t>
            </w:r>
            <w:r w:rsidR="000370E0">
              <w:rPr>
                <w:rFonts w:eastAsia="ＭＳ Ｐ明朝" w:hint="eastAsia"/>
              </w:rPr>
              <w:t>。</w:t>
            </w:r>
          </w:p>
          <w:p w14:paraId="09CD1592" w14:textId="7353B6F7" w:rsidR="000B0434" w:rsidRDefault="000B0434">
            <w:pPr>
              <w:spacing w:line="300" w:lineRule="exact"/>
              <w:ind w:firstLineChars="100" w:firstLine="210"/>
              <w:jc w:val="both"/>
              <w:rPr>
                <w:rFonts w:eastAsia="ＭＳ Ｐ明朝"/>
              </w:rPr>
            </w:pPr>
            <w:r>
              <w:rPr>
                <w:rFonts w:eastAsia="ＭＳ Ｐ明朝" w:hint="eastAsia"/>
              </w:rPr>
              <w:t>総括責任者及び副総括責任者になる予定の者については氏名を、その他予定従事者については、アルファベットを記載すること。アルファベットは、資格</w:t>
            </w:r>
            <w:r w:rsidR="00995F0B">
              <w:rPr>
                <w:rFonts w:eastAsia="ＭＳ Ｐ明朝" w:hint="eastAsia"/>
              </w:rPr>
              <w:t>・雇用関係</w:t>
            </w:r>
            <w:r>
              <w:rPr>
                <w:rFonts w:eastAsia="ＭＳ Ｐ明朝" w:hint="eastAsia"/>
              </w:rPr>
              <w:t>と実績</w:t>
            </w:r>
            <w:r w:rsidR="00995F0B">
              <w:rPr>
                <w:rFonts w:eastAsia="ＭＳ Ｐ明朝" w:hint="eastAsia"/>
              </w:rPr>
              <w:t>の表</w:t>
            </w:r>
            <w:r>
              <w:rPr>
                <w:rFonts w:eastAsia="ＭＳ Ｐ明朝" w:hint="eastAsia"/>
              </w:rPr>
              <w:t>で同じとすること。</w:t>
            </w:r>
          </w:p>
          <w:p w14:paraId="232F60C0" w14:textId="73C951CB" w:rsidR="00A765AC" w:rsidRPr="00A765AC" w:rsidRDefault="00AA615D" w:rsidP="00C725FF">
            <w:pPr>
              <w:tabs>
                <w:tab w:val="left" w:pos="3893"/>
              </w:tabs>
              <w:ind w:firstLineChars="100" w:firstLine="210"/>
              <w:rPr>
                <w:rFonts w:eastAsia="ＭＳ Ｐ明朝"/>
              </w:rPr>
            </w:pPr>
            <w:r>
              <w:rPr>
                <w:rFonts w:eastAsia="ＭＳ Ｐ明朝"/>
                <w:noProof/>
              </w:rPr>
              <w:object w:dxaOrig="1440" w:dyaOrig="1440" w14:anchorId="2749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6.75pt;width:1023.85pt;height:548.75pt;z-index:251659264;mso-position-horizontal-relative:text;mso-position-vertical-relative:text" wrapcoords="-16 0 -16 21548 21600 21548 21600 0 -16 0">
                  <v:imagedata r:id="rId11" o:title=""/>
                  <w10:wrap type="tight"/>
                </v:shape>
                <o:OLEObject Type="Embed" ProgID="Excel.Sheet.12" ShapeID="_x0000_s1026" DrawAspect="Content" ObjectID="_1693205632" r:id="rId12"/>
              </w:object>
            </w:r>
            <w:r w:rsidR="000B0434">
              <w:rPr>
                <w:rFonts w:eastAsia="ＭＳ Ｐ明朝" w:hint="eastAsia"/>
              </w:rPr>
              <w:t>記載のない資格については、追記し記載すること。</w:t>
            </w:r>
          </w:p>
        </w:tc>
      </w:tr>
    </w:tbl>
    <w:p w14:paraId="5E4DF3CA" w14:textId="303F9A53" w:rsidR="00A05F23" w:rsidRPr="00C77EEA" w:rsidRDefault="00CA6B8D" w:rsidP="004F5209">
      <w:r w:rsidRPr="00C77EEA">
        <w:rPr>
          <w:rFonts w:hint="eastAsia"/>
        </w:rPr>
        <w:t>注</w:t>
      </w:r>
      <w:r w:rsidR="00304277" w:rsidRPr="00C77EEA">
        <w:t>1</w:t>
      </w:r>
      <w:r w:rsidR="00304277" w:rsidRPr="00C77EEA">
        <w:rPr>
          <w:rFonts w:hint="eastAsia"/>
        </w:rPr>
        <w:t>）</w:t>
      </w:r>
      <w:r w:rsidRPr="00C77EEA">
        <w:rPr>
          <w:rFonts w:hint="eastAsia"/>
        </w:rPr>
        <w:t>記入欄が不足する場合は、複写して使用すること。</w:t>
      </w:r>
    </w:p>
    <w:p w14:paraId="0DF26D90" w14:textId="767029BB" w:rsidR="007335D0" w:rsidRDefault="00304277" w:rsidP="004F5209">
      <w:r w:rsidRPr="00C77EEA">
        <w:rPr>
          <w:rFonts w:hint="eastAsia"/>
        </w:rPr>
        <w:t>注</w:t>
      </w:r>
      <w:r w:rsidRPr="00C77EEA">
        <w:t>2</w:t>
      </w:r>
      <w:r w:rsidRPr="00C77EEA">
        <w:rPr>
          <w:rFonts w:hint="eastAsia"/>
        </w:rPr>
        <w:t>）</w:t>
      </w:r>
      <w:r w:rsidR="000370E0">
        <w:rPr>
          <w:rFonts w:hint="eastAsia"/>
        </w:rPr>
        <w:t>現在の雇用関係</w:t>
      </w:r>
      <w:r w:rsidRPr="00C77EEA">
        <w:rPr>
          <w:rFonts w:hint="eastAsia"/>
        </w:rPr>
        <w:t>については、「</w:t>
      </w:r>
      <w:r w:rsidR="000B0434">
        <w:rPr>
          <w:rFonts w:hint="eastAsia"/>
        </w:rPr>
        <w:t>有・無」、</w:t>
      </w:r>
      <w:r w:rsidR="005A0E52">
        <w:rPr>
          <w:rFonts w:hint="eastAsia"/>
        </w:rPr>
        <w:t>雇用形態（予定を含む）</w:t>
      </w:r>
      <w:r w:rsidR="00813639">
        <w:rPr>
          <w:rFonts w:hint="eastAsia"/>
        </w:rPr>
        <w:t>については、「</w:t>
      </w:r>
      <w:r w:rsidR="005A0E52">
        <w:rPr>
          <w:rFonts w:hint="eastAsia"/>
        </w:rPr>
        <w:t>正・非</w:t>
      </w:r>
      <w:r w:rsidR="00813639">
        <w:rPr>
          <w:rFonts w:hint="eastAsia"/>
        </w:rPr>
        <w:t>」</w:t>
      </w:r>
      <w:r w:rsidR="005A0E52">
        <w:rPr>
          <w:rFonts w:hint="eastAsia"/>
        </w:rPr>
        <w:t>を</w:t>
      </w:r>
      <w:r w:rsidR="00813639">
        <w:rPr>
          <w:rFonts w:hint="eastAsia"/>
        </w:rPr>
        <w:t>記載すること。</w:t>
      </w:r>
    </w:p>
    <w:p w14:paraId="6F8E6B04" w14:textId="32FE95AE" w:rsidR="00872ADD" w:rsidRPr="00C77EEA" w:rsidRDefault="007335D0" w:rsidP="004F5209">
      <w:pPr>
        <w:sectPr w:rsidR="00872ADD" w:rsidRPr="00C77EEA" w:rsidSect="004F5209">
          <w:pgSz w:w="23814" w:h="16839" w:orient="landscape" w:code="8"/>
          <w:pgMar w:top="1418" w:right="1531" w:bottom="1418" w:left="1531" w:header="680" w:footer="680" w:gutter="0"/>
          <w:cols w:space="425"/>
          <w:docGrid w:type="lines" w:linePitch="368"/>
        </w:sectPr>
      </w:pPr>
      <w:r w:rsidRPr="00C77EEA">
        <w:rPr>
          <w:rFonts w:hint="eastAsia"/>
        </w:rPr>
        <w:t>注</w:t>
      </w:r>
      <w:r>
        <w:rPr>
          <w:rFonts w:hint="eastAsia"/>
        </w:rPr>
        <w:t>3</w:t>
      </w:r>
      <w:r w:rsidRPr="00C77EEA">
        <w:rPr>
          <w:rFonts w:hint="eastAsia"/>
        </w:rPr>
        <w:t>）</w:t>
      </w:r>
      <w:r w:rsidR="00361CF2">
        <w:rPr>
          <w:rFonts w:hint="eastAsia"/>
        </w:rPr>
        <w:t>同種・類似業務の実績については、</w:t>
      </w:r>
      <w:r w:rsidR="00F14686">
        <w:rPr>
          <w:rFonts w:hint="eastAsia"/>
        </w:rPr>
        <w:t>業務名及び業務内容</w:t>
      </w:r>
      <w:r w:rsidR="00361CF2">
        <w:rPr>
          <w:rFonts w:hint="eastAsia"/>
        </w:rPr>
        <w:t>、期間について記載すること。</w:t>
      </w:r>
    </w:p>
    <w:p w14:paraId="45AC621A" w14:textId="43CB87A5" w:rsidR="00A05F23" w:rsidRPr="00C77EEA" w:rsidRDefault="00A05F23" w:rsidP="00A05F23">
      <w:pPr>
        <w:pageBreakBefore/>
        <w:outlineLvl w:val="0"/>
        <w:rPr>
          <w:rFonts w:ascii="ＭＳ ゴシック" w:eastAsia="ＭＳ ゴシック" w:hAnsi="ＭＳ ゴシック"/>
        </w:rPr>
      </w:pPr>
      <w:bookmarkStart w:id="21" w:name="_Toc522182196"/>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1</w:t>
      </w:r>
      <w:r w:rsidRPr="00C77EEA">
        <w:rPr>
          <w:rFonts w:ascii="ＭＳ ゴシック" w:eastAsia="ＭＳ ゴシック" w:hAnsi="ＭＳ ゴシック"/>
        </w:rPr>
        <w:t>-3</w:t>
      </w:r>
      <w:r w:rsidRPr="00C77EEA">
        <w:rPr>
          <w:rFonts w:ascii="ＭＳ ゴシック" w:eastAsia="ＭＳ ゴシック" w:hAnsi="ＭＳ ゴシック" w:hint="eastAsia"/>
        </w:rPr>
        <w:t>】受託実績</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4BED6378" w14:textId="77777777" w:rsidTr="00681FCD">
        <w:trPr>
          <w:trHeight w:val="10109"/>
        </w:trPr>
        <w:tc>
          <w:tcPr>
            <w:tcW w:w="9072" w:type="dxa"/>
            <w:shd w:val="clear" w:color="auto" w:fill="auto"/>
          </w:tcPr>
          <w:p w14:paraId="03E68F70" w14:textId="77777777" w:rsidR="00A05F23" w:rsidRPr="00C77EEA" w:rsidRDefault="00A05F23" w:rsidP="00AF6E44">
            <w:pPr>
              <w:spacing w:line="300" w:lineRule="exact"/>
              <w:jc w:val="both"/>
              <w:rPr>
                <w:rFonts w:eastAsia="ＭＳ Ｐ明朝"/>
              </w:rPr>
            </w:pPr>
            <w:r w:rsidRPr="00C77EEA">
              <w:rPr>
                <w:rFonts w:ascii="ＭＳ ゴシック" w:eastAsia="ＭＳ ゴシック" w:hAnsi="ＭＳ ゴシック"/>
              </w:rPr>
              <w:t>3．受託実績</w:t>
            </w:r>
          </w:p>
          <w:p w14:paraId="3F195DA2" w14:textId="690D51EF" w:rsidR="00A05F23" w:rsidRPr="00C77EEA" w:rsidRDefault="00A05F23" w:rsidP="00AF6E44">
            <w:pPr>
              <w:spacing w:line="300" w:lineRule="exact"/>
              <w:ind w:firstLineChars="100" w:firstLine="210"/>
              <w:jc w:val="both"/>
              <w:rPr>
                <w:rFonts w:asciiTheme="minorEastAsia" w:eastAsiaTheme="minorEastAsia" w:hAnsiTheme="minorEastAsia"/>
              </w:rPr>
            </w:pPr>
            <w:r w:rsidRPr="00C77EEA">
              <w:rPr>
                <w:rFonts w:asciiTheme="minorEastAsia" w:eastAsiaTheme="minorEastAsia" w:hAnsiTheme="minorEastAsia" w:hint="eastAsia"/>
              </w:rPr>
              <w:t>維持管理業務等の同種・類似業務の受託実績の概要を数例</w:t>
            </w:r>
            <w:r w:rsidR="00DB756E" w:rsidRPr="00C77EEA">
              <w:rPr>
                <w:rFonts w:asciiTheme="minorEastAsia" w:eastAsiaTheme="minorEastAsia" w:hAnsiTheme="minorEastAsia" w:hint="eastAsia"/>
              </w:rPr>
              <w:t>記載</w:t>
            </w:r>
            <w:r w:rsidR="00CA76DF">
              <w:rPr>
                <w:rFonts w:asciiTheme="minorEastAsia" w:eastAsiaTheme="minorEastAsia" w:hAnsiTheme="minorEastAsia" w:hint="eastAsia"/>
              </w:rPr>
              <w:t>すること</w:t>
            </w:r>
            <w:r w:rsidRPr="00C77EEA">
              <w:rPr>
                <w:rFonts w:asciiTheme="minorEastAsia" w:eastAsiaTheme="minorEastAsia" w:hAnsiTheme="minorEastAsia" w:hint="eastAsia"/>
              </w:rPr>
              <w:t>。</w:t>
            </w:r>
            <w:r w:rsidR="00DB756E" w:rsidRPr="00C77EEA">
              <w:rPr>
                <w:rFonts w:asciiTheme="minorEastAsia" w:eastAsiaTheme="minorEastAsia" w:hAnsiTheme="minorEastAsia" w:hint="eastAsia"/>
              </w:rPr>
              <w:t>また、実績に関する質問に答え</w:t>
            </w:r>
            <w:r w:rsidR="00666409">
              <w:rPr>
                <w:rFonts w:asciiTheme="minorEastAsia" w:eastAsiaTheme="minorEastAsia" w:hAnsiTheme="minorEastAsia" w:hint="eastAsia"/>
              </w:rPr>
              <w:t>ること</w:t>
            </w:r>
            <w:r w:rsidR="00DB756E" w:rsidRPr="00C77EEA">
              <w:rPr>
                <w:rFonts w:asciiTheme="minorEastAsia" w:eastAsiaTheme="minorEastAsia" w:hAnsiTheme="minorEastAsia" w:hint="eastAsia"/>
              </w:rPr>
              <w:t>。</w:t>
            </w:r>
            <w:r w:rsidRPr="00C77EEA">
              <w:rPr>
                <w:rFonts w:asciiTheme="minorEastAsia" w:eastAsiaTheme="minorEastAsia" w:hAnsiTheme="minorEastAsia" w:hint="eastAsia"/>
              </w:rPr>
              <w:t>（</w:t>
            </w:r>
            <w:r w:rsidRPr="00C77EEA">
              <w:rPr>
                <w:rFonts w:asciiTheme="minorEastAsia" w:eastAsiaTheme="minorEastAsia" w:hAnsiTheme="minorEastAsia"/>
              </w:rPr>
              <w:t xml:space="preserve">A4　</w:t>
            </w:r>
            <w:r w:rsidR="00935B95">
              <w:rPr>
                <w:rFonts w:asciiTheme="minorEastAsia" w:eastAsiaTheme="minorEastAsia" w:hAnsiTheme="minorEastAsia" w:hint="eastAsia"/>
              </w:rPr>
              <w:t>3</w:t>
            </w:r>
            <w:r w:rsidRPr="00C77EEA">
              <w:rPr>
                <w:rFonts w:asciiTheme="minorEastAsia" w:eastAsiaTheme="minorEastAsia" w:hAnsiTheme="minorEastAsia"/>
              </w:rPr>
              <w:t>枚</w:t>
            </w:r>
            <w:r w:rsidR="00A55841" w:rsidRPr="00C77EEA">
              <w:rPr>
                <w:rFonts w:asciiTheme="minorEastAsia" w:eastAsiaTheme="minorEastAsia" w:hAnsiTheme="minorEastAsia" w:hint="eastAsia"/>
              </w:rPr>
              <w:t>以内</w:t>
            </w:r>
            <w:r w:rsidRPr="00C77EEA">
              <w:rPr>
                <w:rFonts w:asciiTheme="minorEastAsia" w:eastAsiaTheme="minorEastAsia" w:hAnsiTheme="minorEastAsia" w:hint="eastAsia"/>
              </w:rPr>
              <w:t>）</w:t>
            </w:r>
          </w:p>
          <w:p w14:paraId="4BAEAF3E" w14:textId="77777777" w:rsidR="00665192" w:rsidRPr="00C77EEA" w:rsidRDefault="00665192" w:rsidP="00AF6E44">
            <w:pPr>
              <w:spacing w:line="300" w:lineRule="exact"/>
              <w:ind w:firstLineChars="100" w:firstLine="210"/>
              <w:jc w:val="both"/>
              <w:rPr>
                <w:rFonts w:asciiTheme="minorEastAsia" w:eastAsiaTheme="minorEastAsia" w:hAnsiTheme="minorEastAsia"/>
              </w:rPr>
            </w:pPr>
          </w:p>
          <w:p w14:paraId="1F911A9E" w14:textId="2B4A642F" w:rsidR="00DB756E" w:rsidRPr="00C77EEA" w:rsidRDefault="00DB756E" w:rsidP="007A3B56">
            <w:pPr>
              <w:pStyle w:val="aff3"/>
              <w:numPr>
                <w:ilvl w:val="0"/>
                <w:numId w:val="24"/>
              </w:numPr>
              <w:spacing w:line="300" w:lineRule="exact"/>
              <w:ind w:leftChars="0"/>
              <w:jc w:val="both"/>
              <w:rPr>
                <w:rFonts w:asciiTheme="minorEastAsia" w:eastAsiaTheme="minorEastAsia" w:hAnsiTheme="minorEastAsia"/>
              </w:rPr>
            </w:pPr>
            <w:r w:rsidRPr="00C77EEA">
              <w:rPr>
                <w:rFonts w:asciiTheme="minorEastAsia" w:eastAsiaTheme="minorEastAsia" w:hAnsiTheme="minorEastAsia" w:hint="eastAsia"/>
              </w:rPr>
              <w:t>同種・類似業務の受託実績</w:t>
            </w:r>
            <w:r w:rsidR="002C3FE7">
              <w:rPr>
                <w:rFonts w:asciiTheme="minorEastAsia" w:eastAsiaTheme="minorEastAsia" w:hAnsiTheme="minorEastAsia" w:hint="eastAsia"/>
              </w:rPr>
              <w:t>（積雪寒冷地を優先に4件まで）</w:t>
            </w:r>
          </w:p>
          <w:tbl>
            <w:tblPr>
              <w:tblStyle w:val="afe"/>
              <w:tblW w:w="0" w:type="auto"/>
              <w:tblLook w:val="04A0" w:firstRow="1" w:lastRow="0" w:firstColumn="1" w:lastColumn="0" w:noHBand="0" w:noVBand="1"/>
            </w:tblPr>
            <w:tblGrid>
              <w:gridCol w:w="8841"/>
            </w:tblGrid>
            <w:tr w:rsidR="00C77EEA" w:rsidRPr="00C77EEA" w14:paraId="23BBFB3E" w14:textId="77777777" w:rsidTr="00DB756E">
              <w:tc>
                <w:tcPr>
                  <w:tcW w:w="8841" w:type="dxa"/>
                </w:tcPr>
                <w:p w14:paraId="3E585C77" w14:textId="2A782C54" w:rsidR="00DB756E" w:rsidRPr="00C77EEA" w:rsidRDefault="00DB756E">
                  <w:pPr>
                    <w:rPr>
                      <w:rFonts w:asciiTheme="minorEastAsia" w:eastAsiaTheme="minorEastAsia" w:hAnsiTheme="minorEastAsia"/>
                    </w:rPr>
                  </w:pPr>
                  <w:r w:rsidRPr="00C77EEA">
                    <w:rPr>
                      <w:rFonts w:asciiTheme="minorEastAsia" w:eastAsiaTheme="minorEastAsia" w:hAnsiTheme="minorEastAsia" w:hint="eastAsia"/>
                    </w:rPr>
                    <w:t xml:space="preserve">・受託施設：　</w:t>
                  </w:r>
                </w:p>
                <w:p w14:paraId="2A3678C1" w14:textId="42F5CCD3" w:rsidR="00681FCD" w:rsidRPr="00C77EEA" w:rsidRDefault="007447C4" w:rsidP="00DB756E">
                  <w:pPr>
                    <w:rPr>
                      <w:rFonts w:asciiTheme="minorEastAsia" w:eastAsiaTheme="minorEastAsia" w:hAnsiTheme="minorEastAsia"/>
                    </w:rPr>
                  </w:pPr>
                  <w:r>
                    <w:rPr>
                      <w:rFonts w:asciiTheme="minorEastAsia" w:eastAsiaTheme="minorEastAsia" w:hAnsiTheme="minorEastAsia" w:hint="eastAsia"/>
                    </w:rPr>
                    <w:t>・処理方式</w:t>
                  </w:r>
                  <w:r w:rsidRPr="00C77EEA">
                    <w:rPr>
                      <w:rFonts w:asciiTheme="minorEastAsia" w:eastAsiaTheme="minorEastAsia" w:hAnsiTheme="minorEastAsia" w:hint="eastAsia"/>
                    </w:rPr>
                    <w:t>：</w:t>
                  </w:r>
                </w:p>
                <w:p w14:paraId="4E9ADDE5" w14:textId="79568C9E" w:rsidR="002C3FE7" w:rsidRPr="00C77EEA" w:rsidRDefault="002C3FE7" w:rsidP="00DB756E">
                  <w:pPr>
                    <w:rPr>
                      <w:rFonts w:asciiTheme="minorEastAsia" w:eastAsiaTheme="minorEastAsia" w:hAnsiTheme="minorEastAsia"/>
                    </w:rPr>
                  </w:pPr>
                  <w:r>
                    <w:rPr>
                      <w:rFonts w:asciiTheme="minorEastAsia" w:eastAsiaTheme="minorEastAsia" w:hAnsiTheme="minorEastAsia" w:hint="eastAsia"/>
                    </w:rPr>
                    <w:t>・施設の特徴：</w:t>
                  </w:r>
                </w:p>
                <w:p w14:paraId="21FDE849" w14:textId="7B01EA32" w:rsidR="00681FCD" w:rsidRDefault="002C3FE7" w:rsidP="00DB756E">
                  <w:pPr>
                    <w:rPr>
                      <w:rFonts w:asciiTheme="minorEastAsia" w:eastAsiaTheme="minorEastAsia" w:hAnsiTheme="minorEastAsia"/>
                    </w:rPr>
                  </w:pPr>
                  <w:r>
                    <w:rPr>
                      <w:rFonts w:asciiTheme="minorEastAsia" w:eastAsiaTheme="minorEastAsia" w:hAnsiTheme="minorEastAsia" w:hint="eastAsia"/>
                    </w:rPr>
                    <w:t>・創意工夫</w:t>
                  </w:r>
                  <w:r w:rsidR="0083459F">
                    <w:rPr>
                      <w:rFonts w:asciiTheme="minorEastAsia" w:eastAsiaTheme="minorEastAsia" w:hAnsiTheme="minorEastAsia" w:hint="eastAsia"/>
                    </w:rPr>
                    <w:t>：</w:t>
                  </w:r>
                </w:p>
                <w:p w14:paraId="61DBD77A" w14:textId="77777777" w:rsidR="002C3FE7" w:rsidRPr="00C77EEA" w:rsidRDefault="002C3FE7" w:rsidP="00DB756E">
                  <w:pPr>
                    <w:rPr>
                      <w:rFonts w:asciiTheme="minorEastAsia" w:eastAsiaTheme="minorEastAsia" w:hAnsiTheme="minorEastAsia"/>
                    </w:rPr>
                  </w:pPr>
                </w:p>
                <w:p w14:paraId="5EE01274" w14:textId="085D887B" w:rsidR="00DB756E" w:rsidRPr="00C77EEA" w:rsidRDefault="007447C4" w:rsidP="00DB756E">
                  <w:pPr>
                    <w:rPr>
                      <w:rFonts w:asciiTheme="minorEastAsia" w:eastAsiaTheme="minorEastAsia" w:hAnsiTheme="minorEastAsia"/>
                    </w:rPr>
                  </w:pPr>
                  <w:r w:rsidRPr="00C77EEA">
                    <w:rPr>
                      <w:rFonts w:asciiTheme="minorEastAsia" w:eastAsiaTheme="minorEastAsia" w:hAnsiTheme="minorEastAsia" w:hint="eastAsia"/>
                    </w:rPr>
                    <w:t>・発注機関：</w:t>
                  </w:r>
                </w:p>
                <w:p w14:paraId="5530C215" w14:textId="77777777" w:rsidR="00DB756E" w:rsidRPr="00C77EEA" w:rsidRDefault="00DB756E" w:rsidP="00DB756E">
                  <w:pPr>
                    <w:rPr>
                      <w:rFonts w:asciiTheme="minorEastAsia" w:eastAsiaTheme="minorEastAsia" w:hAnsiTheme="minorEastAsia"/>
                    </w:rPr>
                  </w:pPr>
                  <w:r w:rsidRPr="00C77EEA">
                    <w:rPr>
                      <w:rFonts w:asciiTheme="minorEastAsia" w:eastAsiaTheme="minorEastAsia" w:hAnsiTheme="minorEastAsia" w:hint="eastAsia"/>
                    </w:rPr>
                    <w:t>・委託業務内容：</w:t>
                  </w:r>
                </w:p>
                <w:p w14:paraId="39022E6E" w14:textId="2F7846CE" w:rsidR="0090648E" w:rsidRPr="00C77EEA" w:rsidRDefault="00DB756E" w:rsidP="00AF6E44">
                  <w:pPr>
                    <w:rPr>
                      <w:rFonts w:asciiTheme="minorEastAsia" w:eastAsiaTheme="minorEastAsia" w:hAnsiTheme="minorEastAsia"/>
                    </w:rPr>
                  </w:pPr>
                  <w:r w:rsidRPr="00C77EEA">
                    <w:rPr>
                      <w:rFonts w:asciiTheme="minorEastAsia" w:eastAsiaTheme="minorEastAsia" w:hAnsiTheme="minorEastAsia" w:hint="eastAsia"/>
                    </w:rPr>
                    <w:t>・委託期間：</w:t>
                  </w:r>
                </w:p>
              </w:tc>
            </w:tr>
            <w:tr w:rsidR="00C77EEA" w:rsidRPr="00C77EEA" w14:paraId="0B3BDC0C" w14:textId="77777777" w:rsidTr="00DB756E">
              <w:tc>
                <w:tcPr>
                  <w:tcW w:w="8841" w:type="dxa"/>
                </w:tcPr>
                <w:p w14:paraId="3B4527CF"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 xml:space="preserve">・受託施設：　</w:t>
                  </w:r>
                </w:p>
                <w:p w14:paraId="6715010B"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・処理方式</w:t>
                  </w:r>
                  <w:r w:rsidRPr="00C77EEA">
                    <w:rPr>
                      <w:rFonts w:asciiTheme="minorEastAsia" w:eastAsiaTheme="minorEastAsia" w:hAnsiTheme="minorEastAsia" w:hint="eastAsia"/>
                    </w:rPr>
                    <w:t>：</w:t>
                  </w:r>
                </w:p>
                <w:p w14:paraId="2BD602D3"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・施設の特徴：</w:t>
                  </w:r>
                </w:p>
                <w:p w14:paraId="4C372DD8" w14:textId="7126E013" w:rsidR="002C3FE7" w:rsidRDefault="002C3FE7" w:rsidP="002C3FE7">
                  <w:pPr>
                    <w:rPr>
                      <w:rFonts w:asciiTheme="minorEastAsia" w:eastAsiaTheme="minorEastAsia" w:hAnsiTheme="minorEastAsia"/>
                    </w:rPr>
                  </w:pPr>
                  <w:r>
                    <w:rPr>
                      <w:rFonts w:asciiTheme="minorEastAsia" w:eastAsiaTheme="minorEastAsia" w:hAnsiTheme="minorEastAsia" w:hint="eastAsia"/>
                    </w:rPr>
                    <w:t>・創意工夫</w:t>
                  </w:r>
                  <w:r w:rsidR="0083459F">
                    <w:rPr>
                      <w:rFonts w:asciiTheme="minorEastAsia" w:eastAsiaTheme="minorEastAsia" w:hAnsiTheme="minorEastAsia" w:hint="eastAsia"/>
                    </w:rPr>
                    <w:t>：</w:t>
                  </w:r>
                </w:p>
                <w:p w14:paraId="7BE6A576" w14:textId="77777777" w:rsidR="002C3FE7" w:rsidRPr="00C77EEA" w:rsidRDefault="002C3FE7" w:rsidP="002C3FE7">
                  <w:pPr>
                    <w:rPr>
                      <w:rFonts w:asciiTheme="minorEastAsia" w:eastAsiaTheme="minorEastAsia" w:hAnsiTheme="minorEastAsia"/>
                    </w:rPr>
                  </w:pPr>
                </w:p>
                <w:p w14:paraId="5A669295"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・発注機関：</w:t>
                  </w:r>
                </w:p>
                <w:p w14:paraId="2C123B91"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・委託業務内容：</w:t>
                  </w:r>
                </w:p>
                <w:p w14:paraId="4A286873" w14:textId="75DB9800" w:rsidR="0090648E" w:rsidRPr="00C77EEA" w:rsidRDefault="002C3FE7" w:rsidP="00DB756E">
                  <w:pPr>
                    <w:rPr>
                      <w:rFonts w:asciiTheme="minorEastAsia" w:eastAsiaTheme="minorEastAsia" w:hAnsiTheme="minorEastAsia"/>
                    </w:rPr>
                  </w:pPr>
                  <w:r w:rsidRPr="00C77EEA">
                    <w:rPr>
                      <w:rFonts w:asciiTheme="minorEastAsia" w:eastAsiaTheme="minorEastAsia" w:hAnsiTheme="minorEastAsia" w:hint="eastAsia"/>
                    </w:rPr>
                    <w:t>・委託期間：</w:t>
                  </w:r>
                </w:p>
              </w:tc>
            </w:tr>
            <w:tr w:rsidR="007447C4" w:rsidRPr="00C77EEA" w14:paraId="4069C986" w14:textId="77777777" w:rsidTr="00DB756E">
              <w:tc>
                <w:tcPr>
                  <w:tcW w:w="8841" w:type="dxa"/>
                </w:tcPr>
                <w:p w14:paraId="38C0116D"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 xml:space="preserve">・受託施設：　</w:t>
                  </w:r>
                </w:p>
                <w:p w14:paraId="3B694429"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・処理方式</w:t>
                  </w:r>
                  <w:r w:rsidRPr="00C77EEA">
                    <w:rPr>
                      <w:rFonts w:asciiTheme="minorEastAsia" w:eastAsiaTheme="minorEastAsia" w:hAnsiTheme="minorEastAsia" w:hint="eastAsia"/>
                    </w:rPr>
                    <w:t>：</w:t>
                  </w:r>
                </w:p>
                <w:p w14:paraId="5068B043"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・施設の特徴：</w:t>
                  </w:r>
                </w:p>
                <w:p w14:paraId="5B3ECC3C" w14:textId="3F406EA1" w:rsidR="002C3FE7" w:rsidRDefault="002C3FE7" w:rsidP="002C3FE7">
                  <w:pPr>
                    <w:rPr>
                      <w:rFonts w:asciiTheme="minorEastAsia" w:eastAsiaTheme="minorEastAsia" w:hAnsiTheme="minorEastAsia"/>
                    </w:rPr>
                  </w:pPr>
                  <w:r>
                    <w:rPr>
                      <w:rFonts w:asciiTheme="minorEastAsia" w:eastAsiaTheme="minorEastAsia" w:hAnsiTheme="minorEastAsia" w:hint="eastAsia"/>
                    </w:rPr>
                    <w:t>・創意工夫</w:t>
                  </w:r>
                  <w:r w:rsidR="0083459F">
                    <w:rPr>
                      <w:rFonts w:asciiTheme="minorEastAsia" w:eastAsiaTheme="minorEastAsia" w:hAnsiTheme="minorEastAsia" w:hint="eastAsia"/>
                    </w:rPr>
                    <w:t>：</w:t>
                  </w:r>
                </w:p>
                <w:p w14:paraId="132E0818" w14:textId="77777777" w:rsidR="002C3FE7" w:rsidRPr="00C77EEA" w:rsidRDefault="002C3FE7" w:rsidP="002C3FE7">
                  <w:pPr>
                    <w:rPr>
                      <w:rFonts w:asciiTheme="minorEastAsia" w:eastAsiaTheme="minorEastAsia" w:hAnsiTheme="minorEastAsia"/>
                    </w:rPr>
                  </w:pPr>
                </w:p>
                <w:p w14:paraId="67F94294"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・発注機関：</w:t>
                  </w:r>
                </w:p>
                <w:p w14:paraId="607C1B01"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・委託業務内容：</w:t>
                  </w:r>
                </w:p>
                <w:p w14:paraId="1C27DD84" w14:textId="7A2B41E8" w:rsidR="007447C4" w:rsidRPr="00C77EEA" w:rsidRDefault="002C3FE7" w:rsidP="007447C4">
                  <w:pPr>
                    <w:rPr>
                      <w:rFonts w:asciiTheme="minorEastAsia" w:eastAsiaTheme="minorEastAsia" w:hAnsiTheme="minorEastAsia"/>
                    </w:rPr>
                  </w:pPr>
                  <w:r w:rsidRPr="00C77EEA">
                    <w:rPr>
                      <w:rFonts w:asciiTheme="minorEastAsia" w:eastAsiaTheme="minorEastAsia" w:hAnsiTheme="minorEastAsia" w:hint="eastAsia"/>
                    </w:rPr>
                    <w:t>・委託期間：</w:t>
                  </w:r>
                </w:p>
              </w:tc>
            </w:tr>
            <w:tr w:rsidR="007447C4" w:rsidRPr="00C77EEA" w14:paraId="099948AC" w14:textId="77777777" w:rsidTr="00681FCD">
              <w:trPr>
                <w:trHeight w:val="2352"/>
              </w:trPr>
              <w:tc>
                <w:tcPr>
                  <w:tcW w:w="8841" w:type="dxa"/>
                </w:tcPr>
                <w:p w14:paraId="3E994E4F"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 xml:space="preserve">・受託施設：　</w:t>
                  </w:r>
                </w:p>
                <w:p w14:paraId="1A5DF6E1"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・処理方式</w:t>
                  </w:r>
                  <w:r w:rsidRPr="00C77EEA">
                    <w:rPr>
                      <w:rFonts w:asciiTheme="minorEastAsia" w:eastAsiaTheme="minorEastAsia" w:hAnsiTheme="minorEastAsia" w:hint="eastAsia"/>
                    </w:rPr>
                    <w:t>：</w:t>
                  </w:r>
                </w:p>
                <w:p w14:paraId="21D4E8D6" w14:textId="77777777" w:rsidR="002C3FE7" w:rsidRPr="00C77EEA" w:rsidRDefault="002C3FE7" w:rsidP="002C3FE7">
                  <w:pPr>
                    <w:rPr>
                      <w:rFonts w:asciiTheme="minorEastAsia" w:eastAsiaTheme="minorEastAsia" w:hAnsiTheme="minorEastAsia"/>
                    </w:rPr>
                  </w:pPr>
                  <w:r>
                    <w:rPr>
                      <w:rFonts w:asciiTheme="minorEastAsia" w:eastAsiaTheme="minorEastAsia" w:hAnsiTheme="minorEastAsia" w:hint="eastAsia"/>
                    </w:rPr>
                    <w:t>・施設の特徴：</w:t>
                  </w:r>
                </w:p>
                <w:p w14:paraId="7FF51E13" w14:textId="11D696A3" w:rsidR="002C3FE7" w:rsidRDefault="002C3FE7" w:rsidP="002C3FE7">
                  <w:pPr>
                    <w:rPr>
                      <w:rFonts w:asciiTheme="minorEastAsia" w:eastAsiaTheme="minorEastAsia" w:hAnsiTheme="minorEastAsia"/>
                    </w:rPr>
                  </w:pPr>
                  <w:r>
                    <w:rPr>
                      <w:rFonts w:asciiTheme="minorEastAsia" w:eastAsiaTheme="minorEastAsia" w:hAnsiTheme="minorEastAsia" w:hint="eastAsia"/>
                    </w:rPr>
                    <w:t>・創意工夫</w:t>
                  </w:r>
                  <w:r w:rsidR="0083459F">
                    <w:rPr>
                      <w:rFonts w:asciiTheme="minorEastAsia" w:eastAsiaTheme="minorEastAsia" w:hAnsiTheme="minorEastAsia" w:hint="eastAsia"/>
                    </w:rPr>
                    <w:t>：</w:t>
                  </w:r>
                </w:p>
                <w:p w14:paraId="798FB1EA" w14:textId="77777777" w:rsidR="002C3FE7" w:rsidRPr="00C77EEA" w:rsidRDefault="002C3FE7" w:rsidP="002C3FE7">
                  <w:pPr>
                    <w:rPr>
                      <w:rFonts w:asciiTheme="minorEastAsia" w:eastAsiaTheme="minorEastAsia" w:hAnsiTheme="minorEastAsia"/>
                    </w:rPr>
                  </w:pPr>
                </w:p>
                <w:p w14:paraId="18A95752"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・発注機関：</w:t>
                  </w:r>
                </w:p>
                <w:p w14:paraId="33879B43" w14:textId="77777777" w:rsidR="002C3FE7" w:rsidRPr="00C77EEA" w:rsidRDefault="002C3FE7" w:rsidP="002C3FE7">
                  <w:pPr>
                    <w:rPr>
                      <w:rFonts w:asciiTheme="minorEastAsia" w:eastAsiaTheme="minorEastAsia" w:hAnsiTheme="minorEastAsia"/>
                    </w:rPr>
                  </w:pPr>
                  <w:r w:rsidRPr="00C77EEA">
                    <w:rPr>
                      <w:rFonts w:asciiTheme="minorEastAsia" w:eastAsiaTheme="minorEastAsia" w:hAnsiTheme="minorEastAsia" w:hint="eastAsia"/>
                    </w:rPr>
                    <w:t>・委託業務内容：</w:t>
                  </w:r>
                </w:p>
                <w:p w14:paraId="0C0A7E3B" w14:textId="1EFB9D2B" w:rsidR="007447C4" w:rsidRPr="00C77EEA" w:rsidDel="00681FCD" w:rsidRDefault="002C3FE7" w:rsidP="007447C4">
                  <w:pPr>
                    <w:rPr>
                      <w:rFonts w:asciiTheme="minorEastAsia" w:eastAsiaTheme="minorEastAsia" w:hAnsiTheme="minorEastAsia"/>
                    </w:rPr>
                  </w:pPr>
                  <w:r w:rsidRPr="00C77EEA">
                    <w:rPr>
                      <w:rFonts w:asciiTheme="minorEastAsia" w:eastAsiaTheme="minorEastAsia" w:hAnsiTheme="minorEastAsia" w:hint="eastAsia"/>
                    </w:rPr>
                    <w:t>・委託期間：</w:t>
                  </w:r>
                </w:p>
              </w:tc>
            </w:tr>
          </w:tbl>
          <w:p w14:paraId="1F84FD12" w14:textId="77777777" w:rsidR="00114124" w:rsidRPr="00C77EEA" w:rsidRDefault="00114124">
            <w:pPr>
              <w:spacing w:line="300" w:lineRule="exact"/>
              <w:jc w:val="both"/>
              <w:rPr>
                <w:rFonts w:ascii="ＭＳ ゴシック" w:eastAsia="ＭＳ ゴシック" w:hAnsi="ＭＳ ゴシック"/>
              </w:rPr>
            </w:pPr>
          </w:p>
        </w:tc>
      </w:tr>
    </w:tbl>
    <w:p w14:paraId="6D0DDAD1" w14:textId="483BCFD1" w:rsidR="00A05F23" w:rsidRDefault="00C95ED0" w:rsidP="00C95ED0">
      <w:pPr>
        <w:ind w:left="630" w:hangingChars="300" w:hanging="630"/>
        <w:rPr>
          <w:rFonts w:asciiTheme="minorEastAsia" w:eastAsiaTheme="minorEastAsia" w:hAnsiTheme="minorEastAsia"/>
          <w:szCs w:val="24"/>
        </w:rPr>
      </w:pPr>
      <w:bookmarkStart w:id="22" w:name="_Hlk520817704"/>
      <w:r w:rsidRPr="00C77EEA">
        <w:rPr>
          <w:rFonts w:hint="eastAsia"/>
        </w:rPr>
        <w:t>注</w:t>
      </w:r>
      <w:r w:rsidRPr="00C77EEA">
        <w:t>1</w:t>
      </w:r>
      <w:r w:rsidRPr="00C77EEA">
        <w:rPr>
          <w:rFonts w:hint="eastAsia"/>
        </w:rPr>
        <w:t>）</w:t>
      </w:r>
      <w:r w:rsidRPr="0016499F">
        <w:rPr>
          <w:rFonts w:asciiTheme="minorEastAsia" w:eastAsiaTheme="minorEastAsia" w:hAnsiTheme="minorEastAsia" w:hint="eastAsia"/>
          <w:szCs w:val="24"/>
        </w:rPr>
        <w:t>同種・類似業務とは、水道事業又は水道用水供給事業で、表流水</w:t>
      </w:r>
      <w:r w:rsidR="00665192" w:rsidRPr="0016499F">
        <w:rPr>
          <w:rFonts w:asciiTheme="minorEastAsia" w:eastAsiaTheme="minorEastAsia" w:hAnsiTheme="minorEastAsia" w:hint="eastAsia"/>
          <w:szCs w:val="24"/>
        </w:rPr>
        <w:t>又は</w:t>
      </w:r>
      <w:r w:rsidRPr="0016499F">
        <w:rPr>
          <w:rFonts w:asciiTheme="minorEastAsia" w:eastAsiaTheme="minorEastAsia" w:hAnsiTheme="minorEastAsia" w:hint="eastAsia"/>
          <w:szCs w:val="24"/>
        </w:rPr>
        <w:t>ダム水を原水とする急速ろ過方式の浄水施設に職員を常駐させ、</w:t>
      </w:r>
      <w:r w:rsidRPr="0016499F">
        <w:rPr>
          <w:rFonts w:asciiTheme="minorEastAsia" w:eastAsiaTheme="minorEastAsia" w:hAnsiTheme="minorEastAsia"/>
          <w:szCs w:val="24"/>
        </w:rPr>
        <w:t>24</w:t>
      </w:r>
      <w:r w:rsidRPr="0016499F">
        <w:rPr>
          <w:rFonts w:asciiTheme="minorEastAsia" w:eastAsiaTheme="minorEastAsia" w:hAnsiTheme="minorEastAsia" w:hint="eastAsia"/>
          <w:szCs w:val="24"/>
        </w:rPr>
        <w:t>時間連続して運転管理を行う業務のこと。</w:t>
      </w:r>
    </w:p>
    <w:p w14:paraId="39A06E33" w14:textId="32673F38" w:rsidR="007447C4" w:rsidRDefault="007447C4" w:rsidP="00C95ED0">
      <w:pPr>
        <w:ind w:left="630" w:hangingChars="300" w:hanging="630"/>
        <w:rPr>
          <w:rFonts w:asciiTheme="minorEastAsia" w:eastAsiaTheme="minorEastAsia" w:hAnsiTheme="minorEastAsia"/>
          <w:szCs w:val="24"/>
        </w:rPr>
      </w:pPr>
      <w:r>
        <w:rPr>
          <w:rFonts w:asciiTheme="minorEastAsia" w:eastAsiaTheme="minorEastAsia" w:hAnsiTheme="minorEastAsia" w:hint="eastAsia"/>
          <w:szCs w:val="24"/>
        </w:rPr>
        <w:t>注2）処理方式には水源からフローが分かるように記載すること</w:t>
      </w:r>
      <w:r w:rsidR="006167D2">
        <w:rPr>
          <w:rFonts w:asciiTheme="minorEastAsia" w:eastAsiaTheme="minorEastAsia" w:hAnsiTheme="minorEastAsia" w:hint="eastAsia"/>
          <w:szCs w:val="24"/>
        </w:rPr>
        <w:t>。</w:t>
      </w:r>
    </w:p>
    <w:p w14:paraId="564B7B28" w14:textId="38C23075" w:rsidR="007447C4" w:rsidRPr="0016499F" w:rsidRDefault="007447C4" w:rsidP="00C95ED0">
      <w:pPr>
        <w:ind w:left="630" w:hangingChars="300" w:hanging="630"/>
        <w:rPr>
          <w:rFonts w:asciiTheme="minorEastAsia" w:eastAsiaTheme="minorEastAsia" w:hAnsiTheme="minorEastAsia"/>
          <w:szCs w:val="24"/>
        </w:rPr>
      </w:pPr>
      <w:r>
        <w:rPr>
          <w:rFonts w:asciiTheme="minorEastAsia" w:eastAsiaTheme="minorEastAsia" w:hAnsiTheme="minorEastAsia" w:hint="eastAsia"/>
          <w:szCs w:val="24"/>
        </w:rPr>
        <w:t xml:space="preserve">　　　例　○○川表流水→凝集沈澱→中間塩素→急速ろ過→後塩素等</w:t>
      </w:r>
    </w:p>
    <w:bookmarkEnd w:id="22"/>
    <w:p w14:paraId="0FCC07EB" w14:textId="5AFE61F1" w:rsidR="00C95ED0" w:rsidRPr="00C77EEA" w:rsidRDefault="00C95ED0" w:rsidP="0016499F">
      <w:pPr>
        <w:ind w:left="630" w:hangingChars="300" w:hanging="630"/>
      </w:pPr>
      <w:r w:rsidRPr="00C77EEA">
        <w:rPr>
          <w:rFonts w:hint="eastAsia"/>
        </w:rPr>
        <w:t>注</w:t>
      </w:r>
      <w:r w:rsidR="002C3FE7">
        <w:rPr>
          <w:rFonts w:hint="eastAsia"/>
        </w:rPr>
        <w:t>3</w:t>
      </w:r>
      <w:r w:rsidRPr="00C77EEA">
        <w:rPr>
          <w:rFonts w:hint="eastAsia"/>
        </w:rPr>
        <w:t>）受託</w:t>
      </w:r>
      <w:r w:rsidR="00681FCD" w:rsidRPr="00C77EEA">
        <w:rPr>
          <w:rFonts w:hint="eastAsia"/>
        </w:rPr>
        <w:t>施設欄には、</w:t>
      </w:r>
      <w:r w:rsidR="00681FCD" w:rsidRPr="00C77EEA">
        <w:rPr>
          <w:rFonts w:asciiTheme="minorEastAsia" w:eastAsiaTheme="minorEastAsia" w:hAnsiTheme="minorEastAsia" w:hint="eastAsia"/>
        </w:rPr>
        <w:t>実処理水量を記載し、その証明となる資料を提示するとともに、受託施設の特徴と、創意工夫を働かせた点</w:t>
      </w:r>
      <w:r w:rsidR="00681FCD" w:rsidRPr="0016499F">
        <w:rPr>
          <w:rFonts w:asciiTheme="minorEastAsia" w:eastAsiaTheme="minorEastAsia" w:hAnsiTheme="minorEastAsia" w:hint="eastAsia"/>
        </w:rPr>
        <w:t>があれば</w:t>
      </w:r>
      <w:r w:rsidR="00681FCD" w:rsidRPr="00C77EEA">
        <w:rPr>
          <w:rFonts w:asciiTheme="minorEastAsia" w:eastAsiaTheme="minorEastAsia" w:hAnsiTheme="minorEastAsia" w:hint="eastAsia"/>
        </w:rPr>
        <w:t>記載</w:t>
      </w:r>
      <w:r w:rsidR="008B48F2">
        <w:rPr>
          <w:rFonts w:asciiTheme="minorEastAsia" w:eastAsiaTheme="minorEastAsia" w:hAnsiTheme="minorEastAsia" w:hint="eastAsia"/>
        </w:rPr>
        <w:t>すること</w:t>
      </w:r>
      <w:r w:rsidR="00681FCD" w:rsidRPr="00C77EEA">
        <w:rPr>
          <w:rFonts w:asciiTheme="minorEastAsia" w:eastAsiaTheme="minorEastAsia" w:hAnsiTheme="min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7D499116" w14:textId="77777777" w:rsidTr="00E604E1">
        <w:trPr>
          <w:trHeight w:val="8779"/>
        </w:trPr>
        <w:tc>
          <w:tcPr>
            <w:tcW w:w="9072" w:type="dxa"/>
            <w:shd w:val="clear" w:color="auto" w:fill="auto"/>
          </w:tcPr>
          <w:p w14:paraId="18BEE82C" w14:textId="77777777" w:rsidR="007C708B" w:rsidRPr="00C77EEA" w:rsidRDefault="007C708B" w:rsidP="007C708B">
            <w:pPr>
              <w:spacing w:line="300" w:lineRule="exact"/>
              <w:jc w:val="both"/>
              <w:rPr>
                <w:rFonts w:asciiTheme="minorEastAsia" w:eastAsiaTheme="minorEastAsia" w:hAnsiTheme="minorEastAsia"/>
              </w:rPr>
            </w:pPr>
            <w:r w:rsidRPr="00C77EEA">
              <w:rPr>
                <w:rFonts w:asciiTheme="minorEastAsia" w:eastAsiaTheme="minorEastAsia" w:hAnsiTheme="minorEastAsia"/>
              </w:rPr>
              <w:lastRenderedPageBreak/>
              <w:t>(2)　実績に関する質問</w:t>
            </w:r>
          </w:p>
          <w:tbl>
            <w:tblPr>
              <w:tblStyle w:val="afe"/>
              <w:tblW w:w="0" w:type="auto"/>
              <w:tblLook w:val="04A0" w:firstRow="1" w:lastRow="0" w:firstColumn="1" w:lastColumn="0" w:noHBand="0" w:noVBand="1"/>
            </w:tblPr>
            <w:tblGrid>
              <w:gridCol w:w="8841"/>
            </w:tblGrid>
            <w:tr w:rsidR="00C77EEA" w:rsidRPr="00C77EEA" w14:paraId="3A5D1704" w14:textId="77777777" w:rsidTr="00C725FF">
              <w:trPr>
                <w:trHeight w:val="73"/>
              </w:trPr>
              <w:tc>
                <w:tcPr>
                  <w:tcW w:w="8841" w:type="dxa"/>
                </w:tcPr>
                <w:p w14:paraId="46D077A2" w14:textId="6C00339A" w:rsidR="007C708B" w:rsidRDefault="007C708B" w:rsidP="007C708B">
                  <w:pPr>
                    <w:rPr>
                      <w:rFonts w:asciiTheme="minorEastAsia" w:eastAsiaTheme="minorEastAsia" w:hAnsiTheme="minorEastAsia"/>
                    </w:rPr>
                  </w:pPr>
                  <w:r w:rsidRPr="00C77EEA">
                    <w:rPr>
                      <w:rFonts w:asciiTheme="minorEastAsia" w:eastAsiaTheme="minorEastAsia" w:hAnsiTheme="minorEastAsia"/>
                    </w:rPr>
                    <w:t xml:space="preserve">Q1　</w:t>
                  </w:r>
                  <w:r w:rsidR="00D44E1F" w:rsidRPr="00C77EEA">
                    <w:rPr>
                      <w:rFonts w:asciiTheme="minorEastAsia" w:eastAsiaTheme="minorEastAsia" w:hAnsiTheme="minorEastAsia" w:hint="eastAsia"/>
                    </w:rPr>
                    <w:t>維持管理業務等の同種・類似業務の受託実績</w:t>
                  </w:r>
                  <w:r w:rsidRPr="00C77EEA">
                    <w:rPr>
                      <w:rFonts w:asciiTheme="minorEastAsia" w:eastAsiaTheme="minorEastAsia" w:hAnsiTheme="minorEastAsia" w:hint="eastAsia"/>
                    </w:rPr>
                    <w:t>について、あてはまるものを選択し</w:t>
                  </w:r>
                  <w:r w:rsidR="00D44E1F" w:rsidRPr="00C77EEA">
                    <w:rPr>
                      <w:rFonts w:asciiTheme="minorEastAsia" w:eastAsiaTheme="minorEastAsia" w:hAnsiTheme="minorEastAsia" w:hint="eastAsia"/>
                    </w:rPr>
                    <w:t>、</w:t>
                  </w:r>
                  <w:r w:rsidRPr="00C77EEA">
                    <w:rPr>
                      <w:rFonts w:asciiTheme="minorEastAsia" w:eastAsiaTheme="minorEastAsia" w:hAnsiTheme="minorEastAsia" w:hint="eastAsia"/>
                    </w:rPr>
                    <w:t>浄水</w:t>
                  </w:r>
                  <w:r w:rsidR="00213F23" w:rsidRPr="00C77EEA">
                    <w:rPr>
                      <w:rFonts w:asciiTheme="minorEastAsia" w:eastAsiaTheme="minorEastAsia" w:hAnsiTheme="minorEastAsia" w:hint="eastAsia"/>
                    </w:rPr>
                    <w:t xml:space="preserve">　　　　　　　　　</w:t>
                  </w:r>
                  <w:r w:rsidRPr="00C77EEA">
                    <w:rPr>
                      <w:rFonts w:asciiTheme="minorEastAsia" w:eastAsiaTheme="minorEastAsia" w:hAnsiTheme="minorEastAsia" w:hint="eastAsia"/>
                    </w:rPr>
                    <w:t>場名と維持管理年数を併記し、証明となる書類を添付</w:t>
                  </w:r>
                  <w:r w:rsidR="00165DE0">
                    <w:rPr>
                      <w:rFonts w:asciiTheme="minorEastAsia" w:eastAsiaTheme="minorEastAsia" w:hAnsiTheme="minorEastAsia" w:hint="eastAsia"/>
                    </w:rPr>
                    <w:t>すること</w:t>
                  </w:r>
                  <w:r w:rsidRPr="00C77EEA">
                    <w:rPr>
                      <w:rFonts w:asciiTheme="minorEastAsia" w:eastAsiaTheme="minorEastAsia" w:hAnsiTheme="minorEastAsia" w:hint="eastAsia"/>
                    </w:rPr>
                    <w:t>。</w:t>
                  </w:r>
                </w:p>
                <w:p w14:paraId="20DB6E4D" w14:textId="77777777" w:rsidR="00A35E03" w:rsidRPr="00C77EEA" w:rsidRDefault="00A35E03" w:rsidP="007C708B">
                  <w:pPr>
                    <w:rPr>
                      <w:rFonts w:asciiTheme="minorEastAsia" w:eastAsiaTheme="minorEastAsia" w:hAnsiTheme="minorEastAsia"/>
                    </w:rPr>
                  </w:pPr>
                </w:p>
                <w:p w14:paraId="7E9671C9" w14:textId="225BECF3" w:rsidR="007C708B" w:rsidRPr="00C77EEA" w:rsidRDefault="007C708B" w:rsidP="007C708B">
                  <w:pPr>
                    <w:pStyle w:val="aff3"/>
                    <w:numPr>
                      <w:ilvl w:val="0"/>
                      <w:numId w:val="23"/>
                    </w:numPr>
                    <w:ind w:leftChars="0"/>
                    <w:rPr>
                      <w:rFonts w:asciiTheme="minorEastAsia" w:eastAsiaTheme="minorEastAsia" w:hAnsiTheme="minorEastAsia"/>
                    </w:rPr>
                  </w:pPr>
                  <w:r w:rsidRPr="00C77EEA">
                    <w:rPr>
                      <w:rFonts w:asciiTheme="minorEastAsia" w:eastAsiaTheme="minorEastAsia" w:hAnsiTheme="minorEastAsia" w:hint="eastAsia"/>
                    </w:rPr>
                    <w:t>ダム直接取水である浄水場での維持管理経験がある</w:t>
                  </w:r>
                  <w:r w:rsidR="0083459F">
                    <w:rPr>
                      <w:rFonts w:asciiTheme="minorEastAsia" w:eastAsiaTheme="minorEastAsia" w:hAnsiTheme="minorEastAsia" w:hint="eastAsia"/>
                    </w:rPr>
                    <w:t>場合、</w:t>
                  </w:r>
                  <w:r w:rsidRPr="00C77EEA">
                    <w:rPr>
                      <w:rFonts w:asciiTheme="minorEastAsia" w:eastAsiaTheme="minorEastAsia" w:hAnsiTheme="minorEastAsia" w:hint="eastAsia"/>
                    </w:rPr>
                    <w:t>維持管理を行った</w:t>
                  </w:r>
                  <w:r w:rsidR="001E165B" w:rsidRPr="00C77EEA">
                    <w:rPr>
                      <w:rFonts w:asciiTheme="minorEastAsia" w:eastAsiaTheme="minorEastAsia" w:hAnsiTheme="minorEastAsia" w:hint="eastAsia"/>
                    </w:rPr>
                    <w:t>当該</w:t>
                  </w:r>
                  <w:r w:rsidRPr="00C77EEA">
                    <w:rPr>
                      <w:rFonts w:asciiTheme="minorEastAsia" w:eastAsiaTheme="minorEastAsia" w:hAnsiTheme="minorEastAsia" w:hint="eastAsia"/>
                    </w:rPr>
                    <w:t>浄水場を記載すること。</w:t>
                  </w:r>
                  <w:r w:rsidRPr="00C77EEA">
                    <w:rPr>
                      <w:rFonts w:asciiTheme="minorEastAsia" w:eastAsiaTheme="minorEastAsia" w:hAnsiTheme="minorEastAsia"/>
                    </w:rPr>
                    <w:t>(</w:t>
                  </w:r>
                  <w:r w:rsidR="007F6691" w:rsidRPr="0016499F">
                    <w:rPr>
                      <w:rFonts w:asciiTheme="minorEastAsia" w:eastAsiaTheme="minorEastAsia" w:hAnsiTheme="minorEastAsia" w:hint="eastAsia"/>
                    </w:rPr>
                    <w:t>積雪寒冷地を優先して</w:t>
                  </w:r>
                  <w:r w:rsidRPr="00C77EEA">
                    <w:rPr>
                      <w:rFonts w:asciiTheme="minorEastAsia" w:eastAsiaTheme="minorEastAsia" w:hAnsiTheme="minorEastAsia"/>
                    </w:rPr>
                    <w:t>2件まで)</w:t>
                  </w:r>
                </w:p>
                <w:p w14:paraId="25693FF3" w14:textId="2B999460" w:rsidR="00E4606B" w:rsidRPr="00C77EEA" w:rsidRDefault="00E4606B" w:rsidP="00E4606B">
                  <w:pPr>
                    <w:pStyle w:val="aff3"/>
                    <w:numPr>
                      <w:ilvl w:val="1"/>
                      <w:numId w:val="23"/>
                    </w:numPr>
                    <w:ind w:leftChars="0"/>
                    <w:rPr>
                      <w:rFonts w:asciiTheme="minorEastAsia" w:eastAsiaTheme="minorEastAsia" w:hAnsiTheme="minorEastAsia"/>
                      <w:u w:val="single"/>
                    </w:rPr>
                  </w:pPr>
                  <w:r w:rsidRPr="00C77EEA">
                    <w:rPr>
                      <w:rFonts w:asciiTheme="minorEastAsia" w:eastAsiaTheme="minorEastAsia" w:hAnsiTheme="minorEastAsia" w:hint="eastAsia"/>
                      <w:u w:val="single"/>
                    </w:rPr>
                    <w:t xml:space="preserve">　　　　浄水場　　　年間</w:t>
                  </w:r>
                  <w:r w:rsidR="00A226B9" w:rsidRPr="0016499F">
                    <w:rPr>
                      <w:rFonts w:asciiTheme="minorEastAsia" w:eastAsiaTheme="minorEastAsia" w:hAnsiTheme="minorEastAsia" w:hint="eastAsia"/>
                      <w:u w:val="single"/>
                    </w:rPr>
                    <w:t xml:space="preserve">　　</w:t>
                  </w:r>
                  <w:r w:rsidR="00A226B9" w:rsidRPr="0016499F">
                    <w:rPr>
                      <w:rFonts w:asciiTheme="minorEastAsia" w:eastAsiaTheme="minorEastAsia" w:hAnsiTheme="minorEastAsia"/>
                      <w:u w:val="single"/>
                    </w:rPr>
                    <w:t>(発注者:　　　　　　　　　　　)</w:t>
                  </w:r>
                </w:p>
                <w:p w14:paraId="51C72099" w14:textId="278B91B7" w:rsidR="00E4606B" w:rsidRPr="00C77EEA" w:rsidRDefault="00E4606B" w:rsidP="00E4606B">
                  <w:pPr>
                    <w:pStyle w:val="aff3"/>
                    <w:numPr>
                      <w:ilvl w:val="1"/>
                      <w:numId w:val="23"/>
                    </w:numPr>
                    <w:ind w:leftChars="0"/>
                    <w:rPr>
                      <w:rFonts w:asciiTheme="minorEastAsia" w:eastAsiaTheme="minorEastAsia" w:hAnsiTheme="minorEastAsia"/>
                      <w:u w:val="single"/>
                    </w:rPr>
                  </w:pPr>
                  <w:r w:rsidRPr="00C77EEA">
                    <w:rPr>
                      <w:rFonts w:asciiTheme="minorEastAsia" w:eastAsiaTheme="minorEastAsia" w:hAnsiTheme="minorEastAsia" w:hint="eastAsia"/>
                      <w:u w:val="single"/>
                    </w:rPr>
                    <w:t xml:space="preserve">　　　　浄水場　　　年間</w:t>
                  </w:r>
                  <w:r w:rsidR="00A226B9" w:rsidRPr="0016499F">
                    <w:rPr>
                      <w:rFonts w:asciiTheme="minorEastAsia" w:eastAsiaTheme="minorEastAsia" w:hAnsiTheme="minorEastAsia" w:hint="eastAsia"/>
                      <w:u w:val="single"/>
                    </w:rPr>
                    <w:t xml:space="preserve">　　</w:t>
                  </w:r>
                  <w:r w:rsidR="00A226B9" w:rsidRPr="0016499F">
                    <w:rPr>
                      <w:rFonts w:asciiTheme="minorEastAsia" w:eastAsiaTheme="minorEastAsia" w:hAnsiTheme="minorEastAsia"/>
                      <w:u w:val="single"/>
                    </w:rPr>
                    <w:t>(発注者:　　　　　　　　　　　)</w:t>
                  </w:r>
                </w:p>
                <w:p w14:paraId="70621A31" w14:textId="52532FC9" w:rsidR="00E4606B" w:rsidRDefault="00E4606B" w:rsidP="007C708B">
                  <w:pPr>
                    <w:rPr>
                      <w:rFonts w:asciiTheme="minorEastAsia" w:eastAsiaTheme="minorEastAsia" w:hAnsiTheme="minorEastAsia"/>
                    </w:rPr>
                  </w:pPr>
                </w:p>
                <w:p w14:paraId="5C5D02B7" w14:textId="77777777" w:rsidR="00FA059D" w:rsidRPr="00C77EEA" w:rsidRDefault="00FA059D" w:rsidP="007C708B">
                  <w:pPr>
                    <w:rPr>
                      <w:rFonts w:asciiTheme="minorEastAsia" w:eastAsiaTheme="minorEastAsia" w:hAnsiTheme="minorEastAsia"/>
                    </w:rPr>
                  </w:pPr>
                </w:p>
                <w:p w14:paraId="23A646BC" w14:textId="761A097D" w:rsidR="007C708B" w:rsidRPr="00C77EEA" w:rsidRDefault="001E165B" w:rsidP="007C708B">
                  <w:pPr>
                    <w:pStyle w:val="aff3"/>
                    <w:numPr>
                      <w:ilvl w:val="0"/>
                      <w:numId w:val="23"/>
                    </w:numPr>
                    <w:ind w:leftChars="0"/>
                    <w:rPr>
                      <w:rFonts w:asciiTheme="minorEastAsia" w:eastAsiaTheme="minorEastAsia" w:hAnsiTheme="minorEastAsia"/>
                    </w:rPr>
                  </w:pPr>
                  <w:r w:rsidRPr="00C77EEA">
                    <w:rPr>
                      <w:rFonts w:asciiTheme="minorEastAsia" w:eastAsiaTheme="minorEastAsia" w:hAnsiTheme="minorEastAsia" w:hint="eastAsia"/>
                    </w:rPr>
                    <w:t>一条</w:t>
                  </w:r>
                  <w:r w:rsidR="007C708B" w:rsidRPr="00C77EEA">
                    <w:rPr>
                      <w:rFonts w:asciiTheme="minorEastAsia" w:eastAsiaTheme="minorEastAsia" w:hAnsiTheme="minorEastAsia" w:hint="eastAsia"/>
                    </w:rPr>
                    <w:t>の</w:t>
                  </w:r>
                  <w:r w:rsidRPr="00C77EEA">
                    <w:rPr>
                      <w:rFonts w:asciiTheme="minorEastAsia" w:eastAsiaTheme="minorEastAsia" w:hAnsiTheme="minorEastAsia" w:hint="eastAsia"/>
                    </w:rPr>
                    <w:t>送水管に複数の分水点又は</w:t>
                  </w:r>
                  <w:r w:rsidR="007C708B" w:rsidRPr="00C77EEA">
                    <w:rPr>
                      <w:rFonts w:asciiTheme="minorEastAsia" w:eastAsiaTheme="minorEastAsia" w:hAnsiTheme="minorEastAsia" w:hint="eastAsia"/>
                    </w:rPr>
                    <w:t>配水池</w:t>
                  </w:r>
                  <w:r w:rsidRPr="00C77EEA">
                    <w:rPr>
                      <w:rFonts w:asciiTheme="minorEastAsia" w:eastAsiaTheme="minorEastAsia" w:hAnsiTheme="minorEastAsia" w:hint="eastAsia"/>
                    </w:rPr>
                    <w:t>がある浄水場</w:t>
                  </w:r>
                  <w:r w:rsidR="008C5B80" w:rsidRPr="0016499F">
                    <w:rPr>
                      <w:rFonts w:asciiTheme="minorEastAsia" w:eastAsiaTheme="minorEastAsia" w:hAnsiTheme="minorEastAsia" w:hint="eastAsia"/>
                    </w:rPr>
                    <w:t>の維持管理や残留塩素</w:t>
                  </w:r>
                  <w:r w:rsidRPr="00C77EEA">
                    <w:rPr>
                      <w:rFonts w:asciiTheme="minorEastAsia" w:eastAsiaTheme="minorEastAsia" w:hAnsiTheme="minorEastAsia" w:hint="eastAsia"/>
                    </w:rPr>
                    <w:t>の遠隔監視を行った経験がある。</w:t>
                  </w:r>
                  <w:r w:rsidR="00BD0B8D" w:rsidRPr="00C77EEA">
                    <w:rPr>
                      <w:rFonts w:asciiTheme="minorEastAsia" w:eastAsiaTheme="minorEastAsia" w:hAnsiTheme="minorEastAsia"/>
                    </w:rPr>
                    <w:t>2年以上維持管理を</w:t>
                  </w:r>
                  <w:r w:rsidR="00BD0B8D" w:rsidRPr="00C77EEA">
                    <w:rPr>
                      <w:rFonts w:asciiTheme="minorEastAsia" w:eastAsiaTheme="minorEastAsia" w:hAnsiTheme="minorEastAsia" w:hint="eastAsia"/>
                    </w:rPr>
                    <w:t>行った当該浄水場を記載すること</w:t>
                  </w:r>
                  <w:r w:rsidR="007C708B" w:rsidRPr="00C77EEA">
                    <w:rPr>
                      <w:rFonts w:asciiTheme="minorEastAsia" w:eastAsiaTheme="minorEastAsia" w:hAnsiTheme="minorEastAsia" w:hint="eastAsia"/>
                    </w:rPr>
                    <w:t>。</w:t>
                  </w:r>
                  <w:r w:rsidR="007C708B" w:rsidRPr="00C77EEA">
                    <w:rPr>
                      <w:rFonts w:asciiTheme="minorEastAsia" w:eastAsiaTheme="minorEastAsia" w:hAnsiTheme="minorEastAsia"/>
                    </w:rPr>
                    <w:t>(1件)</w:t>
                  </w:r>
                </w:p>
                <w:p w14:paraId="07EDCD54" w14:textId="3B9DDEEC" w:rsidR="00004909" w:rsidRDefault="00E4606B" w:rsidP="00444375">
                  <w:pPr>
                    <w:pStyle w:val="aff3"/>
                    <w:numPr>
                      <w:ilvl w:val="1"/>
                      <w:numId w:val="23"/>
                    </w:numPr>
                    <w:ind w:leftChars="0"/>
                    <w:rPr>
                      <w:rFonts w:asciiTheme="minorEastAsia" w:eastAsiaTheme="minorEastAsia" w:hAnsiTheme="minorEastAsia"/>
                      <w:u w:val="single"/>
                    </w:rPr>
                  </w:pPr>
                  <w:r w:rsidRPr="00C77EEA">
                    <w:rPr>
                      <w:rFonts w:asciiTheme="minorEastAsia" w:eastAsiaTheme="minorEastAsia" w:hAnsiTheme="minorEastAsia" w:hint="eastAsia"/>
                      <w:u w:val="single"/>
                    </w:rPr>
                    <w:t xml:space="preserve">　　　　浄水場　　　年間</w:t>
                  </w:r>
                </w:p>
                <w:p w14:paraId="3CF470D7" w14:textId="23818CDE" w:rsidR="007C708B" w:rsidRPr="00C77EEA" w:rsidRDefault="00004909" w:rsidP="00C725FF">
                  <w:pPr>
                    <w:pStyle w:val="aff3"/>
                    <w:ind w:leftChars="0" w:left="780"/>
                    <w:rPr>
                      <w:rFonts w:asciiTheme="minorEastAsia" w:eastAsiaTheme="minorEastAsia" w:hAnsiTheme="minorEastAsia"/>
                      <w:u w:val="single"/>
                    </w:rPr>
                  </w:pPr>
                  <w:r>
                    <w:rPr>
                      <w:rFonts w:asciiTheme="minorEastAsia" w:eastAsiaTheme="minorEastAsia" w:hAnsiTheme="minorEastAsia" w:hint="eastAsia"/>
                      <w:u w:val="single"/>
                    </w:rPr>
                    <w:t>浄水場出口から分水施設等までの残塩消費</w:t>
                  </w:r>
                  <w:r w:rsidR="00BD0B8D" w:rsidRPr="00C77EEA">
                    <w:rPr>
                      <w:rFonts w:asciiTheme="minorEastAsia" w:eastAsiaTheme="minorEastAsia" w:hAnsiTheme="minorEastAsia" w:hint="eastAsia"/>
                      <w:u w:val="single"/>
                    </w:rPr>
                    <w:t>率の最大差　　　％</w:t>
                  </w:r>
                </w:p>
                <w:p w14:paraId="6AA38767" w14:textId="77777777" w:rsidR="00A226B9" w:rsidRPr="0016499F" w:rsidRDefault="00A226B9" w:rsidP="00A226B9">
                  <w:pPr>
                    <w:pStyle w:val="aff3"/>
                    <w:ind w:leftChars="0" w:left="780"/>
                    <w:rPr>
                      <w:rFonts w:asciiTheme="minorEastAsia" w:eastAsiaTheme="minorEastAsia" w:hAnsiTheme="minorEastAsia"/>
                      <w:u w:val="single"/>
                    </w:rPr>
                  </w:pPr>
                  <w:r w:rsidRPr="0016499F">
                    <w:rPr>
                      <w:rFonts w:asciiTheme="minorEastAsia" w:eastAsiaTheme="minorEastAsia" w:hAnsiTheme="minorEastAsia"/>
                      <w:u w:val="single"/>
                    </w:rPr>
                    <w:t>(発注者:　　　　　　　　　　　)</w:t>
                  </w:r>
                </w:p>
                <w:p w14:paraId="14ED60F9" w14:textId="6589085E" w:rsidR="00E4606B" w:rsidRDefault="00E4606B" w:rsidP="00444375">
                  <w:pPr>
                    <w:pStyle w:val="aff3"/>
                    <w:ind w:leftChars="0" w:left="780"/>
                    <w:rPr>
                      <w:rFonts w:asciiTheme="minorEastAsia" w:eastAsiaTheme="minorEastAsia" w:hAnsiTheme="minorEastAsia"/>
                    </w:rPr>
                  </w:pPr>
                </w:p>
                <w:p w14:paraId="5512EE77" w14:textId="77777777" w:rsidR="00FA059D" w:rsidRPr="00C77EEA" w:rsidRDefault="00FA059D" w:rsidP="00444375">
                  <w:pPr>
                    <w:pStyle w:val="aff3"/>
                    <w:ind w:leftChars="0" w:left="780"/>
                    <w:rPr>
                      <w:rFonts w:asciiTheme="minorEastAsia" w:eastAsiaTheme="minorEastAsia" w:hAnsiTheme="minorEastAsia"/>
                    </w:rPr>
                  </w:pPr>
                </w:p>
                <w:p w14:paraId="49F665BA" w14:textId="48C9C8BA" w:rsidR="00F515E5" w:rsidRPr="00C77EEA" w:rsidRDefault="005A0E52" w:rsidP="00F515E5">
                  <w:pPr>
                    <w:pStyle w:val="aff3"/>
                    <w:numPr>
                      <w:ilvl w:val="0"/>
                      <w:numId w:val="23"/>
                    </w:numPr>
                    <w:ind w:leftChars="0"/>
                    <w:rPr>
                      <w:rFonts w:asciiTheme="minorEastAsia" w:eastAsiaTheme="minorEastAsia" w:hAnsiTheme="minorEastAsia"/>
                    </w:rPr>
                  </w:pPr>
                  <w:r>
                    <w:rPr>
                      <w:rFonts w:asciiTheme="minorEastAsia" w:eastAsiaTheme="minorEastAsia" w:hAnsiTheme="minorEastAsia" w:hint="eastAsia"/>
                    </w:rPr>
                    <w:t>イ</w:t>
                  </w:r>
                  <w:r w:rsidR="00F515E5" w:rsidRPr="00C77EEA">
                    <w:rPr>
                      <w:rFonts w:asciiTheme="minorEastAsia" w:eastAsiaTheme="minorEastAsia" w:hAnsiTheme="minorEastAsia" w:hint="eastAsia"/>
                    </w:rPr>
                    <w:t>のような浄水場の維持管理業務の中で、分水点又は配水池の維持管理も併せて実施していた場合、遠隔監視している分水施設・配水池での追塩経験があ</w:t>
                  </w:r>
                  <w:r w:rsidR="00D82EF6">
                    <w:rPr>
                      <w:rFonts w:asciiTheme="minorEastAsia" w:eastAsiaTheme="minorEastAsia" w:hAnsiTheme="minorEastAsia" w:hint="eastAsia"/>
                    </w:rPr>
                    <w:t>り、</w:t>
                  </w:r>
                  <w:r w:rsidR="00F515E5" w:rsidRPr="00C77EEA">
                    <w:rPr>
                      <w:rFonts w:asciiTheme="minorEastAsia" w:eastAsiaTheme="minorEastAsia" w:hAnsiTheme="minorEastAsia"/>
                    </w:rPr>
                    <w:t>2</w:t>
                  </w:r>
                  <w:r w:rsidR="00F515E5" w:rsidRPr="00C77EEA">
                    <w:rPr>
                      <w:rFonts w:asciiTheme="minorEastAsia" w:eastAsiaTheme="minorEastAsia" w:hAnsiTheme="minorEastAsia" w:hint="eastAsia"/>
                    </w:rPr>
                    <w:t>年以上維持管理を行った</w:t>
                  </w:r>
                  <w:r w:rsidR="00F515E5" w:rsidRPr="0016499F">
                    <w:rPr>
                      <w:rFonts w:asciiTheme="minorEastAsia" w:eastAsiaTheme="minorEastAsia" w:hAnsiTheme="minorEastAsia" w:hint="eastAsia"/>
                    </w:rPr>
                    <w:t>当該</w:t>
                  </w:r>
                  <w:r w:rsidR="00F515E5" w:rsidRPr="00C77EEA">
                    <w:rPr>
                      <w:rFonts w:asciiTheme="minorEastAsia" w:eastAsiaTheme="minorEastAsia" w:hAnsiTheme="minorEastAsia" w:hint="eastAsia"/>
                    </w:rPr>
                    <w:t>浄水場を記載すること。</w:t>
                  </w:r>
                  <w:r w:rsidR="00F515E5" w:rsidRPr="00C77EEA">
                    <w:rPr>
                      <w:rFonts w:asciiTheme="minorEastAsia" w:eastAsiaTheme="minorEastAsia" w:hAnsiTheme="minorEastAsia"/>
                    </w:rPr>
                    <w:t>(1件)</w:t>
                  </w:r>
                </w:p>
                <w:p w14:paraId="0CA9750D" w14:textId="501E7A15" w:rsidR="00F515E5" w:rsidRDefault="00F515E5" w:rsidP="00F515E5">
                  <w:pPr>
                    <w:pStyle w:val="aff3"/>
                    <w:numPr>
                      <w:ilvl w:val="1"/>
                      <w:numId w:val="23"/>
                    </w:numPr>
                    <w:ind w:leftChars="0"/>
                    <w:rPr>
                      <w:rFonts w:asciiTheme="minorEastAsia" w:eastAsiaTheme="minorEastAsia" w:hAnsiTheme="minorEastAsia"/>
                      <w:u w:val="single"/>
                    </w:rPr>
                  </w:pPr>
                  <w:r w:rsidRPr="00C77EEA">
                    <w:rPr>
                      <w:rFonts w:asciiTheme="minorEastAsia" w:eastAsiaTheme="minorEastAsia" w:hAnsiTheme="minorEastAsia" w:hint="eastAsia"/>
                      <w:u w:val="single"/>
                    </w:rPr>
                    <w:t xml:space="preserve">　　　　浄水場　　　年間　　</w:t>
                  </w:r>
                  <w:r w:rsidRPr="0016499F">
                    <w:rPr>
                      <w:rFonts w:asciiTheme="minorEastAsia" w:eastAsiaTheme="minorEastAsia" w:hAnsiTheme="minorEastAsia"/>
                      <w:u w:val="single"/>
                    </w:rPr>
                    <w:t>(発注者:　　　　　　　　　　　)</w:t>
                  </w:r>
                </w:p>
                <w:p w14:paraId="3C3E646D" w14:textId="6A36CEC5" w:rsidR="00F515E5" w:rsidRDefault="00F515E5" w:rsidP="00F515E5">
                  <w:pPr>
                    <w:pStyle w:val="aff3"/>
                    <w:ind w:leftChars="0" w:left="780"/>
                    <w:rPr>
                      <w:rFonts w:asciiTheme="minorEastAsia" w:eastAsiaTheme="minorEastAsia" w:hAnsiTheme="minorEastAsia"/>
                      <w:u w:val="single"/>
                    </w:rPr>
                  </w:pPr>
                </w:p>
                <w:p w14:paraId="6DA42FFA" w14:textId="75193685" w:rsidR="00A35E03" w:rsidRDefault="00A35E03" w:rsidP="00A35E03">
                  <w:pPr>
                    <w:rPr>
                      <w:rFonts w:asciiTheme="minorEastAsia" w:eastAsiaTheme="minorEastAsia" w:hAnsiTheme="minorEastAsia"/>
                    </w:rPr>
                  </w:pPr>
                </w:p>
                <w:p w14:paraId="322BAD86" w14:textId="5C62BB44" w:rsidR="007C708B" w:rsidRPr="0016499F" w:rsidRDefault="007C708B" w:rsidP="0016499F">
                  <w:pPr>
                    <w:rPr>
                      <w:rFonts w:asciiTheme="minorEastAsia" w:eastAsiaTheme="minorEastAsia" w:hAnsiTheme="minorEastAsia"/>
                    </w:rPr>
                  </w:pPr>
                  <w:r w:rsidRPr="00C77EEA">
                    <w:rPr>
                      <w:rFonts w:asciiTheme="minorEastAsia" w:eastAsiaTheme="minorEastAsia" w:hAnsiTheme="minorEastAsia"/>
                    </w:rPr>
                    <w:t xml:space="preserve">Q2　</w:t>
                  </w:r>
                  <w:r w:rsidR="00280C34" w:rsidRPr="0016499F">
                    <w:rPr>
                      <w:rFonts w:asciiTheme="minorEastAsia" w:eastAsiaTheme="minorEastAsia" w:hAnsiTheme="minorEastAsia" w:hint="eastAsia"/>
                    </w:rPr>
                    <w:t>同種・同類業務の受託実績のある浄水場の</w:t>
                  </w:r>
                  <w:r w:rsidRPr="00C77EEA">
                    <w:rPr>
                      <w:rFonts w:asciiTheme="minorEastAsia" w:eastAsiaTheme="minorEastAsia" w:hAnsiTheme="minorEastAsia" w:hint="eastAsia"/>
                    </w:rPr>
                    <w:t>原水水質・水量</w:t>
                  </w:r>
                  <w:r w:rsidR="00213F23" w:rsidRPr="00C77EEA">
                    <w:rPr>
                      <w:rFonts w:asciiTheme="minorEastAsia" w:eastAsiaTheme="minorEastAsia" w:hAnsiTheme="minorEastAsia" w:hint="eastAsia"/>
                    </w:rPr>
                    <w:t>について、</w:t>
                  </w:r>
                  <w:r w:rsidRPr="00C77EEA">
                    <w:rPr>
                      <w:rFonts w:asciiTheme="minorEastAsia" w:eastAsiaTheme="minorEastAsia" w:hAnsiTheme="minorEastAsia" w:hint="eastAsia"/>
                    </w:rPr>
                    <w:t>浄水場名と維持管理年数を併記し、</w:t>
                  </w:r>
                  <w:r w:rsidR="00213F23" w:rsidRPr="00C77EEA">
                    <w:rPr>
                      <w:rFonts w:asciiTheme="minorEastAsia" w:eastAsiaTheme="minorEastAsia" w:hAnsiTheme="minorEastAsia" w:hint="eastAsia"/>
                    </w:rPr>
                    <w:t>数値を確認できる</w:t>
                  </w:r>
                  <w:r w:rsidRPr="00C77EEA">
                    <w:rPr>
                      <w:rFonts w:asciiTheme="minorEastAsia" w:eastAsiaTheme="minorEastAsia" w:hAnsiTheme="minorEastAsia" w:hint="eastAsia"/>
                    </w:rPr>
                    <w:t>書類を添付すること。濁度、色度</w:t>
                  </w:r>
                  <w:r w:rsidR="00FA16B4" w:rsidRPr="00C77EEA">
                    <w:rPr>
                      <w:rFonts w:asciiTheme="minorEastAsia" w:eastAsiaTheme="minorEastAsia" w:hAnsiTheme="minorEastAsia" w:hint="eastAsia"/>
                    </w:rPr>
                    <w:t>（水道法に基づく水質検査計画による実測値）</w:t>
                  </w:r>
                  <w:r w:rsidR="00C35EE3" w:rsidRPr="00C77EEA">
                    <w:rPr>
                      <w:rFonts w:asciiTheme="minorEastAsia" w:eastAsiaTheme="minorEastAsia" w:hAnsiTheme="minorEastAsia" w:hint="eastAsia"/>
                    </w:rPr>
                    <w:t>は</w:t>
                  </w:r>
                  <w:r w:rsidRPr="00C77EEA">
                    <w:rPr>
                      <w:rFonts w:asciiTheme="minorEastAsia" w:eastAsiaTheme="minorEastAsia" w:hAnsiTheme="minorEastAsia" w:hint="eastAsia"/>
                    </w:rPr>
                    <w:t>、最も高い</w:t>
                  </w:r>
                  <w:r w:rsidR="00C35EE3" w:rsidRPr="00C77EEA">
                    <w:rPr>
                      <w:rFonts w:asciiTheme="minorEastAsia" w:eastAsiaTheme="minorEastAsia" w:hAnsiTheme="minorEastAsia" w:hint="eastAsia"/>
                    </w:rPr>
                    <w:t>数値</w:t>
                  </w:r>
                  <w:r w:rsidRPr="00C77EEA">
                    <w:rPr>
                      <w:rFonts w:asciiTheme="minorEastAsia" w:eastAsiaTheme="minorEastAsia" w:hAnsiTheme="minorEastAsia" w:hint="eastAsia"/>
                    </w:rPr>
                    <w:t>を</w:t>
                  </w:r>
                  <w:r w:rsidR="000158CE" w:rsidRPr="00C77EEA">
                    <w:rPr>
                      <w:rFonts w:asciiTheme="minorEastAsia" w:eastAsiaTheme="minorEastAsia" w:hAnsiTheme="minorEastAsia" w:hint="eastAsia"/>
                    </w:rPr>
                    <w:t>測定した浄水場について</w:t>
                  </w:r>
                  <w:r w:rsidR="00A55841" w:rsidRPr="00C77EEA">
                    <w:rPr>
                      <w:rFonts w:asciiTheme="minorEastAsia" w:eastAsiaTheme="minorEastAsia" w:hAnsiTheme="minorEastAsia" w:hint="eastAsia"/>
                    </w:rPr>
                    <w:t>記載すること</w:t>
                  </w:r>
                  <w:r w:rsidRPr="00C77EEA">
                    <w:rPr>
                      <w:rFonts w:asciiTheme="minorEastAsia" w:eastAsiaTheme="minorEastAsia" w:hAnsiTheme="minorEastAsia" w:hint="eastAsia"/>
                    </w:rPr>
                    <w:t>。</w:t>
                  </w:r>
                </w:p>
                <w:p w14:paraId="50252053" w14:textId="3357934E" w:rsidR="0027741E" w:rsidRPr="00C77EEA" w:rsidRDefault="0027741E" w:rsidP="007C708B">
                  <w:pPr>
                    <w:ind w:firstLineChars="100" w:firstLine="210"/>
                    <w:rPr>
                      <w:rFonts w:asciiTheme="minorEastAsia" w:eastAsiaTheme="minorEastAsia" w:hAnsiTheme="minorEastAsia"/>
                    </w:rPr>
                  </w:pPr>
                  <w:r w:rsidRPr="00C77EEA">
                    <w:rPr>
                      <w:rFonts w:asciiTheme="minorEastAsia" w:eastAsiaTheme="minorEastAsia" w:hAnsiTheme="minorEastAsia" w:hint="eastAsia"/>
                    </w:rPr>
                    <w:t>また、原水に異臭味が発生し、対応した実績がある場合は、その事例と原因、対応結果に</w:t>
                  </w:r>
                  <w:r w:rsidR="00004909">
                    <w:rPr>
                      <w:rFonts w:asciiTheme="minorEastAsia" w:eastAsiaTheme="minorEastAsia" w:hAnsiTheme="minorEastAsia" w:hint="eastAsia"/>
                    </w:rPr>
                    <w:t>つ</w:t>
                  </w:r>
                  <w:r w:rsidRPr="00C77EEA">
                    <w:rPr>
                      <w:rFonts w:asciiTheme="minorEastAsia" w:eastAsiaTheme="minorEastAsia" w:hAnsiTheme="minorEastAsia" w:hint="eastAsia"/>
                    </w:rPr>
                    <w:t>いて記載すること。</w:t>
                  </w:r>
                </w:p>
                <w:p w14:paraId="52A02C6B" w14:textId="77777777" w:rsidR="00881775" w:rsidRPr="00C77EEA" w:rsidRDefault="00881775" w:rsidP="007C708B">
                  <w:pPr>
                    <w:ind w:firstLineChars="100" w:firstLine="210"/>
                    <w:rPr>
                      <w:rFonts w:asciiTheme="minorEastAsia" w:eastAsiaTheme="minorEastAsia" w:hAnsiTheme="minorEastAsia"/>
                    </w:rPr>
                  </w:pPr>
                </w:p>
                <w:p w14:paraId="375A3947" w14:textId="52B71A0F" w:rsidR="00E4606B" w:rsidRPr="00C77EEA" w:rsidRDefault="00424A34">
                  <w:pPr>
                    <w:rPr>
                      <w:rFonts w:asciiTheme="minorEastAsia" w:eastAsiaTheme="minorEastAsia" w:hAnsiTheme="minorEastAsia"/>
                    </w:rPr>
                  </w:pPr>
                  <w:r w:rsidRPr="0016499F">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2D68D6B0" wp14:editId="2D97F874">
                            <wp:simplePos x="0" y="0"/>
                            <wp:positionH relativeFrom="column">
                              <wp:posOffset>3843210</wp:posOffset>
                            </wp:positionH>
                            <wp:positionV relativeFrom="paragraph">
                              <wp:posOffset>85090</wp:posOffset>
                            </wp:positionV>
                            <wp:extent cx="1662430" cy="759460"/>
                            <wp:effectExtent l="0" t="0" r="13970" b="21590"/>
                            <wp:wrapNone/>
                            <wp:docPr id="3" name="大かっこ 3"/>
                            <wp:cNvGraphicFramePr/>
                            <a:graphic xmlns:a="http://schemas.openxmlformats.org/drawingml/2006/main">
                              <a:graphicData uri="http://schemas.microsoft.com/office/word/2010/wordprocessingShape">
                                <wps:wsp>
                                  <wps:cNvSpPr/>
                                  <wps:spPr>
                                    <a:xfrm>
                                      <a:off x="0" y="0"/>
                                      <a:ext cx="1662430" cy="7594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D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2.6pt;margin-top:6.7pt;width:130.9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" strokecolor="black [3213]"/>
                        </w:pict>
                      </mc:Fallback>
                    </mc:AlternateContent>
                  </w:r>
                  <w:r w:rsidRPr="0016499F">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4217F30D" wp14:editId="648D1AE4">
                            <wp:simplePos x="0" y="0"/>
                            <wp:positionH relativeFrom="column">
                              <wp:posOffset>3827590</wp:posOffset>
                            </wp:positionH>
                            <wp:positionV relativeFrom="paragraph">
                              <wp:posOffset>68580</wp:posOffset>
                            </wp:positionV>
                            <wp:extent cx="1662546" cy="760021"/>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1662546" cy="760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B4DE6" w14:textId="28ADADEA" w:rsidR="007E4195" w:rsidRDefault="007E4195">
                                        <w:r>
                                          <w:rPr>
                                            <w:rFonts w:hint="eastAsia"/>
                                          </w:rPr>
                                          <w:t>使用している薬品</w:t>
                                        </w:r>
                                      </w:p>
                                      <w:p w14:paraId="29F5C38C" w14:textId="3708560F" w:rsidR="007E4195" w:rsidRDefault="007E4195">
                                        <w:r>
                                          <w:rPr>
                                            <w:rFonts w:hint="eastAsia"/>
                                          </w:rPr>
                                          <w:t>凝集剤</w:t>
                                        </w:r>
                                        <w:r>
                                          <w:rPr>
                                            <w:rFonts w:hint="eastAsia"/>
                                          </w:rPr>
                                          <w:t xml:space="preserve"> </w:t>
                                        </w:r>
                                        <w:r>
                                          <w:rPr>
                                            <w:rFonts w:hint="eastAsia"/>
                                          </w:rPr>
                                          <w:t xml:space="preserve">　：</w:t>
                                        </w:r>
                                      </w:p>
                                      <w:p w14:paraId="33A55607" w14:textId="335D77D2" w:rsidR="007E4195" w:rsidRPr="00424A34" w:rsidRDefault="007E4195">
                                        <w:r>
                                          <w:rPr>
                                            <w:rFonts w:hint="eastAsia"/>
                                          </w:rPr>
                                          <w:t>pH</w:t>
                                        </w:r>
                                        <w:r>
                                          <w:rPr>
                                            <w:rFonts w:hint="eastAsia"/>
                                          </w:rPr>
                                          <w:t>調整剤：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17F30D" id="_x0000_t202" coordsize="21600,21600" o:spt="202" path="m,l,21600r21600,l21600,xe">
                            <v:stroke joinstyle="miter"/>
                            <v:path gradientshapeok="t" o:connecttype="rect"/>
                          </v:shapetype>
                          <v:shape id="テキスト ボックス 1" o:spid="_x0000_s1026" type="#_x0000_t202" style="position:absolute;left:0;text-align:left;margin-left:301.4pt;margin-top:5.4pt;width:130.9pt;height:59.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" fillcolor="white [3201]" stroked="f" strokeweight=".5pt">
                            <v:textbox>
                              <w:txbxContent>
                                <w:p w14:paraId="67AB4DE6" w14:textId="28ADADEA" w:rsidR="007E4195" w:rsidRDefault="007E4195">
                                  <w:r>
                                    <w:rPr>
                                      <w:rFonts w:hint="eastAsia"/>
                                    </w:rPr>
                                    <w:t>使用している薬品</w:t>
                                  </w:r>
                                </w:p>
                                <w:p w14:paraId="29F5C38C" w14:textId="3708560F" w:rsidR="007E4195" w:rsidRDefault="007E4195">
                                  <w:r>
                                    <w:rPr>
                                      <w:rFonts w:hint="eastAsia"/>
                                    </w:rPr>
                                    <w:t>凝集剤</w:t>
                                  </w:r>
                                  <w:r>
                                    <w:rPr>
                                      <w:rFonts w:hint="eastAsia"/>
                                    </w:rPr>
                                    <w:t xml:space="preserve"> </w:t>
                                  </w:r>
                                  <w:r>
                                    <w:rPr>
                                      <w:rFonts w:hint="eastAsia"/>
                                    </w:rPr>
                                    <w:t xml:space="preserve">　：</w:t>
                                  </w:r>
                                </w:p>
                                <w:p w14:paraId="33A55607" w14:textId="335D77D2" w:rsidR="007E4195" w:rsidRPr="00424A34" w:rsidRDefault="007E4195">
                                  <w:r>
                                    <w:rPr>
                                      <w:rFonts w:hint="eastAsia"/>
                                    </w:rPr>
                                    <w:t>pH</w:t>
                                  </w:r>
                                  <w:r>
                                    <w:rPr>
                                      <w:rFonts w:hint="eastAsia"/>
                                    </w:rPr>
                                    <w:t>調整剤：</w:t>
                                  </w:r>
                                </w:p>
                              </w:txbxContent>
                            </v:textbox>
                          </v:shape>
                        </w:pict>
                      </mc:Fallback>
                    </mc:AlternateContent>
                  </w:r>
                  <w:r w:rsidR="007C708B" w:rsidRPr="00C77EEA">
                    <w:rPr>
                      <w:rFonts w:asciiTheme="minorEastAsia" w:eastAsiaTheme="minorEastAsia" w:hAnsiTheme="minorEastAsia" w:hint="eastAsia"/>
                    </w:rPr>
                    <w:t>・濁度</w:t>
                  </w:r>
                  <w:r w:rsidR="00E4606B" w:rsidRPr="00C77EEA">
                    <w:rPr>
                      <w:rFonts w:asciiTheme="minorEastAsia" w:eastAsiaTheme="minorEastAsia" w:hAnsiTheme="minorEastAsia" w:hint="eastAsia"/>
                    </w:rPr>
                    <w:t xml:space="preserve">　　　　　</w:t>
                  </w:r>
                  <w:r w:rsidR="00E4606B" w:rsidRPr="0016499F">
                    <w:rPr>
                      <w:rFonts w:asciiTheme="minorEastAsia" w:eastAsiaTheme="minorEastAsia" w:hAnsiTheme="minorEastAsia" w:hint="eastAsia"/>
                      <w:u w:val="single"/>
                    </w:rPr>
                    <w:t xml:space="preserve">　　　　　　　　浄水場　　　　年</w:t>
                  </w:r>
                  <w:r w:rsidR="00E4606B" w:rsidRPr="00C77EEA">
                    <w:rPr>
                      <w:rFonts w:asciiTheme="minorEastAsia" w:eastAsiaTheme="minorEastAsia" w:hAnsiTheme="minorEastAsia" w:hint="eastAsia"/>
                      <w:u w:val="single"/>
                    </w:rPr>
                    <w:t>間</w:t>
                  </w:r>
                  <w:r w:rsidRPr="0016499F">
                    <w:rPr>
                      <w:rFonts w:asciiTheme="minorEastAsia" w:eastAsiaTheme="minorEastAsia" w:hAnsiTheme="minorEastAsia" w:hint="eastAsia"/>
                    </w:rPr>
                    <w:t xml:space="preserve">　　　</w:t>
                  </w:r>
                  <w:r w:rsidRPr="00C77EEA">
                    <w:rPr>
                      <w:rFonts w:asciiTheme="minorEastAsia" w:eastAsiaTheme="minorEastAsia" w:hAnsiTheme="minorEastAsia" w:hint="eastAsia"/>
                    </w:rPr>
                    <w:t xml:space="preserve">　　</w:t>
                  </w:r>
                </w:p>
                <w:p w14:paraId="72588E0E" w14:textId="77777777" w:rsidR="00A226B9" w:rsidRPr="0016499F" w:rsidRDefault="00D44E1F" w:rsidP="00A226B9">
                  <w:pPr>
                    <w:pStyle w:val="aff3"/>
                    <w:ind w:leftChars="0" w:left="780"/>
                    <w:rPr>
                      <w:rFonts w:asciiTheme="minorEastAsia" w:eastAsiaTheme="minorEastAsia" w:hAnsiTheme="minorEastAsia"/>
                      <w:u w:val="single"/>
                    </w:rPr>
                  </w:pPr>
                  <w:r w:rsidRPr="00C77EEA">
                    <w:rPr>
                      <w:rFonts w:asciiTheme="minorEastAsia" w:eastAsiaTheme="minorEastAsia" w:hAnsiTheme="minorEastAsia" w:hint="eastAsia"/>
                    </w:rPr>
                    <w:t xml:space="preserve">　　　　</w:t>
                  </w:r>
                  <w:r w:rsidR="00A226B9" w:rsidRPr="0016499F">
                    <w:rPr>
                      <w:rFonts w:asciiTheme="minorEastAsia" w:eastAsiaTheme="minorEastAsia" w:hAnsiTheme="minorEastAsia"/>
                      <w:u w:val="single"/>
                    </w:rPr>
                    <w:t>(発注者:　　　　　　　　　　　)</w:t>
                  </w:r>
                </w:p>
                <w:p w14:paraId="50ACC8DE" w14:textId="19B7FA51" w:rsidR="007C708B" w:rsidRPr="0016499F" w:rsidRDefault="00E4606B">
                  <w:pPr>
                    <w:rPr>
                      <w:rFonts w:asciiTheme="minorEastAsia" w:eastAsiaTheme="minorEastAsia" w:hAnsiTheme="minorEastAsia"/>
                      <w:u w:val="single"/>
                    </w:rPr>
                  </w:pPr>
                  <w:r w:rsidRPr="0016499F">
                    <w:rPr>
                      <w:rFonts w:asciiTheme="minorEastAsia" w:eastAsiaTheme="minorEastAsia" w:hAnsiTheme="minorEastAsia" w:hint="eastAsia"/>
                    </w:rPr>
                    <w:t xml:space="preserve">　　</w:t>
                  </w:r>
                  <w:r w:rsidR="00A55841" w:rsidRPr="00C77EEA">
                    <w:rPr>
                      <w:rFonts w:asciiTheme="minorEastAsia" w:eastAsiaTheme="minorEastAsia" w:hAnsiTheme="minorEastAsia" w:hint="eastAsia"/>
                      <w:u w:val="single"/>
                    </w:rPr>
                    <w:t>平均値：</w:t>
                  </w:r>
                  <w:r w:rsidRPr="0016499F">
                    <w:rPr>
                      <w:rFonts w:asciiTheme="minorEastAsia" w:eastAsiaTheme="minorEastAsia" w:hAnsiTheme="minorEastAsia" w:hint="eastAsia"/>
                      <w:u w:val="single"/>
                    </w:rPr>
                    <w:t xml:space="preserve">　</w:t>
                  </w:r>
                  <w:r w:rsidR="00A55841" w:rsidRPr="00C77EEA">
                    <w:rPr>
                      <w:rFonts w:asciiTheme="minorEastAsia" w:eastAsiaTheme="minorEastAsia" w:hAnsiTheme="minorEastAsia" w:hint="eastAsia"/>
                      <w:u w:val="single"/>
                    </w:rPr>
                    <w:t xml:space="preserve">　</w:t>
                  </w:r>
                  <w:r w:rsidRPr="0016499F">
                    <w:rPr>
                      <w:rFonts w:asciiTheme="minorEastAsia" w:eastAsiaTheme="minorEastAsia" w:hAnsiTheme="minorEastAsia" w:hint="eastAsia"/>
                      <w:u w:val="single"/>
                    </w:rPr>
                    <w:t xml:space="preserve">度　</w:t>
                  </w:r>
                  <w:r w:rsidR="00A55841" w:rsidRPr="00C77EEA">
                    <w:rPr>
                      <w:rFonts w:asciiTheme="minorEastAsia" w:eastAsiaTheme="minorEastAsia" w:hAnsiTheme="minorEastAsia" w:hint="eastAsia"/>
                      <w:u w:val="single"/>
                    </w:rPr>
                    <w:t xml:space="preserve">最大値：　　度　最小値：　　</w:t>
                  </w:r>
                  <w:r w:rsidRPr="0016499F">
                    <w:rPr>
                      <w:rFonts w:asciiTheme="minorEastAsia" w:eastAsiaTheme="minorEastAsia" w:hAnsiTheme="minorEastAsia" w:hint="eastAsia"/>
                      <w:u w:val="single"/>
                    </w:rPr>
                    <w:t>度</w:t>
                  </w:r>
                  <w:r w:rsidR="00424A34" w:rsidRPr="0016499F">
                    <w:rPr>
                      <w:rFonts w:asciiTheme="minorEastAsia" w:eastAsiaTheme="minorEastAsia" w:hAnsiTheme="minorEastAsia" w:hint="eastAsia"/>
                    </w:rPr>
                    <w:t xml:space="preserve">　　</w:t>
                  </w:r>
                </w:p>
                <w:p w14:paraId="0EFE8DEA" w14:textId="71C051B3" w:rsidR="00E4606B" w:rsidRPr="0016499F" w:rsidRDefault="00925623" w:rsidP="007C708B">
                  <w:pPr>
                    <w:rPr>
                      <w:rFonts w:asciiTheme="minorEastAsia" w:eastAsiaTheme="minorEastAsia" w:hAnsiTheme="minorEastAsia"/>
                      <w:u w:val="single"/>
                    </w:rPr>
                  </w:pPr>
                  <w:r w:rsidRPr="00C77EEA">
                    <w:rPr>
                      <w:rFonts w:asciiTheme="minorEastAsia" w:eastAsiaTheme="minorEastAsia" w:hAnsiTheme="minorEastAsia" w:hint="eastAsia"/>
                    </w:rPr>
                    <w:t xml:space="preserve">　　</w:t>
                  </w:r>
                  <w:r w:rsidR="0027741E" w:rsidRPr="0016499F">
                    <w:rPr>
                      <w:rFonts w:asciiTheme="minorEastAsia" w:eastAsiaTheme="minorEastAsia" w:hAnsiTheme="minorEastAsia" w:hint="eastAsia"/>
                      <w:u w:val="single"/>
                    </w:rPr>
                    <w:t>運転管理目標値　　　　　　度</w:t>
                  </w:r>
                </w:p>
                <w:p w14:paraId="0745AD92" w14:textId="77777777" w:rsidR="00881775" w:rsidRPr="00C77EEA" w:rsidRDefault="00881775" w:rsidP="007C708B">
                  <w:pPr>
                    <w:rPr>
                      <w:rFonts w:asciiTheme="minorEastAsia" w:eastAsiaTheme="minorEastAsia" w:hAnsiTheme="minorEastAsia"/>
                    </w:rPr>
                  </w:pPr>
                </w:p>
                <w:p w14:paraId="0FE6E0C8" w14:textId="0F5ED227" w:rsidR="00E4606B" w:rsidRPr="00C77EEA" w:rsidRDefault="00FA16B4" w:rsidP="007C708B">
                  <w:pPr>
                    <w:rPr>
                      <w:rFonts w:asciiTheme="minorEastAsia" w:eastAsiaTheme="minorEastAsia" w:hAnsiTheme="minorEastAsia"/>
                    </w:rPr>
                  </w:pPr>
                  <w:r w:rsidRPr="0016499F">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6F84CCD7" wp14:editId="43B0D066">
                            <wp:simplePos x="0" y="0"/>
                            <wp:positionH relativeFrom="column">
                              <wp:posOffset>3836670</wp:posOffset>
                            </wp:positionH>
                            <wp:positionV relativeFrom="paragraph">
                              <wp:posOffset>99060</wp:posOffset>
                            </wp:positionV>
                            <wp:extent cx="1662430" cy="7594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1662430" cy="759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BB7AB" w14:textId="77777777" w:rsidR="007E4195" w:rsidRDefault="007E4195" w:rsidP="00FA16B4">
                                        <w:r>
                                          <w:rPr>
                                            <w:rFonts w:hint="eastAsia"/>
                                          </w:rPr>
                                          <w:t>使用している薬品</w:t>
                                        </w:r>
                                      </w:p>
                                      <w:p w14:paraId="2371F9AF" w14:textId="77777777" w:rsidR="007E4195" w:rsidRDefault="007E4195" w:rsidP="00FA16B4">
                                        <w:r>
                                          <w:rPr>
                                            <w:rFonts w:hint="eastAsia"/>
                                          </w:rPr>
                                          <w:t>凝集剤</w:t>
                                        </w:r>
                                        <w:r>
                                          <w:rPr>
                                            <w:rFonts w:hint="eastAsia"/>
                                          </w:rPr>
                                          <w:t xml:space="preserve"> </w:t>
                                        </w:r>
                                        <w:r>
                                          <w:rPr>
                                            <w:rFonts w:hint="eastAsia"/>
                                          </w:rPr>
                                          <w:t xml:space="preserve">　：</w:t>
                                        </w:r>
                                      </w:p>
                                      <w:p w14:paraId="66847664" w14:textId="77777777" w:rsidR="007E4195" w:rsidRPr="00424A34" w:rsidRDefault="007E4195" w:rsidP="00FA16B4">
                                        <w:r>
                                          <w:rPr>
                                            <w:rFonts w:hint="eastAsia"/>
                                          </w:rPr>
                                          <w:t>pH</w:t>
                                        </w:r>
                                        <w:r>
                                          <w:rPr>
                                            <w:rFonts w:hint="eastAsia"/>
                                          </w:rPr>
                                          <w:t>調整剤：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4CCD7" id="テキスト ボックス 5" o:spid="_x0000_s1027" type="#_x0000_t202" style="position:absolute;left:0;text-align:left;margin-left:302.1pt;margin-top:7.8pt;width:130.9pt;height:5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" fillcolor="white [3201]" stroked="f" strokeweight=".5pt">
                            <v:textbox>
                              <w:txbxContent>
                                <w:p w14:paraId="346BB7AB" w14:textId="77777777" w:rsidR="007E4195" w:rsidRDefault="007E4195" w:rsidP="00FA16B4">
                                  <w:r>
                                    <w:rPr>
                                      <w:rFonts w:hint="eastAsia"/>
                                    </w:rPr>
                                    <w:t>使用している薬品</w:t>
                                  </w:r>
                                </w:p>
                                <w:p w14:paraId="2371F9AF" w14:textId="77777777" w:rsidR="007E4195" w:rsidRDefault="007E4195" w:rsidP="00FA16B4">
                                  <w:r>
                                    <w:rPr>
                                      <w:rFonts w:hint="eastAsia"/>
                                    </w:rPr>
                                    <w:t>凝集剤</w:t>
                                  </w:r>
                                  <w:r>
                                    <w:rPr>
                                      <w:rFonts w:hint="eastAsia"/>
                                    </w:rPr>
                                    <w:t xml:space="preserve"> </w:t>
                                  </w:r>
                                  <w:r>
                                    <w:rPr>
                                      <w:rFonts w:hint="eastAsia"/>
                                    </w:rPr>
                                    <w:t xml:space="preserve">　：</w:t>
                                  </w:r>
                                </w:p>
                                <w:p w14:paraId="66847664" w14:textId="77777777" w:rsidR="007E4195" w:rsidRPr="00424A34" w:rsidRDefault="007E4195" w:rsidP="00FA16B4">
                                  <w:r>
                                    <w:rPr>
                                      <w:rFonts w:hint="eastAsia"/>
                                    </w:rPr>
                                    <w:t>pH</w:t>
                                  </w:r>
                                  <w:r>
                                    <w:rPr>
                                      <w:rFonts w:hint="eastAsia"/>
                                    </w:rPr>
                                    <w:t>調整剤：</w:t>
                                  </w:r>
                                </w:p>
                              </w:txbxContent>
                            </v:textbox>
                          </v:shape>
                        </w:pict>
                      </mc:Fallback>
                    </mc:AlternateContent>
                  </w:r>
                  <w:r w:rsidRPr="0016499F">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B112368" wp14:editId="620065B4">
                            <wp:simplePos x="0" y="0"/>
                            <wp:positionH relativeFrom="column">
                              <wp:posOffset>3840480</wp:posOffset>
                            </wp:positionH>
                            <wp:positionV relativeFrom="paragraph">
                              <wp:posOffset>103505</wp:posOffset>
                            </wp:positionV>
                            <wp:extent cx="1662430" cy="759460"/>
                            <wp:effectExtent l="0" t="0" r="13970" b="21590"/>
                            <wp:wrapNone/>
                            <wp:docPr id="6" name="大かっこ 6"/>
                            <wp:cNvGraphicFramePr/>
                            <a:graphic xmlns:a="http://schemas.openxmlformats.org/drawingml/2006/main">
                              <a:graphicData uri="http://schemas.microsoft.com/office/word/2010/wordprocessingShape">
                                <wps:wsp>
                                  <wps:cNvSpPr/>
                                  <wps:spPr>
                                    <a:xfrm>
                                      <a:off x="0" y="0"/>
                                      <a:ext cx="1662430" cy="7594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DB56" id="大かっこ 6" o:spid="_x0000_s1026" type="#_x0000_t185" style="position:absolute;left:0;text-align:left;margin-left:302.4pt;margin-top:8.15pt;width:130.9pt;height:5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" strokecolor="black [3213]"/>
                        </w:pict>
                      </mc:Fallback>
                    </mc:AlternateContent>
                  </w:r>
                </w:p>
                <w:p w14:paraId="299D1B6F" w14:textId="4BA18B03" w:rsidR="00E4606B" w:rsidRPr="00C77EEA" w:rsidRDefault="007C708B" w:rsidP="007C708B">
                  <w:pPr>
                    <w:rPr>
                      <w:rFonts w:asciiTheme="minorEastAsia" w:eastAsiaTheme="minorEastAsia" w:hAnsiTheme="minorEastAsia"/>
                      <w:u w:val="single"/>
                    </w:rPr>
                  </w:pPr>
                  <w:r w:rsidRPr="00C77EEA">
                    <w:rPr>
                      <w:rFonts w:asciiTheme="minorEastAsia" w:eastAsiaTheme="minorEastAsia" w:hAnsiTheme="minorEastAsia" w:hint="eastAsia"/>
                    </w:rPr>
                    <w:t>・色度</w:t>
                  </w:r>
                  <w:r w:rsidR="00E4606B" w:rsidRPr="00C77EEA">
                    <w:rPr>
                      <w:rFonts w:asciiTheme="minorEastAsia" w:eastAsiaTheme="minorEastAsia" w:hAnsiTheme="minorEastAsia" w:hint="eastAsia"/>
                    </w:rPr>
                    <w:t xml:space="preserve">　　　　　</w:t>
                  </w:r>
                  <w:r w:rsidR="00E4606B" w:rsidRPr="0016499F">
                    <w:rPr>
                      <w:rFonts w:asciiTheme="minorEastAsia" w:eastAsiaTheme="minorEastAsia" w:hAnsiTheme="minorEastAsia" w:hint="eastAsia"/>
                      <w:u w:val="single"/>
                    </w:rPr>
                    <w:t xml:space="preserve">　　　　　　　　浄水場　　　　年間</w:t>
                  </w:r>
                </w:p>
                <w:p w14:paraId="72707389" w14:textId="77777777" w:rsidR="00A226B9" w:rsidRPr="0016499F" w:rsidRDefault="00D44E1F" w:rsidP="00A226B9">
                  <w:pPr>
                    <w:pStyle w:val="aff3"/>
                    <w:ind w:leftChars="0" w:left="780"/>
                    <w:rPr>
                      <w:rFonts w:asciiTheme="minorEastAsia" w:eastAsiaTheme="minorEastAsia" w:hAnsiTheme="minorEastAsia"/>
                      <w:u w:val="single"/>
                    </w:rPr>
                  </w:pPr>
                  <w:r w:rsidRPr="00C77EEA">
                    <w:rPr>
                      <w:rFonts w:asciiTheme="minorEastAsia" w:eastAsiaTheme="minorEastAsia" w:hAnsiTheme="minorEastAsia" w:hint="eastAsia"/>
                    </w:rPr>
                    <w:t xml:space="preserve">　　　　</w:t>
                  </w:r>
                  <w:r w:rsidR="00A226B9" w:rsidRPr="0016499F">
                    <w:rPr>
                      <w:rFonts w:asciiTheme="minorEastAsia" w:eastAsiaTheme="minorEastAsia" w:hAnsiTheme="minorEastAsia"/>
                      <w:u w:val="single"/>
                    </w:rPr>
                    <w:t>(発注者:　　　　　　　　　　　)</w:t>
                  </w:r>
                </w:p>
                <w:p w14:paraId="0FA2C8AA" w14:textId="595813D9" w:rsidR="007C708B" w:rsidRPr="0016499F" w:rsidRDefault="00E4606B" w:rsidP="0016499F">
                  <w:pPr>
                    <w:ind w:firstLineChars="100" w:firstLine="210"/>
                    <w:rPr>
                      <w:rFonts w:asciiTheme="minorEastAsia" w:eastAsiaTheme="minorEastAsia" w:hAnsiTheme="minorEastAsia"/>
                      <w:u w:val="single"/>
                    </w:rPr>
                  </w:pPr>
                  <w:r w:rsidRPr="0016499F">
                    <w:rPr>
                      <w:rFonts w:asciiTheme="minorEastAsia" w:eastAsiaTheme="minorEastAsia" w:hAnsiTheme="minorEastAsia" w:hint="eastAsia"/>
                    </w:rPr>
                    <w:t xml:space="preserve">　</w:t>
                  </w:r>
                  <w:r w:rsidR="00A55841" w:rsidRPr="0016499F">
                    <w:rPr>
                      <w:rFonts w:asciiTheme="minorEastAsia" w:eastAsiaTheme="minorEastAsia" w:hAnsiTheme="minorEastAsia" w:hint="eastAsia"/>
                      <w:u w:val="single"/>
                    </w:rPr>
                    <w:t>平均値：　　度　最大値：　　度　最小値：　　度</w:t>
                  </w:r>
                </w:p>
                <w:p w14:paraId="1B6717DF" w14:textId="4ACBC735" w:rsidR="0027741E" w:rsidRPr="00C77EEA" w:rsidRDefault="00925623">
                  <w:pPr>
                    <w:rPr>
                      <w:rFonts w:asciiTheme="minorEastAsia" w:eastAsiaTheme="minorEastAsia" w:hAnsiTheme="minorEastAsia"/>
                    </w:rPr>
                  </w:pPr>
                  <w:r w:rsidRPr="00C77EEA">
                    <w:rPr>
                      <w:rFonts w:asciiTheme="minorEastAsia" w:eastAsiaTheme="minorEastAsia" w:hAnsiTheme="minorEastAsia" w:hint="eastAsia"/>
                    </w:rPr>
                    <w:t xml:space="preserve">　　</w:t>
                  </w:r>
                </w:p>
                <w:p w14:paraId="08169776" w14:textId="77777777" w:rsidR="00E352C4" w:rsidRPr="00C77EEA" w:rsidRDefault="0027741E" w:rsidP="0027741E">
                  <w:pPr>
                    <w:rPr>
                      <w:rFonts w:asciiTheme="minorEastAsia" w:eastAsiaTheme="minorEastAsia" w:hAnsiTheme="minorEastAsia"/>
                    </w:rPr>
                  </w:pPr>
                  <w:r w:rsidRPr="00C77EEA">
                    <w:rPr>
                      <w:rFonts w:asciiTheme="minorEastAsia" w:eastAsiaTheme="minorEastAsia" w:hAnsiTheme="minorEastAsia" w:hint="eastAsia"/>
                    </w:rPr>
                    <w:t xml:space="preserve">・異臭味　　</w:t>
                  </w:r>
                </w:p>
                <w:p w14:paraId="19634F3D" w14:textId="1C96EBB4" w:rsidR="0027741E" w:rsidRPr="0016499F" w:rsidRDefault="00E352C4" w:rsidP="0016499F">
                  <w:pPr>
                    <w:ind w:firstLineChars="100" w:firstLine="210"/>
                    <w:rPr>
                      <w:rFonts w:asciiTheme="minorEastAsia" w:eastAsiaTheme="minorEastAsia" w:hAnsiTheme="minorEastAsia"/>
                      <w:u w:val="single"/>
                    </w:rPr>
                  </w:pPr>
                  <w:r w:rsidRPr="00C77EEA">
                    <w:rPr>
                      <w:rFonts w:asciiTheme="minorEastAsia" w:eastAsiaTheme="minorEastAsia" w:hAnsiTheme="minorEastAsia" w:hint="eastAsia"/>
                    </w:rPr>
                    <w:t>ア</w:t>
                  </w:r>
                  <w:r w:rsidR="0027741E" w:rsidRPr="00C77EEA">
                    <w:rPr>
                      <w:rFonts w:asciiTheme="minorEastAsia" w:eastAsiaTheme="minorEastAsia" w:hAnsiTheme="minorEastAsia" w:hint="eastAsia"/>
                    </w:rPr>
                    <w:t xml:space="preserve">　</w:t>
                  </w:r>
                  <w:r w:rsidR="0027741E" w:rsidRPr="00C77EEA">
                    <w:rPr>
                      <w:rFonts w:asciiTheme="minorEastAsia" w:eastAsiaTheme="minorEastAsia" w:hAnsiTheme="minorEastAsia" w:hint="eastAsia"/>
                      <w:u w:val="single"/>
                    </w:rPr>
                    <w:t xml:space="preserve">　　　　　　浄水場　　　　年間　</w:t>
                  </w:r>
                  <w:r w:rsidR="0027741E" w:rsidRPr="0016499F">
                    <w:rPr>
                      <w:rFonts w:asciiTheme="minorEastAsia" w:eastAsiaTheme="minorEastAsia" w:hAnsiTheme="minorEastAsia"/>
                      <w:u w:val="single"/>
                    </w:rPr>
                    <w:t>(発注者:　　　　　　　　　　　)</w:t>
                  </w:r>
                </w:p>
                <w:p w14:paraId="230BC8B5" w14:textId="7D0B90F6" w:rsidR="0027741E" w:rsidRPr="00C77EEA" w:rsidRDefault="00E352C4" w:rsidP="007C708B">
                  <w:pPr>
                    <w:rPr>
                      <w:rFonts w:asciiTheme="minorEastAsia" w:eastAsiaTheme="minorEastAsia" w:hAnsiTheme="minorEastAsia"/>
                    </w:rPr>
                  </w:pPr>
                  <w:r w:rsidRPr="00C77EEA">
                    <w:rPr>
                      <w:rFonts w:asciiTheme="minorEastAsia" w:eastAsiaTheme="minorEastAsia" w:hAnsiTheme="minorEastAsia" w:hint="eastAsia"/>
                    </w:rPr>
                    <w:t xml:space="preserve">　　　</w:t>
                  </w:r>
                </w:p>
                <w:p w14:paraId="069862DC" w14:textId="378AD42A" w:rsidR="00E352C4" w:rsidRPr="0016499F" w:rsidRDefault="00A765AC" w:rsidP="00E352C4">
                  <w:pPr>
                    <w:ind w:firstLineChars="100" w:firstLine="210"/>
                    <w:rPr>
                      <w:rFonts w:asciiTheme="minorEastAsia" w:eastAsiaTheme="minorEastAsia" w:hAnsiTheme="minorEastAsia"/>
                      <w:u w:val="single"/>
                    </w:rPr>
                  </w:pPr>
                  <w:r>
                    <w:rPr>
                      <w:rFonts w:asciiTheme="minorEastAsia" w:eastAsiaTheme="minorEastAsia" w:hAnsiTheme="minorEastAsia" w:hint="eastAsia"/>
                    </w:rPr>
                    <w:t xml:space="preserve">イ　</w:t>
                  </w:r>
                  <w:r w:rsidR="00E352C4" w:rsidRPr="00C77EEA">
                    <w:rPr>
                      <w:rFonts w:asciiTheme="minorEastAsia" w:eastAsiaTheme="minorEastAsia" w:hAnsiTheme="minorEastAsia" w:hint="eastAsia"/>
                      <w:u w:val="single"/>
                    </w:rPr>
                    <w:t xml:space="preserve">　　　　　　浄水場　　　　年間　</w:t>
                  </w:r>
                  <w:r w:rsidR="00E352C4" w:rsidRPr="0016499F">
                    <w:rPr>
                      <w:rFonts w:asciiTheme="minorEastAsia" w:eastAsiaTheme="minorEastAsia" w:hAnsiTheme="minorEastAsia"/>
                      <w:u w:val="single"/>
                    </w:rPr>
                    <w:t>(発注者:　　　　　　　　　　　)</w:t>
                  </w:r>
                </w:p>
                <w:p w14:paraId="686D0B73" w14:textId="77777777" w:rsidR="00EE6FDB" w:rsidRPr="00C77EEA" w:rsidRDefault="00EE6FDB" w:rsidP="007C708B">
                  <w:pPr>
                    <w:rPr>
                      <w:rFonts w:asciiTheme="minorEastAsia" w:eastAsiaTheme="minorEastAsia" w:hAnsiTheme="minorEastAsia"/>
                    </w:rPr>
                  </w:pPr>
                </w:p>
              </w:tc>
            </w:tr>
          </w:tbl>
          <w:p w14:paraId="0DA49089" w14:textId="0C44FCBF" w:rsidR="00881775" w:rsidRPr="00C77EEA" w:rsidRDefault="00D47308">
            <w:pPr>
              <w:spacing w:line="300" w:lineRule="exact"/>
              <w:jc w:val="both"/>
              <w:rPr>
                <w:rFonts w:eastAsia="ＭＳ Ｐ明朝"/>
              </w:rPr>
            </w:pPr>
            <w:r>
              <w:rPr>
                <w:rFonts w:eastAsia="ＭＳ Ｐ明朝" w:hint="eastAsia"/>
              </w:rPr>
              <w:t xml:space="preserve">　</w:t>
            </w:r>
          </w:p>
        </w:tc>
      </w:tr>
    </w:tbl>
    <w:p w14:paraId="1FAD97CB" w14:textId="3DC24834" w:rsidR="00444375" w:rsidRPr="00C77EEA" w:rsidRDefault="00444375" w:rsidP="00444375">
      <w:pPr>
        <w:pageBreakBefore/>
        <w:outlineLvl w:val="0"/>
        <w:rPr>
          <w:rFonts w:ascii="ＭＳ ゴシック" w:eastAsia="ＭＳ ゴシック" w:hAnsi="ＭＳ ゴシック"/>
        </w:rPr>
      </w:pPr>
      <w:bookmarkStart w:id="23" w:name="_Toc522182197"/>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1</w:t>
      </w:r>
      <w:r w:rsidRPr="00C77EEA">
        <w:rPr>
          <w:rFonts w:ascii="ＭＳ ゴシック" w:eastAsia="ＭＳ ゴシック" w:hAnsi="ＭＳ ゴシック"/>
        </w:rPr>
        <w:t>-4-1】</w:t>
      </w:r>
      <w:r w:rsidRPr="00C77EEA">
        <w:rPr>
          <w:rFonts w:ascii="ＭＳ ゴシック" w:eastAsia="ＭＳ ゴシック" w:hAnsi="ＭＳ ゴシック" w:hint="eastAsia"/>
        </w:rPr>
        <w:t>業務実施計画</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31C40677" w14:textId="77777777" w:rsidTr="00E604E1">
        <w:trPr>
          <w:trHeight w:val="12944"/>
        </w:trPr>
        <w:tc>
          <w:tcPr>
            <w:tcW w:w="9072" w:type="dxa"/>
            <w:shd w:val="clear" w:color="auto" w:fill="auto"/>
          </w:tcPr>
          <w:p w14:paraId="134535AE" w14:textId="04D491DF" w:rsidR="00444375" w:rsidRPr="00C77EEA" w:rsidRDefault="00444375" w:rsidP="000B40D6">
            <w:pPr>
              <w:spacing w:line="300" w:lineRule="exact"/>
              <w:jc w:val="both"/>
              <w:rPr>
                <w:rFonts w:eastAsia="ＭＳ Ｐ明朝"/>
              </w:rPr>
            </w:pPr>
            <w:r w:rsidRPr="0016499F">
              <w:rPr>
                <w:rFonts w:asciiTheme="majorEastAsia" w:eastAsiaTheme="majorEastAsia" w:hAnsiTheme="majorEastAsia"/>
              </w:rPr>
              <w:t>4-1．</w:t>
            </w:r>
            <w:r w:rsidR="00A86E70" w:rsidRPr="0016499F">
              <w:rPr>
                <w:rFonts w:asciiTheme="majorEastAsia" w:eastAsiaTheme="majorEastAsia" w:hAnsiTheme="majorEastAsia" w:hint="eastAsia"/>
              </w:rPr>
              <w:t>各運転維持管理業務の要求</w:t>
            </w:r>
            <w:r w:rsidR="00822B46" w:rsidRPr="0016499F">
              <w:rPr>
                <w:rFonts w:asciiTheme="majorEastAsia" w:eastAsiaTheme="majorEastAsia" w:hAnsiTheme="majorEastAsia" w:hint="eastAsia"/>
              </w:rPr>
              <w:t>水準</w:t>
            </w:r>
            <w:r w:rsidR="00A86E70" w:rsidRPr="0016499F">
              <w:rPr>
                <w:rFonts w:asciiTheme="majorEastAsia" w:eastAsiaTheme="majorEastAsia" w:hAnsiTheme="majorEastAsia" w:hint="eastAsia"/>
              </w:rPr>
              <w:t>に関する</w:t>
            </w:r>
            <w:r w:rsidRPr="0016499F">
              <w:rPr>
                <w:rFonts w:asciiTheme="majorEastAsia" w:eastAsiaTheme="majorEastAsia" w:hAnsiTheme="majorEastAsia" w:hint="eastAsia"/>
              </w:rPr>
              <w:t>業務実施計画</w:t>
            </w:r>
          </w:p>
          <w:p w14:paraId="7393A689" w14:textId="77777777" w:rsidR="00B9267E" w:rsidRDefault="00A86E70" w:rsidP="00CC1048">
            <w:pPr>
              <w:spacing w:line="300" w:lineRule="exact"/>
              <w:ind w:firstLineChars="100" w:firstLine="210"/>
              <w:jc w:val="both"/>
            </w:pPr>
            <w:r w:rsidRPr="00C77EEA">
              <w:rPr>
                <w:rFonts w:hint="eastAsia"/>
              </w:rPr>
              <w:t>次の事項に留意のうえ、</w:t>
            </w:r>
            <w:r w:rsidR="00312BF3" w:rsidRPr="0016499F">
              <w:rPr>
                <w:rFonts w:hint="eastAsia"/>
              </w:rPr>
              <w:t>個別管理計画の作成など</w:t>
            </w:r>
            <w:r w:rsidR="004C0B83" w:rsidRPr="0016499F">
              <w:rPr>
                <w:rFonts w:hint="eastAsia"/>
              </w:rPr>
              <w:t>運営管理の具体的内容や手法等について、</w:t>
            </w:r>
            <w:r w:rsidR="00822B46" w:rsidRPr="0016499F">
              <w:rPr>
                <w:rFonts w:hint="eastAsia"/>
              </w:rPr>
              <w:t>要求水準を踏まえて</w:t>
            </w:r>
            <w:r w:rsidRPr="00C77EEA">
              <w:rPr>
                <w:rFonts w:hint="eastAsia"/>
              </w:rPr>
              <w:t>運転維持管理業務実施計画を作成・提案すること。</w:t>
            </w:r>
          </w:p>
          <w:p w14:paraId="0E46FDF4" w14:textId="452AC522" w:rsidR="006A547A" w:rsidRPr="0016499F" w:rsidRDefault="00A86E70" w:rsidP="00CC1048">
            <w:pPr>
              <w:spacing w:line="300" w:lineRule="exact"/>
              <w:ind w:firstLineChars="100" w:firstLine="210"/>
              <w:jc w:val="both"/>
              <w:rPr>
                <w:rFonts w:eastAsia="ＭＳ Ｐ明朝"/>
              </w:rPr>
            </w:pPr>
            <w:r w:rsidRPr="00C77EEA">
              <w:rPr>
                <w:rFonts w:eastAsia="ＭＳ Ｐ明朝" w:hint="eastAsia"/>
              </w:rPr>
              <w:t>（</w:t>
            </w:r>
            <w:r w:rsidRPr="00C77EEA">
              <w:rPr>
                <w:rFonts w:eastAsia="ＭＳ Ｐ明朝"/>
              </w:rPr>
              <w:t>A4</w:t>
            </w:r>
            <w:r w:rsidR="00B9267E">
              <w:rPr>
                <w:rFonts w:eastAsia="ＭＳ Ｐ明朝" w:hint="eastAsia"/>
              </w:rPr>
              <w:t xml:space="preserve">　</w:t>
            </w:r>
            <w:r w:rsidRPr="00C77EEA">
              <w:rPr>
                <w:rFonts w:eastAsia="ＭＳ Ｐ明朝"/>
              </w:rPr>
              <w:t>7</w:t>
            </w:r>
            <w:r w:rsidRPr="00C77EEA">
              <w:rPr>
                <w:rFonts w:eastAsia="ＭＳ Ｐ明朝" w:hint="eastAsia"/>
              </w:rPr>
              <w:t>枚</w:t>
            </w:r>
            <w:r w:rsidR="00A55841" w:rsidRPr="0016499F">
              <w:rPr>
                <w:rFonts w:eastAsia="ＭＳ Ｐ明朝" w:hint="eastAsia"/>
              </w:rPr>
              <w:t>以内</w:t>
            </w:r>
            <w:r w:rsidRPr="00C77EEA">
              <w:rPr>
                <w:rFonts w:eastAsia="ＭＳ Ｐ明朝" w:hint="eastAsia"/>
              </w:rPr>
              <w:t>、</w:t>
            </w:r>
            <w:r w:rsidRPr="00C77EEA">
              <w:rPr>
                <w:rFonts w:eastAsia="ＭＳ Ｐ明朝"/>
              </w:rPr>
              <w:t>1</w:t>
            </w:r>
            <w:r w:rsidRPr="00C77EEA">
              <w:rPr>
                <w:rFonts w:eastAsia="ＭＳ Ｐ明朝" w:hint="eastAsia"/>
              </w:rPr>
              <w:t>枚目に</w:t>
            </w:r>
            <w:r w:rsidR="00E37DC9" w:rsidRPr="00C77EEA">
              <w:rPr>
                <w:rFonts w:eastAsia="ＭＳ Ｐ明朝"/>
              </w:rPr>
              <w:t>(1)</w:t>
            </w:r>
            <w:r w:rsidR="0067083E" w:rsidRPr="0016499F">
              <w:rPr>
                <w:rFonts w:eastAsia="ＭＳ Ｐ明朝" w:hint="eastAsia"/>
              </w:rPr>
              <w:t>について</w:t>
            </w:r>
            <w:r w:rsidRPr="00C77EEA">
              <w:rPr>
                <w:rFonts w:eastAsia="ＭＳ Ｐ明朝" w:hint="eastAsia"/>
              </w:rPr>
              <w:t>記載し、</w:t>
            </w:r>
            <w:r w:rsidRPr="00C77EEA">
              <w:rPr>
                <w:rFonts w:eastAsia="ＭＳ Ｐ明朝"/>
              </w:rPr>
              <w:t>2</w:t>
            </w:r>
            <w:r w:rsidRPr="00C77EEA">
              <w:rPr>
                <w:rFonts w:eastAsia="ＭＳ Ｐ明朝" w:hint="eastAsia"/>
              </w:rPr>
              <w:t>枚目以降に</w:t>
            </w:r>
            <w:r w:rsidR="00E37DC9" w:rsidRPr="00C77EEA">
              <w:rPr>
                <w:rFonts w:eastAsia="ＭＳ Ｐ明朝"/>
              </w:rPr>
              <w:t>(2)</w:t>
            </w:r>
            <w:r w:rsidR="00E37DC9" w:rsidRPr="00C77EEA">
              <w:rPr>
                <w:rFonts w:eastAsia="ＭＳ Ｐ明朝" w:hint="eastAsia"/>
              </w:rPr>
              <w:t>及び</w:t>
            </w:r>
            <w:r w:rsidR="00E37DC9" w:rsidRPr="00C77EEA">
              <w:rPr>
                <w:rFonts w:eastAsia="ＭＳ Ｐ明朝"/>
              </w:rPr>
              <w:t>(3</w:t>
            </w:r>
            <w:r w:rsidR="00CC6A1F" w:rsidRPr="0016499F">
              <w:rPr>
                <w:rFonts w:eastAsia="ＭＳ Ｐ明朝"/>
              </w:rPr>
              <w:t>)</w:t>
            </w:r>
            <w:r w:rsidR="0067083E" w:rsidRPr="0016499F">
              <w:rPr>
                <w:rFonts w:eastAsia="ＭＳ Ｐ明朝" w:hint="eastAsia"/>
              </w:rPr>
              <w:t>について</w:t>
            </w:r>
            <w:r w:rsidRPr="00C77EEA">
              <w:rPr>
                <w:rFonts w:eastAsia="ＭＳ Ｐ明朝" w:hint="eastAsia"/>
              </w:rPr>
              <w:t>記載すること）</w:t>
            </w:r>
          </w:p>
          <w:p w14:paraId="136C801A" w14:textId="447B1660" w:rsidR="006A547A" w:rsidRPr="0016499F" w:rsidRDefault="006A547A" w:rsidP="00CC1048">
            <w:pPr>
              <w:spacing w:line="300" w:lineRule="exact"/>
              <w:ind w:firstLineChars="100" w:firstLine="210"/>
              <w:jc w:val="both"/>
              <w:rPr>
                <w:rFonts w:eastAsia="ＭＳ Ｐ明朝"/>
              </w:rPr>
            </w:pPr>
          </w:p>
          <w:p w14:paraId="02CB7360" w14:textId="77777777" w:rsidR="006A547A" w:rsidRPr="00C77EEA" w:rsidRDefault="006A547A" w:rsidP="006A547A">
            <w:pPr>
              <w:spacing w:line="300" w:lineRule="exact"/>
              <w:jc w:val="both"/>
              <w:rPr>
                <w:rFonts w:ascii="ＭＳ ゴシック" w:eastAsia="ＭＳ ゴシック" w:hAnsi="ＭＳ ゴシック"/>
              </w:rPr>
            </w:pPr>
            <w:r w:rsidRPr="00C77EEA">
              <w:rPr>
                <w:rFonts w:ascii="ＭＳ ゴシック" w:eastAsia="ＭＳ ゴシック" w:hAnsi="ＭＳ ゴシック" w:hint="eastAsia"/>
              </w:rPr>
              <w:t>※</w:t>
            </w:r>
            <w:r w:rsidRPr="00C77EEA">
              <w:rPr>
                <w:rFonts w:ascii="ＭＳ ゴシック" w:eastAsia="ＭＳ ゴシック" w:hAnsi="ＭＳ ゴシック"/>
              </w:rPr>
              <w:t xml:space="preserve"> </w:t>
            </w:r>
            <w:r w:rsidRPr="00C77EEA">
              <w:rPr>
                <w:rFonts w:ascii="ＭＳ ゴシック" w:eastAsia="ＭＳ ゴシック" w:hAnsi="ＭＳ ゴシック" w:hint="eastAsia"/>
              </w:rPr>
              <w:t>事業者が特定できるような直接的な表現や法人名等の固有名詞は用いないこと。</w:t>
            </w:r>
          </w:p>
          <w:p w14:paraId="41162BCE" w14:textId="0A9B49E4" w:rsidR="006A547A" w:rsidRPr="0016499F" w:rsidRDefault="006A547A" w:rsidP="00CC1048">
            <w:pPr>
              <w:spacing w:line="300" w:lineRule="exact"/>
              <w:ind w:firstLineChars="100" w:firstLine="210"/>
              <w:jc w:val="both"/>
              <w:rPr>
                <w:rFonts w:eastAsia="ＭＳ Ｐ明朝"/>
              </w:rPr>
            </w:pPr>
          </w:p>
          <w:p w14:paraId="026E7152" w14:textId="77777777" w:rsidR="006A547A" w:rsidRPr="0016499F" w:rsidRDefault="006A547A" w:rsidP="00CC1048">
            <w:pPr>
              <w:spacing w:line="300" w:lineRule="exact"/>
              <w:ind w:firstLineChars="100" w:firstLine="210"/>
              <w:jc w:val="both"/>
              <w:rPr>
                <w:rFonts w:eastAsia="ＭＳ Ｐ明朝"/>
              </w:rPr>
            </w:pPr>
          </w:p>
          <w:p w14:paraId="08A81AB1" w14:textId="211A6FFD" w:rsidR="00CC1048" w:rsidRPr="0016499F" w:rsidRDefault="00B5505B" w:rsidP="00CC1048">
            <w:pPr>
              <w:spacing w:line="300" w:lineRule="exact"/>
              <w:ind w:firstLineChars="100" w:firstLine="210"/>
              <w:jc w:val="both"/>
            </w:pPr>
            <w:r w:rsidRPr="00C77EEA">
              <w:t>(1)</w:t>
            </w:r>
            <w:r w:rsidR="006A547A" w:rsidRPr="0016499F">
              <w:t xml:space="preserve"> </w:t>
            </w:r>
            <w:r w:rsidRPr="00C77EEA">
              <w:rPr>
                <w:rFonts w:hint="eastAsia"/>
              </w:rPr>
              <w:t>業務実施コンセプト</w:t>
            </w:r>
          </w:p>
          <w:p w14:paraId="692CD694" w14:textId="7D7177A3" w:rsidR="00CC1048" w:rsidRPr="00C77EEA" w:rsidRDefault="00B5505B" w:rsidP="0016499F">
            <w:pPr>
              <w:spacing w:line="300" w:lineRule="exact"/>
              <w:ind w:leftChars="200" w:left="420" w:firstLineChars="100" w:firstLine="210"/>
              <w:jc w:val="both"/>
            </w:pPr>
            <w:r w:rsidRPr="00C77EEA">
              <w:rPr>
                <w:rFonts w:hint="eastAsia"/>
              </w:rPr>
              <w:t>本業務で求め</w:t>
            </w:r>
            <w:r w:rsidR="00946D34" w:rsidRPr="00C77EEA">
              <w:rPr>
                <w:rFonts w:hint="eastAsia"/>
              </w:rPr>
              <w:t>られる</w:t>
            </w:r>
            <w:r w:rsidRPr="00C77EEA">
              <w:rPr>
                <w:rFonts w:hint="eastAsia"/>
              </w:rPr>
              <w:t>要求水準を満たすために</w:t>
            </w:r>
            <w:r w:rsidR="00946D34" w:rsidRPr="00C77EEA">
              <w:rPr>
                <w:rFonts w:hint="eastAsia"/>
              </w:rPr>
              <w:t>必要な基本的な考え</w:t>
            </w:r>
            <w:r w:rsidR="00CC1048" w:rsidRPr="0016499F">
              <w:rPr>
                <w:rFonts w:hint="eastAsia"/>
              </w:rPr>
              <w:t>方</w:t>
            </w:r>
            <w:r w:rsidR="00946D34" w:rsidRPr="00C77EEA">
              <w:rPr>
                <w:rFonts w:hint="eastAsia"/>
              </w:rPr>
              <w:t>や業務の実施方針等について、</w:t>
            </w:r>
            <w:r w:rsidR="00CC1048" w:rsidRPr="00C77EEA">
              <w:rPr>
                <w:rFonts w:hint="eastAsia"/>
              </w:rPr>
              <w:t>特に</w:t>
            </w:r>
            <w:r w:rsidR="00946D34" w:rsidRPr="00C77EEA">
              <w:rPr>
                <w:rFonts w:hint="eastAsia"/>
              </w:rPr>
              <w:t>重要と考える事項、</w:t>
            </w:r>
            <w:r w:rsidR="00CC1048" w:rsidRPr="00C77EEA">
              <w:rPr>
                <w:rFonts w:hint="eastAsia"/>
              </w:rPr>
              <w:t>能力を発揮できる事項などを交えて</w:t>
            </w:r>
            <w:r w:rsidR="00946D34" w:rsidRPr="00C77EEA">
              <w:rPr>
                <w:rFonts w:hint="eastAsia"/>
              </w:rPr>
              <w:t>簡潔に記述</w:t>
            </w:r>
            <w:r w:rsidR="00CC1048" w:rsidRPr="00C77EEA">
              <w:rPr>
                <w:rFonts w:hint="eastAsia"/>
              </w:rPr>
              <w:t>すること。</w:t>
            </w:r>
          </w:p>
          <w:p w14:paraId="42B4E216" w14:textId="77777777" w:rsidR="00142ACC" w:rsidRDefault="00142ACC" w:rsidP="0016499F">
            <w:pPr>
              <w:spacing w:line="300" w:lineRule="exact"/>
              <w:ind w:firstLineChars="100" w:firstLine="210"/>
              <w:jc w:val="both"/>
            </w:pPr>
          </w:p>
          <w:p w14:paraId="25A2B3C6" w14:textId="5544927E" w:rsidR="00CC1048" w:rsidRPr="00C77EEA" w:rsidRDefault="00CC1048" w:rsidP="0016499F">
            <w:pPr>
              <w:spacing w:line="300" w:lineRule="exact"/>
              <w:ind w:firstLineChars="100" w:firstLine="210"/>
              <w:jc w:val="both"/>
            </w:pPr>
            <w:r w:rsidRPr="00C77EEA">
              <w:t>(2)</w:t>
            </w:r>
            <w:r w:rsidR="006A547A" w:rsidRPr="0016499F">
              <w:t xml:space="preserve"> </w:t>
            </w:r>
            <w:r w:rsidR="00A86E70" w:rsidRPr="00C77EEA">
              <w:rPr>
                <w:rFonts w:hint="eastAsia"/>
              </w:rPr>
              <w:t>水量・水質管理</w:t>
            </w:r>
            <w:r w:rsidRPr="00C77EEA">
              <w:t xml:space="preserve"> </w:t>
            </w:r>
          </w:p>
          <w:p w14:paraId="0352EEE3" w14:textId="772904DE" w:rsidR="00CC1048" w:rsidRPr="00C77EEA" w:rsidRDefault="00A86E70" w:rsidP="0016499F">
            <w:pPr>
              <w:spacing w:line="300" w:lineRule="exact"/>
              <w:ind w:leftChars="200" w:left="420" w:firstLineChars="100" w:firstLine="210"/>
              <w:jc w:val="both"/>
            </w:pPr>
            <w:r w:rsidRPr="00C77EEA">
              <w:rPr>
                <w:rFonts w:hint="eastAsia"/>
              </w:rPr>
              <w:t>水量管理に</w:t>
            </w:r>
            <w:r w:rsidR="00004909">
              <w:rPr>
                <w:rFonts w:hint="eastAsia"/>
              </w:rPr>
              <w:t>関わる</w:t>
            </w:r>
            <w:r w:rsidRPr="00C77EEA">
              <w:rPr>
                <w:rFonts w:hint="eastAsia"/>
              </w:rPr>
              <w:t>提案</w:t>
            </w:r>
            <w:r w:rsidR="00A55841" w:rsidRPr="0016499F">
              <w:rPr>
                <w:rFonts w:hint="eastAsia"/>
              </w:rPr>
              <w:t>、</w:t>
            </w:r>
            <w:r w:rsidRPr="00C77EEA">
              <w:rPr>
                <w:rFonts w:hint="eastAsia"/>
              </w:rPr>
              <w:t>水質管理に関する要求水準に対する認識や運用上の目標水質について</w:t>
            </w:r>
            <w:r w:rsidR="00A55841" w:rsidRPr="0016499F">
              <w:rPr>
                <w:rFonts w:hint="eastAsia"/>
              </w:rPr>
              <w:t>の</w:t>
            </w:r>
            <w:r w:rsidRPr="00C77EEA">
              <w:rPr>
                <w:rFonts w:hint="eastAsia"/>
              </w:rPr>
              <w:t>考え方を含め</w:t>
            </w:r>
            <w:r w:rsidR="00E90F66" w:rsidRPr="0016499F">
              <w:rPr>
                <w:rFonts w:hint="eastAsia"/>
              </w:rPr>
              <w:t>水質管理に</w:t>
            </w:r>
            <w:r w:rsidR="00004909">
              <w:rPr>
                <w:rFonts w:hint="eastAsia"/>
              </w:rPr>
              <w:t>関わる</w:t>
            </w:r>
            <w:r w:rsidRPr="00C77EEA">
              <w:rPr>
                <w:rFonts w:hint="eastAsia"/>
              </w:rPr>
              <w:t>提案</w:t>
            </w:r>
            <w:r w:rsidR="00A55841" w:rsidRPr="0016499F">
              <w:rPr>
                <w:rFonts w:hint="eastAsia"/>
              </w:rPr>
              <w:t>を</w:t>
            </w:r>
            <w:r w:rsidRPr="00C77EEA">
              <w:rPr>
                <w:rFonts w:hint="eastAsia"/>
              </w:rPr>
              <w:t>すること。提案については、水源流域や水源・水質の季節変化等の特徴を理解した上で、検討することとし、あわせて</w:t>
            </w:r>
            <w:r w:rsidRPr="00C77EEA">
              <w:t>2</w:t>
            </w:r>
            <w:r w:rsidRPr="00C77EEA">
              <w:rPr>
                <w:rFonts w:hint="eastAsia"/>
              </w:rPr>
              <w:t>期事業の関連事項にも言及すること。</w:t>
            </w:r>
          </w:p>
          <w:p w14:paraId="5D50CC98" w14:textId="77777777" w:rsidR="00142ACC" w:rsidRDefault="00142ACC" w:rsidP="0016499F">
            <w:pPr>
              <w:spacing w:line="300" w:lineRule="exact"/>
              <w:ind w:firstLineChars="100" w:firstLine="210"/>
              <w:jc w:val="both"/>
            </w:pPr>
          </w:p>
          <w:p w14:paraId="50EDF7EF" w14:textId="30523890" w:rsidR="00CC1048" w:rsidRPr="00C77EEA" w:rsidRDefault="00CC1048" w:rsidP="0016499F">
            <w:pPr>
              <w:spacing w:line="300" w:lineRule="exact"/>
              <w:ind w:firstLineChars="100" w:firstLine="210"/>
              <w:jc w:val="both"/>
            </w:pPr>
            <w:r w:rsidRPr="00C77EEA">
              <w:t>(3)</w:t>
            </w:r>
            <w:r w:rsidR="00A86E70" w:rsidRPr="00C77EEA">
              <w:t xml:space="preserve"> </w:t>
            </w:r>
            <w:r w:rsidR="00A86E70" w:rsidRPr="00C77EEA">
              <w:rPr>
                <w:rFonts w:hint="eastAsia"/>
              </w:rPr>
              <w:t>各運転維持管理業務</w:t>
            </w:r>
            <w:r w:rsidRPr="00C77EEA">
              <w:t xml:space="preserve"> </w:t>
            </w:r>
          </w:p>
          <w:p w14:paraId="6A2415B6" w14:textId="4A04AF30" w:rsidR="00A86E70" w:rsidRPr="00C77EEA" w:rsidRDefault="00A86E70" w:rsidP="0016499F">
            <w:pPr>
              <w:spacing w:line="300" w:lineRule="exact"/>
              <w:ind w:leftChars="200" w:left="420" w:firstLineChars="100" w:firstLine="210"/>
              <w:jc w:val="both"/>
            </w:pPr>
            <w:r w:rsidRPr="00C77EEA">
              <w:rPr>
                <w:rFonts w:hint="eastAsia"/>
              </w:rPr>
              <w:t>各業務（「２期事業対応」を除く）を運転管理に関わる「運転監視業務</w:t>
            </w:r>
            <w:r w:rsidR="000972D9" w:rsidRPr="0016499F">
              <w:rPr>
                <w:rFonts w:hint="eastAsia"/>
              </w:rPr>
              <w:t>、</w:t>
            </w:r>
            <w:r w:rsidRPr="00C77EEA">
              <w:rPr>
                <w:rFonts w:hint="eastAsia"/>
              </w:rPr>
              <w:t>水源・水質管理業務」、保全管理のうち、予防保全に関わる「保守点検業務</w:t>
            </w:r>
            <w:r w:rsidR="000972D9" w:rsidRPr="0016499F">
              <w:rPr>
                <w:rFonts w:hint="eastAsia"/>
              </w:rPr>
              <w:t>、</w:t>
            </w:r>
            <w:r w:rsidRPr="00C77EEA">
              <w:rPr>
                <w:rFonts w:hint="eastAsia"/>
              </w:rPr>
              <w:t>施設維持管理業務」及び「その他」に分類して、水量・水質の要求水準が「未達とならないための</w:t>
            </w:r>
            <w:r w:rsidR="000972D9" w:rsidRPr="0016499F">
              <w:rPr>
                <w:rFonts w:hint="eastAsia"/>
              </w:rPr>
              <w:t>関連</w:t>
            </w:r>
            <w:r w:rsidRPr="00C77EEA">
              <w:rPr>
                <w:rFonts w:hint="eastAsia"/>
              </w:rPr>
              <w:t>方策」及び</w:t>
            </w:r>
            <w:r w:rsidR="000972D9" w:rsidRPr="0016499F">
              <w:rPr>
                <w:rFonts w:hint="eastAsia"/>
              </w:rPr>
              <w:t>同要求水準が</w:t>
            </w:r>
            <w:r w:rsidRPr="00C77EEA">
              <w:rPr>
                <w:rFonts w:hint="eastAsia"/>
              </w:rPr>
              <w:t>「未達となった場合の対応（その他を除く。）」について、</w:t>
            </w:r>
            <w:r w:rsidR="00822B46" w:rsidRPr="0016499F">
              <w:rPr>
                <w:rFonts w:hint="eastAsia"/>
              </w:rPr>
              <w:t>それらの</w:t>
            </w:r>
            <w:r w:rsidRPr="00C77EEA">
              <w:rPr>
                <w:rFonts w:hint="eastAsia"/>
              </w:rPr>
              <w:t>考え方を含め業務実施計画に記述・提案すること。</w:t>
            </w:r>
          </w:p>
          <w:p w14:paraId="1768A2CA" w14:textId="77777777" w:rsidR="00444375" w:rsidRPr="00C77EEA" w:rsidRDefault="00444375" w:rsidP="000B40D6">
            <w:pPr>
              <w:spacing w:line="300" w:lineRule="exact"/>
              <w:jc w:val="both"/>
              <w:rPr>
                <w:rFonts w:ascii="ＭＳ ゴシック" w:eastAsia="ＭＳ ゴシック" w:hAnsi="ＭＳ ゴシック"/>
              </w:rPr>
            </w:pPr>
          </w:p>
          <w:p w14:paraId="2439CCCB" w14:textId="77777777" w:rsidR="00444375" w:rsidRPr="00C77EEA" w:rsidRDefault="00444375" w:rsidP="000B40D6">
            <w:pPr>
              <w:spacing w:line="300" w:lineRule="exact"/>
              <w:jc w:val="both"/>
              <w:rPr>
                <w:rFonts w:ascii="ＭＳ ゴシック" w:eastAsia="ＭＳ ゴシック" w:hAnsi="ＭＳ ゴシック"/>
              </w:rPr>
            </w:pPr>
          </w:p>
          <w:p w14:paraId="7F94A793" w14:textId="77777777" w:rsidR="00444375" w:rsidRPr="00C77EEA" w:rsidRDefault="00444375" w:rsidP="000B40D6">
            <w:pPr>
              <w:spacing w:line="300" w:lineRule="exact"/>
              <w:jc w:val="both"/>
              <w:rPr>
                <w:rFonts w:ascii="ＭＳ ゴシック" w:eastAsia="ＭＳ ゴシック" w:hAnsi="ＭＳ ゴシック"/>
              </w:rPr>
            </w:pPr>
          </w:p>
          <w:p w14:paraId="04EDA951" w14:textId="77777777" w:rsidR="00444375" w:rsidRPr="00C77EEA" w:rsidRDefault="00444375" w:rsidP="000B40D6">
            <w:pPr>
              <w:spacing w:line="300" w:lineRule="exact"/>
              <w:jc w:val="both"/>
              <w:rPr>
                <w:rFonts w:ascii="ＭＳ ゴシック" w:eastAsia="ＭＳ ゴシック" w:hAnsi="ＭＳ ゴシック"/>
              </w:rPr>
            </w:pPr>
          </w:p>
          <w:p w14:paraId="2C854618" w14:textId="77777777" w:rsidR="00444375" w:rsidRPr="00C77EEA" w:rsidRDefault="00444375" w:rsidP="000B40D6">
            <w:pPr>
              <w:spacing w:line="300" w:lineRule="exact"/>
              <w:jc w:val="both"/>
              <w:rPr>
                <w:rFonts w:ascii="ＭＳ ゴシック" w:eastAsia="ＭＳ ゴシック" w:hAnsi="ＭＳ ゴシック"/>
              </w:rPr>
            </w:pPr>
          </w:p>
          <w:p w14:paraId="0FDECD01" w14:textId="77777777" w:rsidR="00444375" w:rsidRPr="00C77EEA" w:rsidRDefault="00444375" w:rsidP="000B40D6">
            <w:pPr>
              <w:spacing w:line="300" w:lineRule="exact"/>
              <w:jc w:val="both"/>
              <w:rPr>
                <w:rFonts w:ascii="ＭＳ ゴシック" w:eastAsia="ＭＳ ゴシック" w:hAnsi="ＭＳ ゴシック"/>
              </w:rPr>
            </w:pPr>
          </w:p>
          <w:p w14:paraId="716B615F" w14:textId="77777777" w:rsidR="00444375" w:rsidRPr="00C77EEA" w:rsidRDefault="00444375" w:rsidP="000B40D6">
            <w:pPr>
              <w:spacing w:line="300" w:lineRule="exact"/>
              <w:jc w:val="both"/>
              <w:rPr>
                <w:rFonts w:ascii="ＭＳ ゴシック" w:eastAsia="ＭＳ ゴシック" w:hAnsi="ＭＳ ゴシック"/>
              </w:rPr>
            </w:pPr>
          </w:p>
          <w:p w14:paraId="3F837AB0" w14:textId="77777777" w:rsidR="00444375" w:rsidRPr="00C77EEA" w:rsidRDefault="00444375" w:rsidP="000B40D6">
            <w:pPr>
              <w:spacing w:line="300" w:lineRule="exact"/>
              <w:jc w:val="both"/>
              <w:rPr>
                <w:rFonts w:ascii="ＭＳ ゴシック" w:eastAsia="ＭＳ ゴシック" w:hAnsi="ＭＳ ゴシック"/>
              </w:rPr>
            </w:pPr>
          </w:p>
          <w:p w14:paraId="32069179" w14:textId="77777777" w:rsidR="00444375" w:rsidRPr="00C77EEA" w:rsidRDefault="00444375" w:rsidP="000B40D6">
            <w:pPr>
              <w:spacing w:line="300" w:lineRule="exact"/>
              <w:jc w:val="both"/>
              <w:rPr>
                <w:rFonts w:ascii="ＭＳ ゴシック" w:eastAsia="ＭＳ ゴシック" w:hAnsi="ＭＳ ゴシック"/>
              </w:rPr>
            </w:pPr>
          </w:p>
          <w:p w14:paraId="41079923" w14:textId="77777777" w:rsidR="00444375" w:rsidRPr="00C77EEA" w:rsidRDefault="00444375" w:rsidP="000B40D6">
            <w:pPr>
              <w:spacing w:line="300" w:lineRule="exact"/>
              <w:jc w:val="both"/>
              <w:rPr>
                <w:rFonts w:ascii="ＭＳ ゴシック" w:eastAsia="ＭＳ ゴシック" w:hAnsi="ＭＳ ゴシック"/>
              </w:rPr>
            </w:pPr>
          </w:p>
          <w:p w14:paraId="5B8AA6CF" w14:textId="77777777" w:rsidR="00444375" w:rsidRPr="00C77EEA" w:rsidRDefault="00444375" w:rsidP="000B40D6">
            <w:pPr>
              <w:spacing w:line="300" w:lineRule="exact"/>
              <w:jc w:val="both"/>
              <w:rPr>
                <w:rFonts w:ascii="ＭＳ ゴシック" w:eastAsia="ＭＳ ゴシック" w:hAnsi="ＭＳ ゴシック"/>
              </w:rPr>
            </w:pPr>
          </w:p>
          <w:p w14:paraId="712E3DE5" w14:textId="77777777" w:rsidR="00444375" w:rsidRPr="00C77EEA" w:rsidRDefault="00444375" w:rsidP="000B40D6">
            <w:pPr>
              <w:spacing w:line="300" w:lineRule="exact"/>
              <w:jc w:val="both"/>
              <w:rPr>
                <w:rFonts w:ascii="ＭＳ ゴシック" w:eastAsia="ＭＳ ゴシック" w:hAnsi="ＭＳ ゴシック"/>
              </w:rPr>
            </w:pPr>
          </w:p>
          <w:p w14:paraId="16096D36" w14:textId="77777777" w:rsidR="00444375" w:rsidRPr="00C77EEA" w:rsidRDefault="00444375" w:rsidP="000B40D6">
            <w:pPr>
              <w:spacing w:line="300" w:lineRule="exact"/>
              <w:jc w:val="both"/>
              <w:rPr>
                <w:rFonts w:ascii="ＭＳ ゴシック" w:eastAsia="ＭＳ ゴシック" w:hAnsi="ＭＳ ゴシック"/>
              </w:rPr>
            </w:pPr>
          </w:p>
          <w:p w14:paraId="59588CEF" w14:textId="77777777" w:rsidR="00444375" w:rsidRPr="00C77EEA" w:rsidRDefault="00444375" w:rsidP="000B40D6">
            <w:pPr>
              <w:spacing w:line="300" w:lineRule="exact"/>
              <w:jc w:val="both"/>
              <w:rPr>
                <w:rFonts w:ascii="ＭＳ ゴシック" w:eastAsia="ＭＳ ゴシック" w:hAnsi="ＭＳ ゴシック"/>
              </w:rPr>
            </w:pPr>
          </w:p>
          <w:p w14:paraId="726E8231" w14:textId="77777777" w:rsidR="00444375" w:rsidRPr="00C77EEA" w:rsidRDefault="00444375" w:rsidP="000B40D6">
            <w:pPr>
              <w:spacing w:line="300" w:lineRule="exact"/>
              <w:jc w:val="both"/>
              <w:rPr>
                <w:rFonts w:ascii="ＭＳ ゴシック" w:eastAsia="ＭＳ ゴシック" w:hAnsi="ＭＳ ゴシック"/>
              </w:rPr>
            </w:pPr>
          </w:p>
          <w:p w14:paraId="148594A1" w14:textId="77777777" w:rsidR="00444375" w:rsidRPr="00C77EEA" w:rsidRDefault="00444375" w:rsidP="000B40D6">
            <w:pPr>
              <w:spacing w:line="300" w:lineRule="exact"/>
              <w:jc w:val="both"/>
              <w:rPr>
                <w:rFonts w:ascii="ＭＳ ゴシック" w:eastAsia="ＭＳ ゴシック" w:hAnsi="ＭＳ ゴシック"/>
              </w:rPr>
            </w:pPr>
          </w:p>
          <w:p w14:paraId="63A39D82" w14:textId="77777777" w:rsidR="00444375" w:rsidRPr="00C77EEA" w:rsidRDefault="00444375" w:rsidP="000B40D6">
            <w:pPr>
              <w:spacing w:line="300" w:lineRule="exact"/>
              <w:jc w:val="both"/>
              <w:rPr>
                <w:rFonts w:ascii="ＭＳ ゴシック" w:eastAsia="ＭＳ ゴシック" w:hAnsi="ＭＳ ゴシック"/>
              </w:rPr>
            </w:pPr>
          </w:p>
          <w:p w14:paraId="6D1BD4B7" w14:textId="77777777" w:rsidR="00444375" w:rsidRPr="00C77EEA" w:rsidRDefault="00444375" w:rsidP="000B40D6">
            <w:pPr>
              <w:spacing w:line="300" w:lineRule="exact"/>
              <w:jc w:val="both"/>
              <w:rPr>
                <w:rFonts w:ascii="ＭＳ ゴシック" w:eastAsia="ＭＳ ゴシック" w:hAnsi="ＭＳ ゴシック"/>
              </w:rPr>
            </w:pPr>
          </w:p>
          <w:p w14:paraId="58723E11" w14:textId="77777777" w:rsidR="00444375" w:rsidRPr="00C77EEA" w:rsidRDefault="00444375" w:rsidP="000B40D6">
            <w:pPr>
              <w:spacing w:line="300" w:lineRule="exact"/>
              <w:jc w:val="both"/>
              <w:rPr>
                <w:rFonts w:ascii="ＭＳ ゴシック" w:eastAsia="ＭＳ ゴシック" w:hAnsi="ＭＳ ゴシック"/>
              </w:rPr>
            </w:pPr>
          </w:p>
        </w:tc>
      </w:tr>
    </w:tbl>
    <w:p w14:paraId="38D5A7D0" w14:textId="5ECC37CD" w:rsidR="00AF6E44" w:rsidRPr="0016499F" w:rsidRDefault="00AF6E44" w:rsidP="00AF6E44">
      <w:pPr>
        <w:pageBreakBefore/>
        <w:outlineLvl w:val="0"/>
        <w:rPr>
          <w:rFonts w:asciiTheme="majorEastAsia" w:eastAsiaTheme="majorEastAsia" w:hAnsiTheme="majorEastAsia"/>
        </w:rPr>
      </w:pPr>
      <w:bookmarkStart w:id="24" w:name="_Toc522182198"/>
      <w:r w:rsidRPr="0016499F">
        <w:rPr>
          <w:rFonts w:asciiTheme="majorEastAsia" w:eastAsiaTheme="majorEastAsia" w:hAnsiTheme="majorEastAsia" w:hint="eastAsia"/>
        </w:rPr>
        <w:lastRenderedPageBreak/>
        <w:t>【様式</w:t>
      </w:r>
      <w:r w:rsidRPr="0016499F">
        <w:rPr>
          <w:rFonts w:asciiTheme="majorEastAsia" w:eastAsiaTheme="majorEastAsia" w:hAnsiTheme="majorEastAsia"/>
        </w:rPr>
        <w:t>1</w:t>
      </w:r>
      <w:r w:rsidR="00006CDD">
        <w:rPr>
          <w:rFonts w:asciiTheme="majorEastAsia" w:eastAsiaTheme="majorEastAsia" w:hAnsiTheme="majorEastAsia" w:hint="eastAsia"/>
        </w:rPr>
        <w:t>1</w:t>
      </w:r>
      <w:r w:rsidRPr="0016499F">
        <w:rPr>
          <w:rFonts w:asciiTheme="majorEastAsia" w:eastAsiaTheme="majorEastAsia" w:hAnsiTheme="majorEastAsia"/>
        </w:rPr>
        <w:t>-4-2】</w:t>
      </w:r>
      <w:r w:rsidR="00A86E70" w:rsidRPr="0016499F">
        <w:rPr>
          <w:rFonts w:asciiTheme="majorEastAsia" w:eastAsiaTheme="majorEastAsia" w:hAnsiTheme="majorEastAsia" w:hint="eastAsia"/>
        </w:rPr>
        <w:t>業務実施計画（２期事業</w:t>
      </w:r>
      <w:r w:rsidR="00467FD4" w:rsidRPr="0016499F">
        <w:rPr>
          <w:rFonts w:asciiTheme="majorEastAsia" w:eastAsiaTheme="majorEastAsia" w:hAnsiTheme="majorEastAsia" w:hint="eastAsia"/>
        </w:rPr>
        <w:t>関連業務</w:t>
      </w:r>
      <w:r w:rsidR="00A86E70" w:rsidRPr="0016499F">
        <w:rPr>
          <w:rFonts w:asciiTheme="majorEastAsia" w:eastAsiaTheme="majorEastAsia" w:hAnsiTheme="majorEastAsia" w:hint="eastAsia"/>
        </w:rPr>
        <w:t>）</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191575F2" w14:textId="77777777" w:rsidTr="007B3057">
        <w:trPr>
          <w:trHeight w:val="13031"/>
        </w:trPr>
        <w:tc>
          <w:tcPr>
            <w:tcW w:w="9072" w:type="dxa"/>
            <w:shd w:val="clear" w:color="auto" w:fill="auto"/>
          </w:tcPr>
          <w:p w14:paraId="74C6F4E9" w14:textId="1426F3F3" w:rsidR="00AF6E44" w:rsidRPr="00C77EEA" w:rsidRDefault="00AF6E44" w:rsidP="00AF6E44">
            <w:pPr>
              <w:spacing w:line="300" w:lineRule="exact"/>
              <w:jc w:val="both"/>
              <w:rPr>
                <w:rFonts w:eastAsia="ＭＳ Ｐ明朝"/>
              </w:rPr>
            </w:pPr>
            <w:r w:rsidRPr="0016499F">
              <w:rPr>
                <w:rFonts w:asciiTheme="majorEastAsia" w:eastAsiaTheme="majorEastAsia" w:hAnsiTheme="majorEastAsia"/>
              </w:rPr>
              <w:t>4-2．</w:t>
            </w:r>
            <w:bookmarkStart w:id="25" w:name="_Hlk519066875"/>
            <w:r w:rsidR="00A86E70" w:rsidRPr="0016499F">
              <w:rPr>
                <w:rFonts w:asciiTheme="majorEastAsia" w:eastAsiaTheme="majorEastAsia" w:hAnsiTheme="majorEastAsia" w:hint="eastAsia"/>
              </w:rPr>
              <w:t>各運転維持管理業務</w:t>
            </w:r>
            <w:bookmarkEnd w:id="25"/>
            <w:r w:rsidR="00A86E70" w:rsidRPr="0016499F">
              <w:rPr>
                <w:rFonts w:asciiTheme="majorEastAsia" w:eastAsiaTheme="majorEastAsia" w:hAnsiTheme="majorEastAsia" w:hint="eastAsia"/>
              </w:rPr>
              <w:t>の要求</w:t>
            </w:r>
            <w:r w:rsidR="00822B46" w:rsidRPr="0016499F">
              <w:rPr>
                <w:rFonts w:asciiTheme="majorEastAsia" w:eastAsiaTheme="majorEastAsia" w:hAnsiTheme="majorEastAsia" w:hint="eastAsia"/>
              </w:rPr>
              <w:t>水準</w:t>
            </w:r>
            <w:r w:rsidR="00A86E70" w:rsidRPr="0016499F">
              <w:rPr>
                <w:rFonts w:asciiTheme="majorEastAsia" w:eastAsiaTheme="majorEastAsia" w:hAnsiTheme="majorEastAsia" w:hint="eastAsia"/>
              </w:rPr>
              <w:t>に関する業務実施計画（２期事業</w:t>
            </w:r>
            <w:r w:rsidR="00467FD4" w:rsidRPr="0016499F">
              <w:rPr>
                <w:rFonts w:asciiTheme="majorEastAsia" w:eastAsiaTheme="majorEastAsia" w:hAnsiTheme="majorEastAsia" w:hint="eastAsia"/>
              </w:rPr>
              <w:t>関連業務</w:t>
            </w:r>
            <w:r w:rsidR="00A86E70" w:rsidRPr="0016499F">
              <w:rPr>
                <w:rFonts w:asciiTheme="majorEastAsia" w:eastAsiaTheme="majorEastAsia" w:hAnsiTheme="majorEastAsia" w:hint="eastAsia"/>
              </w:rPr>
              <w:t>）</w:t>
            </w:r>
          </w:p>
          <w:p w14:paraId="5307E68F" w14:textId="5B85A271" w:rsidR="00A86E70" w:rsidRPr="00C77EEA" w:rsidRDefault="00A86E70" w:rsidP="00A86E70">
            <w:pPr>
              <w:spacing w:line="300" w:lineRule="exact"/>
              <w:ind w:firstLineChars="100" w:firstLine="210"/>
              <w:jc w:val="both"/>
              <w:rPr>
                <w:rFonts w:eastAsia="ＭＳ Ｐ明朝"/>
              </w:rPr>
            </w:pPr>
            <w:r w:rsidRPr="00C77EEA">
              <w:rPr>
                <w:rFonts w:eastAsia="ＭＳ Ｐ明朝" w:hint="eastAsia"/>
              </w:rPr>
              <w:t>２期事業対応で必要となる各運転維持管理業務について、要求水準書別紙</w:t>
            </w:r>
            <w:r w:rsidR="0060799A">
              <w:rPr>
                <w:rFonts w:eastAsia="ＭＳ Ｐ明朝" w:hint="eastAsia"/>
              </w:rPr>
              <w:t>1</w:t>
            </w:r>
            <w:r w:rsidR="00B9267E">
              <w:rPr>
                <w:rFonts w:eastAsia="ＭＳ Ｐ明朝" w:hint="eastAsia"/>
              </w:rPr>
              <w:t>0</w:t>
            </w:r>
            <w:r w:rsidRPr="00C77EEA">
              <w:rPr>
                <w:rFonts w:eastAsia="ＭＳ Ｐ明朝" w:hint="eastAsia"/>
              </w:rPr>
              <w:t>を参考に業務実施計画を作成・提案すること。</w:t>
            </w:r>
          </w:p>
          <w:p w14:paraId="7124E346" w14:textId="39C4F149" w:rsidR="00A86E70" w:rsidRPr="00C77EEA" w:rsidRDefault="00A86E70" w:rsidP="00A86E70">
            <w:pPr>
              <w:spacing w:line="300" w:lineRule="exact"/>
              <w:ind w:firstLineChars="100" w:firstLine="210"/>
              <w:jc w:val="both"/>
              <w:rPr>
                <w:rFonts w:eastAsia="ＭＳ Ｐ明朝"/>
              </w:rPr>
            </w:pPr>
            <w:r w:rsidRPr="00C77EEA">
              <w:rPr>
                <w:rFonts w:eastAsia="ＭＳ Ｐ明朝" w:hint="eastAsia"/>
              </w:rPr>
              <w:t>本業務委託期間</w:t>
            </w:r>
            <w:r w:rsidR="002B1AEC">
              <w:rPr>
                <w:rFonts w:eastAsia="ＭＳ Ｐ明朝" w:hint="eastAsia"/>
              </w:rPr>
              <w:t>中には</w:t>
            </w:r>
            <w:r w:rsidRPr="00C77EEA">
              <w:rPr>
                <w:rFonts w:eastAsia="ＭＳ Ｐ明朝" w:hint="eastAsia"/>
              </w:rPr>
              <w:t>、</w:t>
            </w:r>
            <w:r w:rsidR="00381B7A">
              <w:rPr>
                <w:rFonts w:eastAsia="ＭＳ Ｐ明朝" w:hint="eastAsia"/>
              </w:rPr>
              <w:t>（仮称）</w:t>
            </w:r>
            <w:r w:rsidR="002B1AEC">
              <w:rPr>
                <w:rFonts w:eastAsia="ＭＳ Ｐ明朝" w:hint="eastAsia"/>
              </w:rPr>
              <w:t>2</w:t>
            </w:r>
            <w:r w:rsidR="00A0529C">
              <w:rPr>
                <w:rFonts w:eastAsia="ＭＳ Ｐ明朝" w:hint="eastAsia"/>
              </w:rPr>
              <w:t>系</w:t>
            </w:r>
            <w:r w:rsidR="002B1AEC">
              <w:rPr>
                <w:rFonts w:eastAsia="ＭＳ Ｐ明朝" w:hint="eastAsia"/>
              </w:rPr>
              <w:t>浄水処理棟</w:t>
            </w:r>
            <w:r w:rsidR="00A0529C">
              <w:rPr>
                <w:rFonts w:eastAsia="ＭＳ Ｐ明朝" w:hint="eastAsia"/>
              </w:rPr>
              <w:t>の新設</w:t>
            </w:r>
            <w:r w:rsidRPr="00C77EEA">
              <w:rPr>
                <w:rFonts w:eastAsia="ＭＳ Ｐ明朝" w:hint="eastAsia"/>
              </w:rPr>
              <w:t>工事が予定されており、</w:t>
            </w:r>
            <w:r w:rsidR="00A0529C">
              <w:rPr>
                <w:rFonts w:eastAsia="ＭＳ Ｐ明朝" w:hint="eastAsia"/>
              </w:rPr>
              <w:t>様々な工事が輻輳する状況で、安定・安心</w:t>
            </w:r>
            <w:r w:rsidR="007257DA">
              <w:rPr>
                <w:rFonts w:eastAsia="ＭＳ Ｐ明朝" w:hint="eastAsia"/>
              </w:rPr>
              <w:t>な</w:t>
            </w:r>
            <w:r w:rsidR="00A0529C">
              <w:rPr>
                <w:rFonts w:eastAsia="ＭＳ Ｐ明朝" w:hint="eastAsia"/>
              </w:rPr>
              <w:t>給水を継続しなければならない。</w:t>
            </w:r>
            <w:r w:rsidR="00246E9E">
              <w:rPr>
                <w:rFonts w:eastAsia="ＭＳ Ｐ明朝" w:hint="eastAsia"/>
              </w:rPr>
              <w:t>また、工事完了後は新設設備の設備特性を踏まえたうえで、浄水場の運転管理方法を確立させる必要がある。</w:t>
            </w:r>
          </w:p>
          <w:p w14:paraId="5607BAEC" w14:textId="719D3C61" w:rsidR="0067083E" w:rsidRPr="0016499F" w:rsidRDefault="00A86E70" w:rsidP="00A86E70">
            <w:pPr>
              <w:spacing w:line="300" w:lineRule="exact"/>
              <w:ind w:firstLineChars="100" w:firstLine="210"/>
              <w:jc w:val="both"/>
              <w:rPr>
                <w:rFonts w:eastAsia="ＭＳ Ｐ明朝"/>
              </w:rPr>
            </w:pPr>
            <w:r w:rsidRPr="00C77EEA">
              <w:rPr>
                <w:rFonts w:eastAsia="ＭＳ Ｐ明朝" w:hint="eastAsia"/>
              </w:rPr>
              <w:t>これらの情勢を踏まえ、次の事項について検討を行い、起こりうる運転維持管理上の課題やその対応に必要な業務</w:t>
            </w:r>
            <w:r w:rsidR="001E2516" w:rsidRPr="00C77EEA">
              <w:rPr>
                <w:rFonts w:eastAsia="ＭＳ Ｐ明朝" w:hint="eastAsia"/>
              </w:rPr>
              <w:t>について、工事への対応</w:t>
            </w:r>
            <w:r w:rsidR="00246E9E">
              <w:rPr>
                <w:rFonts w:eastAsia="ＭＳ Ｐ明朝" w:hint="eastAsia"/>
              </w:rPr>
              <w:t>、運用方法の確立を</w:t>
            </w:r>
            <w:r w:rsidR="001E2516" w:rsidRPr="00C77EEA">
              <w:rPr>
                <w:rFonts w:eastAsia="ＭＳ Ｐ明朝" w:hint="eastAsia"/>
              </w:rPr>
              <w:t>含め</w:t>
            </w:r>
            <w:r w:rsidRPr="00C77EEA">
              <w:rPr>
                <w:rFonts w:eastAsia="ＭＳ Ｐ明朝" w:hint="eastAsia"/>
              </w:rPr>
              <w:t>業務実施計画に盛り込むこと。</w:t>
            </w:r>
          </w:p>
          <w:p w14:paraId="541C47D4" w14:textId="38224362" w:rsidR="00A86E70" w:rsidRPr="00C77EEA" w:rsidRDefault="00A86E70" w:rsidP="00A86E70">
            <w:pPr>
              <w:spacing w:line="300" w:lineRule="exact"/>
              <w:ind w:firstLineChars="100" w:firstLine="210"/>
              <w:jc w:val="both"/>
              <w:rPr>
                <w:rFonts w:eastAsia="ＭＳ Ｐ明朝"/>
              </w:rPr>
            </w:pPr>
            <w:r w:rsidRPr="00C77EEA">
              <w:rPr>
                <w:rFonts w:eastAsia="ＭＳ Ｐ明朝" w:hint="eastAsia"/>
              </w:rPr>
              <w:t>（</w:t>
            </w:r>
            <w:r w:rsidRPr="00C77EEA">
              <w:rPr>
                <w:rFonts w:eastAsia="ＭＳ Ｐ明朝"/>
              </w:rPr>
              <w:t>A4</w:t>
            </w:r>
            <w:r w:rsidRPr="00C77EEA">
              <w:rPr>
                <w:rFonts w:eastAsia="ＭＳ Ｐ明朝" w:hint="eastAsia"/>
              </w:rPr>
              <w:t xml:space="preserve">　</w:t>
            </w:r>
            <w:r w:rsidR="00CB19E8">
              <w:rPr>
                <w:rFonts w:eastAsia="ＭＳ Ｐ明朝" w:hint="eastAsia"/>
              </w:rPr>
              <w:t>5</w:t>
            </w:r>
            <w:r w:rsidRPr="00C77EEA">
              <w:rPr>
                <w:rFonts w:eastAsia="ＭＳ Ｐ明朝" w:hint="eastAsia"/>
              </w:rPr>
              <w:t>枚</w:t>
            </w:r>
            <w:r w:rsidR="00342FC8" w:rsidRPr="0016499F">
              <w:rPr>
                <w:rFonts w:eastAsia="ＭＳ Ｐ明朝" w:hint="eastAsia"/>
              </w:rPr>
              <w:t>以内</w:t>
            </w:r>
            <w:r w:rsidRPr="00C77EEA">
              <w:rPr>
                <w:rFonts w:eastAsia="ＭＳ Ｐ明朝" w:hint="eastAsia"/>
              </w:rPr>
              <w:t>）</w:t>
            </w:r>
          </w:p>
          <w:p w14:paraId="30C750F5" w14:textId="5D50662D" w:rsidR="00B7123A" w:rsidRPr="0016499F" w:rsidRDefault="00B7123A" w:rsidP="00C725FF">
            <w:pPr>
              <w:spacing w:afterLines="50" w:after="184" w:line="300" w:lineRule="exact"/>
              <w:jc w:val="both"/>
              <w:rPr>
                <w:rFonts w:ascii="ＭＳ ゴシック" w:eastAsia="ＭＳ ゴシック" w:hAnsi="ＭＳ ゴシック"/>
              </w:rPr>
            </w:pPr>
            <w:r w:rsidRPr="0016499F">
              <w:rPr>
                <w:rFonts w:ascii="ＭＳ ゴシック" w:eastAsia="ＭＳ ゴシック" w:hAnsi="ＭＳ ゴシック" w:hint="eastAsia"/>
              </w:rPr>
              <w:t>※</w:t>
            </w:r>
            <w:r w:rsidR="00342FC8" w:rsidRPr="00C77EEA">
              <w:rPr>
                <w:rFonts w:ascii="ＭＳ ゴシック" w:eastAsia="ＭＳ ゴシック" w:hAnsi="ＭＳ ゴシック"/>
              </w:rPr>
              <w:t xml:space="preserve"> </w:t>
            </w:r>
            <w:r w:rsidRPr="0016499F">
              <w:rPr>
                <w:rFonts w:ascii="ＭＳ ゴシック" w:eastAsia="ＭＳ ゴシック" w:hAnsi="ＭＳ ゴシック" w:hint="eastAsia"/>
              </w:rPr>
              <w:t>事業者が特定できるような直接的な表現や法人名等の固有名詞は用いないこと。</w:t>
            </w:r>
          </w:p>
          <w:p w14:paraId="7E488375" w14:textId="4B9FA74E" w:rsidR="00EF1F1D" w:rsidRDefault="00EF1F1D" w:rsidP="00EF1F1D">
            <w:pPr>
              <w:spacing w:line="300" w:lineRule="exact"/>
              <w:ind w:leftChars="33" w:left="69"/>
              <w:jc w:val="both"/>
              <w:rPr>
                <w:rFonts w:eastAsia="ＭＳ Ｐ明朝"/>
              </w:rPr>
            </w:pPr>
            <w:r>
              <w:rPr>
                <w:rFonts w:eastAsia="ＭＳ Ｐ明朝" w:hint="eastAsia"/>
              </w:rPr>
              <w:t>(</w:t>
            </w:r>
            <w:r>
              <w:rPr>
                <w:rFonts w:eastAsia="ＭＳ Ｐ明朝" w:hint="eastAsia"/>
              </w:rPr>
              <w:t>１</w:t>
            </w:r>
            <w:r>
              <w:rPr>
                <w:rFonts w:eastAsia="ＭＳ Ｐ明朝" w:hint="eastAsia"/>
              </w:rPr>
              <w:t>)</w:t>
            </w:r>
            <w:r>
              <w:rPr>
                <w:rFonts w:eastAsia="ＭＳ Ｐ明朝" w:hint="eastAsia"/>
              </w:rPr>
              <w:t>洗管対応</w:t>
            </w:r>
          </w:p>
          <w:p w14:paraId="753F0836" w14:textId="07E00B25" w:rsidR="00EF1F1D" w:rsidRDefault="00EF1F1D" w:rsidP="00C725FF">
            <w:pPr>
              <w:spacing w:line="300" w:lineRule="exact"/>
              <w:ind w:leftChars="133" w:left="279"/>
              <w:jc w:val="both"/>
              <w:rPr>
                <w:rFonts w:eastAsia="ＭＳ Ｐ明朝"/>
              </w:rPr>
            </w:pPr>
            <w:r>
              <w:rPr>
                <w:rFonts w:eastAsia="ＭＳ Ｐ明朝" w:hint="eastAsia"/>
              </w:rPr>
              <w:t xml:space="preserve">　</w:t>
            </w:r>
            <w:r w:rsidR="0057183E">
              <w:rPr>
                <w:rFonts w:eastAsia="ＭＳ Ｐ明朝" w:hint="eastAsia"/>
              </w:rPr>
              <w:t>令和</w:t>
            </w:r>
            <w:r w:rsidR="0057183E">
              <w:rPr>
                <w:rFonts w:eastAsia="ＭＳ Ｐ明朝" w:hint="eastAsia"/>
              </w:rPr>
              <w:t>7</w:t>
            </w:r>
            <w:r w:rsidR="0057183E">
              <w:rPr>
                <w:rFonts w:eastAsia="ＭＳ Ｐ明朝" w:hint="eastAsia"/>
              </w:rPr>
              <w:t>年度</w:t>
            </w:r>
            <w:r w:rsidR="00C73684">
              <w:rPr>
                <w:rFonts w:eastAsia="ＭＳ Ｐ明朝" w:hint="eastAsia"/>
              </w:rPr>
              <w:t>から、札幌市への水道用水供給が開始となること</w:t>
            </w:r>
            <w:r w:rsidR="0057183E">
              <w:rPr>
                <w:rFonts w:eastAsia="ＭＳ Ｐ明朝" w:hint="eastAsia"/>
              </w:rPr>
              <w:t>に伴い、</w:t>
            </w:r>
            <w:r w:rsidR="00995F0B">
              <w:rPr>
                <w:rFonts w:eastAsia="ＭＳ Ｐ明朝" w:hint="eastAsia"/>
              </w:rPr>
              <w:t>送水管の送水流量が、</w:t>
            </w:r>
            <w:r w:rsidR="0057183E">
              <w:rPr>
                <w:rFonts w:eastAsia="ＭＳ Ｐ明朝" w:hint="eastAsia"/>
              </w:rPr>
              <w:t>現在の最大流量</w:t>
            </w:r>
            <w:r w:rsidR="0057183E">
              <w:rPr>
                <w:rFonts w:eastAsia="ＭＳ Ｐ明朝" w:hint="eastAsia"/>
              </w:rPr>
              <w:t>1,4</w:t>
            </w:r>
            <w:r w:rsidR="00995F0B">
              <w:rPr>
                <w:rFonts w:eastAsia="ＭＳ Ｐ明朝" w:hint="eastAsia"/>
              </w:rPr>
              <w:t>9</w:t>
            </w:r>
            <w:r w:rsidR="0057183E">
              <w:rPr>
                <w:rFonts w:eastAsia="ＭＳ Ｐ明朝" w:hint="eastAsia"/>
              </w:rPr>
              <w:t>0</w:t>
            </w:r>
            <w:r w:rsidR="0057183E">
              <w:rPr>
                <w:rFonts w:eastAsia="ＭＳ Ｐ明朝" w:hint="eastAsia"/>
              </w:rPr>
              <w:t>㎥</w:t>
            </w:r>
            <w:r w:rsidR="0057183E">
              <w:rPr>
                <w:rFonts w:eastAsia="ＭＳ Ｐ明朝" w:hint="eastAsia"/>
              </w:rPr>
              <w:t>/</w:t>
            </w:r>
            <w:r w:rsidR="0057183E">
              <w:rPr>
                <w:rFonts w:eastAsia="ＭＳ Ｐ明朝"/>
              </w:rPr>
              <w:t>h</w:t>
            </w:r>
            <w:r w:rsidR="0057183E">
              <w:rPr>
                <w:rFonts w:eastAsia="ＭＳ Ｐ明朝" w:hint="eastAsia"/>
              </w:rPr>
              <w:t>から</w:t>
            </w:r>
            <w:r w:rsidR="00995F0B">
              <w:rPr>
                <w:rFonts w:eastAsia="ＭＳ Ｐ明朝" w:hint="eastAsia"/>
              </w:rPr>
              <w:t>最大</w:t>
            </w:r>
            <w:r w:rsidR="00995F0B">
              <w:rPr>
                <w:rFonts w:eastAsia="ＭＳ Ｐ明朝" w:hint="eastAsia"/>
              </w:rPr>
              <w:t>2</w:t>
            </w:r>
            <w:r w:rsidR="0057183E">
              <w:rPr>
                <w:rFonts w:eastAsia="ＭＳ Ｐ明朝" w:hint="eastAsia"/>
              </w:rPr>
              <w:t>,</w:t>
            </w:r>
            <w:r w:rsidR="00995F0B">
              <w:rPr>
                <w:rFonts w:eastAsia="ＭＳ Ｐ明朝" w:hint="eastAsia"/>
              </w:rPr>
              <w:t>90</w:t>
            </w:r>
            <w:r w:rsidR="0057183E">
              <w:rPr>
                <w:rFonts w:eastAsia="ＭＳ Ｐ明朝" w:hint="eastAsia"/>
              </w:rPr>
              <w:t>0</w:t>
            </w:r>
            <w:r w:rsidR="0057183E">
              <w:rPr>
                <w:rFonts w:eastAsia="ＭＳ Ｐ明朝" w:hint="eastAsia"/>
              </w:rPr>
              <w:t>㎥</w:t>
            </w:r>
            <w:r w:rsidR="0057183E">
              <w:rPr>
                <w:rFonts w:eastAsia="ＭＳ Ｐ明朝" w:hint="eastAsia"/>
              </w:rPr>
              <w:t>/</w:t>
            </w:r>
            <w:r w:rsidR="0057183E">
              <w:rPr>
                <w:rFonts w:eastAsia="ＭＳ Ｐ明朝"/>
              </w:rPr>
              <w:t>h</w:t>
            </w:r>
            <w:r w:rsidR="0057183E">
              <w:rPr>
                <w:rFonts w:eastAsia="ＭＳ Ｐ明朝" w:hint="eastAsia"/>
              </w:rPr>
              <w:t>まで増量となり、</w:t>
            </w:r>
            <w:r w:rsidR="00C73684">
              <w:rPr>
                <w:rFonts w:eastAsia="ＭＳ Ｐ明朝" w:hint="eastAsia"/>
              </w:rPr>
              <w:t>既設送水管内の</w:t>
            </w:r>
            <w:r w:rsidR="0057183E">
              <w:rPr>
                <w:rFonts w:eastAsia="ＭＳ Ｐ明朝" w:hint="eastAsia"/>
              </w:rPr>
              <w:t>流速</w:t>
            </w:r>
            <w:r w:rsidR="00C73684">
              <w:rPr>
                <w:rFonts w:eastAsia="ＭＳ Ｐ明朝" w:hint="eastAsia"/>
              </w:rPr>
              <w:t>上昇（現状の</w:t>
            </w:r>
            <w:r w:rsidR="00C73684">
              <w:rPr>
                <w:rFonts w:eastAsia="ＭＳ Ｐ明朝" w:hint="eastAsia"/>
              </w:rPr>
              <w:t>2</w:t>
            </w:r>
            <w:r w:rsidR="00C73684">
              <w:rPr>
                <w:rFonts w:eastAsia="ＭＳ Ｐ明朝" w:hint="eastAsia"/>
              </w:rPr>
              <w:t>～</w:t>
            </w:r>
            <w:r w:rsidR="0057183E">
              <w:rPr>
                <w:rFonts w:eastAsia="ＭＳ Ｐ明朝" w:hint="eastAsia"/>
              </w:rPr>
              <w:t>4</w:t>
            </w:r>
            <w:r w:rsidR="0057183E">
              <w:rPr>
                <w:rFonts w:eastAsia="ＭＳ Ｐ明朝" w:hint="eastAsia"/>
              </w:rPr>
              <w:t>倍</w:t>
            </w:r>
            <w:r w:rsidR="00C73684">
              <w:rPr>
                <w:rFonts w:eastAsia="ＭＳ Ｐ明朝" w:hint="eastAsia"/>
              </w:rPr>
              <w:t>）により、濁水が発生する恐れがある</w:t>
            </w:r>
            <w:r w:rsidR="0057183E">
              <w:rPr>
                <w:rFonts w:eastAsia="ＭＳ Ｐ明朝" w:hint="eastAsia"/>
              </w:rPr>
              <w:t>。</w:t>
            </w:r>
          </w:p>
          <w:p w14:paraId="221AF262" w14:textId="134C258A" w:rsidR="00EF1F1D" w:rsidRDefault="0057183E" w:rsidP="0057183E">
            <w:pPr>
              <w:spacing w:line="300" w:lineRule="exact"/>
              <w:ind w:leftChars="33" w:left="279" w:hangingChars="100" w:hanging="210"/>
              <w:jc w:val="both"/>
              <w:rPr>
                <w:rFonts w:eastAsia="ＭＳ Ｐ明朝"/>
              </w:rPr>
            </w:pPr>
            <w:r>
              <w:rPr>
                <w:rFonts w:eastAsia="ＭＳ Ｐ明朝" w:hint="eastAsia"/>
              </w:rPr>
              <w:t xml:space="preserve">　　　そこで、濁水防止のため</w:t>
            </w:r>
            <w:r w:rsidR="00C73684">
              <w:rPr>
                <w:rFonts w:eastAsia="ＭＳ Ｐ明朝" w:hint="eastAsia"/>
              </w:rPr>
              <w:t>事前に</w:t>
            </w:r>
            <w:r>
              <w:rPr>
                <w:rFonts w:eastAsia="ＭＳ Ｐ明朝" w:hint="eastAsia"/>
              </w:rPr>
              <w:t>洗管作業が必要となってくるが、用水供給事業に与える影響を最小限にしなければならない。下記①、②について検討し、考えられる計画を作成し提案すること。</w:t>
            </w:r>
          </w:p>
          <w:p w14:paraId="0C100B0C" w14:textId="7DB62E91" w:rsidR="0057183E" w:rsidRDefault="0057183E" w:rsidP="0057183E">
            <w:pPr>
              <w:spacing w:line="300" w:lineRule="exact"/>
              <w:ind w:leftChars="33" w:left="279" w:hangingChars="100" w:hanging="210"/>
              <w:jc w:val="both"/>
              <w:rPr>
                <w:rFonts w:eastAsia="ＭＳ Ｐ明朝"/>
              </w:rPr>
            </w:pPr>
            <w:r>
              <w:rPr>
                <w:rFonts w:eastAsia="ＭＳ Ｐ明朝" w:hint="eastAsia"/>
              </w:rPr>
              <w:t xml:space="preserve">　　①</w:t>
            </w:r>
            <w:r w:rsidR="00E3214E">
              <w:rPr>
                <w:rFonts w:eastAsia="ＭＳ Ｐ明朝" w:hint="eastAsia"/>
              </w:rPr>
              <w:t>影響を最大限に抑えるための</w:t>
            </w:r>
            <w:r w:rsidR="00C73684">
              <w:rPr>
                <w:rFonts w:eastAsia="ＭＳ Ｐ明朝" w:hint="eastAsia"/>
              </w:rPr>
              <w:t>洗管作業</w:t>
            </w:r>
            <w:r>
              <w:rPr>
                <w:rFonts w:eastAsia="ＭＳ Ｐ明朝" w:hint="eastAsia"/>
              </w:rPr>
              <w:t>方法について</w:t>
            </w:r>
          </w:p>
          <w:p w14:paraId="6C692624" w14:textId="39687914" w:rsidR="0057183E" w:rsidRDefault="0057183E" w:rsidP="00C725FF">
            <w:pPr>
              <w:spacing w:line="300" w:lineRule="exact"/>
              <w:ind w:leftChars="33" w:left="279" w:hangingChars="100" w:hanging="210"/>
              <w:jc w:val="both"/>
              <w:rPr>
                <w:rFonts w:eastAsia="ＭＳ Ｐ明朝"/>
              </w:rPr>
            </w:pPr>
            <w:r>
              <w:rPr>
                <w:rFonts w:eastAsia="ＭＳ Ｐ明朝" w:hint="eastAsia"/>
              </w:rPr>
              <w:t xml:space="preserve">　　②</w:t>
            </w:r>
            <w:r w:rsidR="00E3214E">
              <w:rPr>
                <w:rFonts w:eastAsia="ＭＳ Ｐ明朝" w:hint="eastAsia"/>
              </w:rPr>
              <w:t>効率的な</w:t>
            </w:r>
            <w:r>
              <w:rPr>
                <w:rFonts w:eastAsia="ＭＳ Ｐ明朝" w:hint="eastAsia"/>
              </w:rPr>
              <w:t>人員配置及び、</w:t>
            </w:r>
            <w:r w:rsidR="00EF131A">
              <w:rPr>
                <w:rFonts w:eastAsia="ＭＳ Ｐ明朝" w:hint="eastAsia"/>
              </w:rPr>
              <w:t>作業</w:t>
            </w:r>
            <w:r w:rsidR="00E3214E">
              <w:rPr>
                <w:rFonts w:eastAsia="ＭＳ Ｐ明朝" w:hint="eastAsia"/>
              </w:rPr>
              <w:t>計画</w:t>
            </w:r>
            <w:r>
              <w:rPr>
                <w:rFonts w:eastAsia="ＭＳ Ｐ明朝" w:hint="eastAsia"/>
              </w:rPr>
              <w:t>について</w:t>
            </w:r>
          </w:p>
          <w:p w14:paraId="3A7489A4" w14:textId="77777777" w:rsidR="007206A9" w:rsidRDefault="007206A9" w:rsidP="00EF1F1D">
            <w:pPr>
              <w:spacing w:line="300" w:lineRule="exact"/>
              <w:ind w:leftChars="33" w:left="69"/>
              <w:jc w:val="both"/>
              <w:rPr>
                <w:rFonts w:eastAsia="ＭＳ Ｐ明朝"/>
              </w:rPr>
            </w:pPr>
            <w:r>
              <w:rPr>
                <w:rFonts w:eastAsia="ＭＳ Ｐ明朝" w:hint="eastAsia"/>
              </w:rPr>
              <w:t xml:space="preserve">　　</w:t>
            </w:r>
          </w:p>
          <w:p w14:paraId="2A77DC46" w14:textId="4B902F5E" w:rsidR="003F7FB1" w:rsidRDefault="003F7FB1" w:rsidP="003F7FB1">
            <w:pPr>
              <w:spacing w:line="300" w:lineRule="exact"/>
              <w:jc w:val="both"/>
              <w:rPr>
                <w:rFonts w:eastAsia="ＭＳ Ｐ明朝"/>
              </w:rPr>
            </w:pPr>
            <w:r>
              <w:rPr>
                <w:rFonts w:eastAsia="ＭＳ Ｐ明朝" w:hint="eastAsia"/>
              </w:rPr>
              <w:t xml:space="preserve">　　現在の運用について</w:t>
            </w:r>
          </w:p>
          <w:p w14:paraId="2632C52F" w14:textId="7C11964F" w:rsidR="00006F0A" w:rsidRDefault="003F7FB1" w:rsidP="00C725FF">
            <w:pPr>
              <w:spacing w:line="300" w:lineRule="exact"/>
              <w:jc w:val="both"/>
              <w:rPr>
                <w:rFonts w:eastAsia="ＭＳ Ｐ明朝"/>
              </w:rPr>
            </w:pPr>
            <w:r>
              <w:rPr>
                <w:rFonts w:eastAsia="ＭＳ Ｐ明朝" w:hint="eastAsia"/>
              </w:rPr>
              <w:t xml:space="preserve">　　　・送水管のルート及び排水施設の位置は要求水準書　別紙１</w:t>
            </w:r>
            <w:r w:rsidR="007257DA">
              <w:rPr>
                <w:rFonts w:eastAsia="ＭＳ Ｐ明朝" w:hint="eastAsia"/>
              </w:rPr>
              <w:t>の</w:t>
            </w:r>
            <w:r>
              <w:rPr>
                <w:rFonts w:eastAsia="ＭＳ Ｐ明朝" w:hint="eastAsia"/>
              </w:rPr>
              <w:t>とおり</w:t>
            </w:r>
          </w:p>
          <w:p w14:paraId="7DEED10A" w14:textId="67B2C13C" w:rsidR="003F7FB1" w:rsidRDefault="00006F0A" w:rsidP="00C725FF">
            <w:pPr>
              <w:spacing w:afterLines="50" w:after="184" w:line="300" w:lineRule="exact"/>
              <w:ind w:leftChars="200" w:left="630" w:hangingChars="100" w:hanging="210"/>
              <w:jc w:val="both"/>
              <w:rPr>
                <w:rFonts w:eastAsia="ＭＳ Ｐ明朝"/>
              </w:rPr>
            </w:pPr>
            <w:r>
              <w:rPr>
                <w:rFonts w:eastAsia="ＭＳ Ｐ明朝" w:hint="eastAsia"/>
              </w:rPr>
              <w:t>・</w:t>
            </w:r>
            <w:r w:rsidR="003F7FB1">
              <w:rPr>
                <w:rFonts w:eastAsia="ＭＳ Ｐ明朝" w:hint="eastAsia"/>
              </w:rPr>
              <w:t>月に１度</w:t>
            </w:r>
            <w:r>
              <w:rPr>
                <w:rFonts w:eastAsia="ＭＳ Ｐ明朝" w:hint="eastAsia"/>
              </w:rPr>
              <w:t>実施している</w:t>
            </w:r>
            <w:r w:rsidR="003F7FB1">
              <w:rPr>
                <w:rFonts w:eastAsia="ＭＳ Ｐ明朝" w:hint="eastAsia"/>
              </w:rPr>
              <w:t>確認送水</w:t>
            </w:r>
            <w:r w:rsidR="00157F24">
              <w:rPr>
                <w:rFonts w:eastAsia="ＭＳ Ｐ明朝" w:hint="eastAsia"/>
              </w:rPr>
              <w:t>時</w:t>
            </w:r>
            <w:r w:rsidR="003F7FB1">
              <w:rPr>
                <w:rFonts w:eastAsia="ＭＳ Ｐ明朝" w:hint="eastAsia"/>
              </w:rPr>
              <w:t>（各分水施設</w:t>
            </w:r>
            <w:r w:rsidR="00157F24">
              <w:rPr>
                <w:rFonts w:eastAsia="ＭＳ Ｐ明朝" w:hint="eastAsia"/>
              </w:rPr>
              <w:t>の</w:t>
            </w:r>
            <w:r w:rsidR="003F7FB1">
              <w:rPr>
                <w:rFonts w:eastAsia="ＭＳ Ｐ明朝" w:hint="eastAsia"/>
              </w:rPr>
              <w:t>受水量を最大まで増加し、管の維持管理</w:t>
            </w:r>
            <w:r w:rsidR="00606B21">
              <w:rPr>
                <w:rFonts w:eastAsia="ＭＳ Ｐ明朝" w:hint="eastAsia"/>
              </w:rPr>
              <w:t>を実施</w:t>
            </w:r>
            <w:r w:rsidR="003F7FB1">
              <w:rPr>
                <w:rFonts w:eastAsia="ＭＳ Ｐ明朝" w:hint="eastAsia"/>
              </w:rPr>
              <w:t>している）</w:t>
            </w:r>
            <w:r>
              <w:rPr>
                <w:rFonts w:eastAsia="ＭＳ Ｐ明朝" w:hint="eastAsia"/>
              </w:rPr>
              <w:t>の</w:t>
            </w:r>
            <w:r w:rsidR="003F7FB1">
              <w:rPr>
                <w:rFonts w:eastAsia="ＭＳ Ｐ明朝" w:hint="eastAsia"/>
              </w:rPr>
              <w:t>各分水施設の受水量は以下の</w:t>
            </w:r>
            <w:r w:rsidR="00EF131A">
              <w:rPr>
                <w:rFonts w:eastAsia="ＭＳ Ｐ明朝" w:hint="eastAsia"/>
              </w:rPr>
              <w:t>とお</w:t>
            </w:r>
            <w:r w:rsidR="003F7FB1">
              <w:rPr>
                <w:rFonts w:eastAsia="ＭＳ Ｐ明朝" w:hint="eastAsia"/>
              </w:rPr>
              <w:t>り</w:t>
            </w:r>
          </w:p>
          <w:p w14:paraId="35180ECE" w14:textId="0286D72D" w:rsidR="00157F24" w:rsidRDefault="00157F24" w:rsidP="00C725FF">
            <w:pPr>
              <w:spacing w:line="300" w:lineRule="exact"/>
              <w:ind w:leftChars="200" w:left="630" w:hangingChars="100" w:hanging="210"/>
              <w:jc w:val="both"/>
              <w:rPr>
                <w:rFonts w:eastAsia="ＭＳ Ｐ明朝"/>
              </w:rPr>
            </w:pPr>
            <w:r>
              <w:rPr>
                <w:rFonts w:eastAsia="ＭＳ Ｐ明朝"/>
              </w:rPr>
              <w:t xml:space="preserve">                          </w:t>
            </w:r>
            <w:r w:rsidR="00300AC1">
              <w:rPr>
                <w:rFonts w:eastAsia="ＭＳ Ｐ明朝" w:hint="eastAsia"/>
              </w:rPr>
              <w:t xml:space="preserve">　　</w:t>
            </w:r>
            <w:r>
              <w:rPr>
                <w:rFonts w:eastAsia="ＭＳ Ｐ明朝"/>
              </w:rPr>
              <w:t xml:space="preserve">  </w:t>
            </w:r>
            <w:r>
              <w:rPr>
                <w:rFonts w:eastAsia="ＭＳ Ｐ明朝" w:hint="eastAsia"/>
              </w:rPr>
              <w:t>実績　　　　　令和</w:t>
            </w:r>
            <w:r>
              <w:rPr>
                <w:rFonts w:eastAsia="ＭＳ Ｐ明朝" w:hint="eastAsia"/>
              </w:rPr>
              <w:t>7</w:t>
            </w:r>
            <w:r>
              <w:rPr>
                <w:rFonts w:eastAsia="ＭＳ Ｐ明朝" w:hint="eastAsia"/>
              </w:rPr>
              <w:t>年度からの水量</w:t>
            </w:r>
          </w:p>
          <w:p w14:paraId="24C4EEA0" w14:textId="6F409E56" w:rsidR="003F7FB1" w:rsidRDefault="003F7FB1" w:rsidP="003F7FB1">
            <w:pPr>
              <w:spacing w:line="300" w:lineRule="exact"/>
              <w:jc w:val="both"/>
              <w:rPr>
                <w:rFonts w:eastAsia="ＭＳ Ｐ明朝"/>
              </w:rPr>
            </w:pPr>
            <w:r>
              <w:rPr>
                <w:rFonts w:eastAsia="ＭＳ Ｐ明朝" w:hint="eastAsia"/>
              </w:rPr>
              <w:t xml:space="preserve">　　　　　</w:t>
            </w:r>
            <w:r w:rsidR="00006F0A">
              <w:rPr>
                <w:rFonts w:eastAsia="ＭＳ Ｐ明朝" w:hint="eastAsia"/>
              </w:rPr>
              <w:t>・</w:t>
            </w:r>
            <w:r>
              <w:rPr>
                <w:rFonts w:eastAsia="ＭＳ Ｐ明朝" w:hint="eastAsia"/>
              </w:rPr>
              <w:t xml:space="preserve">当別分水施設　</w:t>
            </w:r>
            <w:r w:rsidR="00006F0A">
              <w:rPr>
                <w:rFonts w:eastAsia="ＭＳ Ｐ明朝" w:hint="eastAsia"/>
              </w:rPr>
              <w:t xml:space="preserve">　　　　　</w:t>
            </w:r>
            <w:r w:rsidR="00157F24">
              <w:rPr>
                <w:rFonts w:eastAsia="ＭＳ Ｐ明朝" w:hint="eastAsia"/>
              </w:rPr>
              <w:t xml:space="preserve">　　　</w:t>
            </w:r>
            <w:r w:rsidR="005636FC">
              <w:rPr>
                <w:rFonts w:eastAsia="ＭＳ Ｐ明朝" w:hint="eastAsia"/>
              </w:rPr>
              <w:t xml:space="preserve">　</w:t>
            </w:r>
            <w:r w:rsidR="00006F0A">
              <w:rPr>
                <w:rFonts w:eastAsia="ＭＳ Ｐ明朝" w:hint="eastAsia"/>
              </w:rPr>
              <w:t>4</w:t>
            </w:r>
            <w:r w:rsidR="00157F24">
              <w:rPr>
                <w:rFonts w:eastAsia="ＭＳ Ｐ明朝" w:hint="eastAsia"/>
              </w:rPr>
              <w:t>7</w:t>
            </w:r>
            <w:r w:rsidR="00006F0A">
              <w:rPr>
                <w:rFonts w:eastAsia="ＭＳ Ｐ明朝" w:hint="eastAsia"/>
              </w:rPr>
              <w:t>0</w:t>
            </w:r>
            <w:r w:rsidR="00006F0A">
              <w:rPr>
                <w:rFonts w:eastAsia="ＭＳ Ｐ明朝" w:hint="eastAsia"/>
              </w:rPr>
              <w:t>㎥</w:t>
            </w:r>
            <w:r w:rsidR="00006F0A">
              <w:rPr>
                <w:rFonts w:eastAsia="ＭＳ Ｐ明朝" w:hint="eastAsia"/>
              </w:rPr>
              <w:t>/</w:t>
            </w:r>
            <w:r w:rsidR="00006F0A">
              <w:rPr>
                <w:rFonts w:eastAsia="ＭＳ Ｐ明朝"/>
              </w:rPr>
              <w:t>h</w:t>
            </w:r>
            <w:r w:rsidR="00157F24">
              <w:rPr>
                <w:rFonts w:eastAsia="ＭＳ Ｐ明朝" w:hint="eastAsia"/>
              </w:rPr>
              <w:t xml:space="preserve">　　　　　　</w:t>
            </w:r>
            <w:r w:rsidR="005636FC">
              <w:rPr>
                <w:rFonts w:eastAsia="ＭＳ Ｐ明朝" w:hint="eastAsia"/>
              </w:rPr>
              <w:t xml:space="preserve">　</w:t>
            </w:r>
            <w:r w:rsidR="00157F24">
              <w:rPr>
                <w:rFonts w:eastAsia="ＭＳ Ｐ明朝" w:hint="eastAsia"/>
              </w:rPr>
              <w:t>290</w:t>
            </w:r>
            <w:r w:rsidR="00157F24">
              <w:rPr>
                <w:rFonts w:eastAsia="ＭＳ Ｐ明朝" w:hint="eastAsia"/>
              </w:rPr>
              <w:t>㎥</w:t>
            </w:r>
            <w:r w:rsidR="00157F24">
              <w:rPr>
                <w:rFonts w:eastAsia="ＭＳ Ｐ明朝" w:hint="eastAsia"/>
              </w:rPr>
              <w:t>/</w:t>
            </w:r>
            <w:r w:rsidR="00157F24">
              <w:rPr>
                <w:rFonts w:eastAsia="ＭＳ Ｐ明朝"/>
              </w:rPr>
              <w:t>h</w:t>
            </w:r>
          </w:p>
          <w:p w14:paraId="65F0E285" w14:textId="67E6AB89" w:rsidR="00157F24" w:rsidRDefault="00006F0A" w:rsidP="00157F24">
            <w:pPr>
              <w:spacing w:line="300" w:lineRule="exact"/>
              <w:jc w:val="both"/>
              <w:rPr>
                <w:rFonts w:eastAsia="ＭＳ Ｐ明朝"/>
              </w:rPr>
            </w:pPr>
            <w:r>
              <w:rPr>
                <w:rFonts w:eastAsia="ＭＳ Ｐ明朝" w:hint="eastAsia"/>
              </w:rPr>
              <w:t xml:space="preserve">　　　　　・石狩花川分水施設　　　</w:t>
            </w:r>
            <w:r w:rsidR="00157F24">
              <w:rPr>
                <w:rFonts w:eastAsia="ＭＳ Ｐ明朝" w:hint="eastAsia"/>
              </w:rPr>
              <w:t xml:space="preserve">　　</w:t>
            </w:r>
            <w:r w:rsidR="005636FC">
              <w:rPr>
                <w:rFonts w:eastAsia="ＭＳ Ｐ明朝" w:hint="eastAsia"/>
              </w:rPr>
              <w:t xml:space="preserve">　</w:t>
            </w:r>
            <w:r w:rsidR="00157F24">
              <w:rPr>
                <w:rFonts w:eastAsia="ＭＳ Ｐ明朝" w:hint="eastAsia"/>
              </w:rPr>
              <w:t xml:space="preserve">　</w:t>
            </w:r>
            <w:r w:rsidR="00157F24">
              <w:rPr>
                <w:rFonts w:eastAsia="ＭＳ Ｐ明朝" w:hint="eastAsia"/>
              </w:rPr>
              <w:t>400</w:t>
            </w:r>
            <w:r w:rsidR="00157F24">
              <w:rPr>
                <w:rFonts w:eastAsia="ＭＳ Ｐ明朝" w:hint="eastAsia"/>
              </w:rPr>
              <w:t>㎥</w:t>
            </w:r>
            <w:r w:rsidR="00157F24">
              <w:rPr>
                <w:rFonts w:eastAsia="ＭＳ Ｐ明朝" w:hint="eastAsia"/>
              </w:rPr>
              <w:t>/</w:t>
            </w:r>
            <w:r w:rsidR="00157F24">
              <w:rPr>
                <w:rFonts w:eastAsia="ＭＳ Ｐ明朝"/>
              </w:rPr>
              <w:t>h</w:t>
            </w:r>
            <w:r w:rsidR="005636FC">
              <w:rPr>
                <w:rFonts w:eastAsia="ＭＳ Ｐ明朝" w:hint="eastAsia"/>
              </w:rPr>
              <w:t xml:space="preserve">　　　　　　</w:t>
            </w:r>
            <w:r w:rsidR="00157F24">
              <w:rPr>
                <w:rFonts w:eastAsia="ＭＳ Ｐ明朝" w:hint="eastAsia"/>
              </w:rPr>
              <w:t xml:space="preserve">　</w:t>
            </w:r>
            <w:r w:rsidR="00B9267E">
              <w:rPr>
                <w:rFonts w:eastAsia="ＭＳ Ｐ明朝" w:hint="eastAsia"/>
              </w:rPr>
              <w:t>245</w:t>
            </w:r>
            <w:r w:rsidR="00157F24">
              <w:rPr>
                <w:rFonts w:eastAsia="ＭＳ Ｐ明朝" w:hint="eastAsia"/>
              </w:rPr>
              <w:t>㎥</w:t>
            </w:r>
            <w:r w:rsidR="00157F24">
              <w:rPr>
                <w:rFonts w:eastAsia="ＭＳ Ｐ明朝" w:hint="eastAsia"/>
              </w:rPr>
              <w:t>/</w:t>
            </w:r>
            <w:r w:rsidR="00157F24">
              <w:rPr>
                <w:rFonts w:eastAsia="ＭＳ Ｐ明朝"/>
              </w:rPr>
              <w:t>h</w:t>
            </w:r>
          </w:p>
          <w:p w14:paraId="37EBCA8A" w14:textId="30648DAC" w:rsidR="003F7FB1" w:rsidRPr="00157F24" w:rsidRDefault="00006F0A" w:rsidP="003F7FB1">
            <w:pPr>
              <w:spacing w:line="300" w:lineRule="exact"/>
              <w:jc w:val="both"/>
              <w:rPr>
                <w:rFonts w:eastAsia="ＭＳ Ｐ明朝"/>
              </w:rPr>
            </w:pPr>
            <w:r>
              <w:rPr>
                <w:rFonts w:eastAsia="ＭＳ Ｐ明朝" w:hint="eastAsia"/>
              </w:rPr>
              <w:t xml:space="preserve">　　　　　・石狩新港分水施設</w:t>
            </w:r>
            <w:r w:rsidR="005636FC">
              <w:rPr>
                <w:rFonts w:eastAsia="ＭＳ Ｐ明朝" w:hint="eastAsia"/>
              </w:rPr>
              <w:t xml:space="preserve">　　　　</w:t>
            </w:r>
            <w:r w:rsidR="00157F24">
              <w:rPr>
                <w:rFonts w:eastAsia="ＭＳ Ｐ明朝" w:hint="eastAsia"/>
              </w:rPr>
              <w:t xml:space="preserve">　</w:t>
            </w:r>
            <w:r w:rsidR="005636FC">
              <w:rPr>
                <w:rFonts w:eastAsia="ＭＳ Ｐ明朝" w:hint="eastAsia"/>
              </w:rPr>
              <w:t xml:space="preserve">　　</w:t>
            </w:r>
            <w:r w:rsidR="00157F24">
              <w:rPr>
                <w:rFonts w:eastAsia="ＭＳ Ｐ明朝" w:hint="eastAsia"/>
              </w:rPr>
              <w:t>500</w:t>
            </w:r>
            <w:r w:rsidR="005636FC">
              <w:rPr>
                <w:rFonts w:eastAsia="ＭＳ Ｐ明朝" w:hint="eastAsia"/>
              </w:rPr>
              <w:t>㎥</w:t>
            </w:r>
            <w:r w:rsidR="00157F24">
              <w:rPr>
                <w:rFonts w:eastAsia="ＭＳ Ｐ明朝" w:hint="eastAsia"/>
              </w:rPr>
              <w:t>/</w:t>
            </w:r>
            <w:r w:rsidR="00157F24">
              <w:rPr>
                <w:rFonts w:eastAsia="ＭＳ Ｐ明朝"/>
              </w:rPr>
              <w:t>h</w:t>
            </w:r>
            <w:r w:rsidR="00157F24">
              <w:rPr>
                <w:rFonts w:eastAsia="ＭＳ Ｐ明朝" w:hint="eastAsia"/>
              </w:rPr>
              <w:t xml:space="preserve">　　　　　　　</w:t>
            </w:r>
            <w:r w:rsidR="00157F24">
              <w:rPr>
                <w:rFonts w:eastAsia="ＭＳ Ｐ明朝" w:hint="eastAsia"/>
              </w:rPr>
              <w:t>4</w:t>
            </w:r>
            <w:r w:rsidR="00B9267E">
              <w:rPr>
                <w:rFonts w:eastAsia="ＭＳ Ｐ明朝" w:hint="eastAsia"/>
              </w:rPr>
              <w:t>6</w:t>
            </w:r>
            <w:r w:rsidR="00157F24">
              <w:rPr>
                <w:rFonts w:eastAsia="ＭＳ Ｐ明朝" w:hint="eastAsia"/>
              </w:rPr>
              <w:t>0</w:t>
            </w:r>
            <w:r w:rsidR="00157F24">
              <w:rPr>
                <w:rFonts w:eastAsia="ＭＳ Ｐ明朝" w:hint="eastAsia"/>
              </w:rPr>
              <w:t>㎥</w:t>
            </w:r>
            <w:r w:rsidR="00157F24">
              <w:rPr>
                <w:rFonts w:eastAsia="ＭＳ Ｐ明朝" w:hint="eastAsia"/>
              </w:rPr>
              <w:t>/</w:t>
            </w:r>
            <w:r w:rsidR="00157F24">
              <w:rPr>
                <w:rFonts w:eastAsia="ＭＳ Ｐ明朝"/>
              </w:rPr>
              <w:t>h</w:t>
            </w:r>
          </w:p>
          <w:p w14:paraId="29861857" w14:textId="7284376F" w:rsidR="00006F0A" w:rsidRDefault="00006F0A" w:rsidP="003F7FB1">
            <w:pPr>
              <w:spacing w:line="300" w:lineRule="exact"/>
              <w:jc w:val="both"/>
              <w:rPr>
                <w:rFonts w:eastAsia="ＭＳ Ｐ明朝"/>
              </w:rPr>
            </w:pPr>
            <w:r>
              <w:rPr>
                <w:rFonts w:eastAsia="ＭＳ Ｐ明朝" w:hint="eastAsia"/>
              </w:rPr>
              <w:t xml:space="preserve">　　　　　・小樽分水施設</w:t>
            </w:r>
            <w:r w:rsidR="005636FC">
              <w:rPr>
                <w:rFonts w:eastAsia="ＭＳ Ｐ明朝" w:hint="eastAsia"/>
              </w:rPr>
              <w:t xml:space="preserve">　　　　　　　　　　</w:t>
            </w:r>
            <w:r w:rsidR="00157F24">
              <w:rPr>
                <w:rFonts w:eastAsia="ＭＳ Ｐ明朝" w:hint="eastAsia"/>
              </w:rPr>
              <w:t>120</w:t>
            </w:r>
            <w:r w:rsidR="00157F24">
              <w:rPr>
                <w:rFonts w:eastAsia="ＭＳ Ｐ明朝" w:hint="eastAsia"/>
              </w:rPr>
              <w:t>㎥</w:t>
            </w:r>
            <w:r w:rsidR="00157F24">
              <w:rPr>
                <w:rFonts w:eastAsia="ＭＳ Ｐ明朝" w:hint="eastAsia"/>
              </w:rPr>
              <w:t>/</w:t>
            </w:r>
            <w:r w:rsidR="00157F24">
              <w:rPr>
                <w:rFonts w:eastAsia="ＭＳ Ｐ明朝"/>
              </w:rPr>
              <w:t>h</w:t>
            </w:r>
            <w:r w:rsidR="005636FC">
              <w:rPr>
                <w:rFonts w:eastAsia="ＭＳ Ｐ明朝" w:hint="eastAsia"/>
              </w:rPr>
              <w:t xml:space="preserve">　　　　　　　　</w:t>
            </w:r>
            <w:r w:rsidR="00157F24">
              <w:rPr>
                <w:rFonts w:eastAsia="ＭＳ Ｐ明朝" w:hint="eastAsia"/>
              </w:rPr>
              <w:t>6</w:t>
            </w:r>
            <w:r w:rsidR="00B9267E">
              <w:rPr>
                <w:rFonts w:eastAsia="ＭＳ Ｐ明朝" w:hint="eastAsia"/>
              </w:rPr>
              <w:t>5</w:t>
            </w:r>
            <w:r w:rsidR="00157F24">
              <w:rPr>
                <w:rFonts w:eastAsia="ＭＳ Ｐ明朝" w:hint="eastAsia"/>
              </w:rPr>
              <w:t>㎥</w:t>
            </w:r>
            <w:r w:rsidR="00157F24">
              <w:rPr>
                <w:rFonts w:eastAsia="ＭＳ Ｐ明朝" w:hint="eastAsia"/>
              </w:rPr>
              <w:t>/</w:t>
            </w:r>
            <w:r w:rsidR="00157F24">
              <w:rPr>
                <w:rFonts w:eastAsia="ＭＳ Ｐ明朝"/>
              </w:rPr>
              <w:t>h</w:t>
            </w:r>
          </w:p>
          <w:p w14:paraId="4B569446" w14:textId="4784858E" w:rsidR="00006F0A" w:rsidRDefault="00157F24" w:rsidP="00C725FF">
            <w:pPr>
              <w:spacing w:afterLines="50" w:after="184" w:line="300" w:lineRule="exact"/>
              <w:jc w:val="both"/>
              <w:rPr>
                <w:rFonts w:eastAsia="ＭＳ Ｐ明朝"/>
              </w:rPr>
            </w:pPr>
            <w:r>
              <w:rPr>
                <w:rFonts w:eastAsia="ＭＳ Ｐ明朝" w:hint="eastAsia"/>
              </w:rPr>
              <w:t xml:space="preserve">　　　　　・札幌ポンプ場・分水施設　　</w:t>
            </w:r>
            <w:r w:rsidR="005636FC">
              <w:rPr>
                <w:rFonts w:eastAsia="ＭＳ Ｐ明朝" w:hint="eastAsia"/>
              </w:rPr>
              <w:t xml:space="preserve">　　　　　　　　　　　　　</w:t>
            </w:r>
            <w:r>
              <w:rPr>
                <w:rFonts w:eastAsia="ＭＳ Ｐ明朝" w:hint="eastAsia"/>
              </w:rPr>
              <w:t>1,8</w:t>
            </w:r>
            <w:r w:rsidR="00B9267E">
              <w:rPr>
                <w:rFonts w:eastAsia="ＭＳ Ｐ明朝" w:hint="eastAsia"/>
              </w:rPr>
              <w:t>4</w:t>
            </w:r>
            <w:r>
              <w:rPr>
                <w:rFonts w:eastAsia="ＭＳ Ｐ明朝" w:hint="eastAsia"/>
              </w:rPr>
              <w:t>0</w:t>
            </w:r>
            <w:r>
              <w:rPr>
                <w:rFonts w:eastAsia="ＭＳ Ｐ明朝" w:hint="eastAsia"/>
              </w:rPr>
              <w:t>㎥</w:t>
            </w:r>
            <w:r>
              <w:rPr>
                <w:rFonts w:eastAsia="ＭＳ Ｐ明朝" w:hint="eastAsia"/>
              </w:rPr>
              <w:t>/</w:t>
            </w:r>
            <w:r>
              <w:rPr>
                <w:rFonts w:eastAsia="ＭＳ Ｐ明朝"/>
              </w:rPr>
              <w:t>h</w:t>
            </w:r>
          </w:p>
          <w:p w14:paraId="2BC72602" w14:textId="7AE320EC" w:rsidR="00EF131A" w:rsidRDefault="00157F24" w:rsidP="003F7FB1">
            <w:pPr>
              <w:spacing w:line="300" w:lineRule="exact"/>
              <w:jc w:val="both"/>
              <w:rPr>
                <w:rFonts w:eastAsia="ＭＳ Ｐ明朝"/>
              </w:rPr>
            </w:pPr>
            <w:r>
              <w:rPr>
                <w:rFonts w:eastAsia="ＭＳ Ｐ明朝" w:hint="eastAsia"/>
              </w:rPr>
              <w:t xml:space="preserve"> </w:t>
            </w:r>
            <w:r>
              <w:rPr>
                <w:rFonts w:eastAsia="ＭＳ Ｐ明朝"/>
              </w:rPr>
              <w:t xml:space="preserve">   </w:t>
            </w:r>
            <w:r>
              <w:rPr>
                <w:rFonts w:eastAsia="ＭＳ Ｐ明朝" w:hint="eastAsia"/>
              </w:rPr>
              <w:t>・排水施設の実績</w:t>
            </w:r>
          </w:p>
          <w:p w14:paraId="393F0543" w14:textId="433EF74D" w:rsidR="00610428" w:rsidRDefault="00157F24" w:rsidP="00C725FF">
            <w:pPr>
              <w:spacing w:line="300" w:lineRule="exact"/>
              <w:ind w:firstLineChars="350" w:firstLine="735"/>
              <w:jc w:val="both"/>
              <w:rPr>
                <w:rFonts w:eastAsia="ＭＳ Ｐ明朝"/>
              </w:rPr>
            </w:pPr>
            <w:r>
              <w:rPr>
                <w:rFonts w:eastAsia="ＭＳ Ｐ明朝" w:hint="eastAsia"/>
              </w:rPr>
              <w:t>・№</w:t>
            </w:r>
            <w:r>
              <w:rPr>
                <w:rFonts w:eastAsia="ＭＳ Ｐ明朝" w:hint="eastAsia"/>
              </w:rPr>
              <w:t>1</w:t>
            </w:r>
            <w:r>
              <w:rPr>
                <w:rFonts w:eastAsia="ＭＳ Ｐ明朝" w:hint="eastAsia"/>
              </w:rPr>
              <w:t xml:space="preserve">排水施設　</w:t>
            </w:r>
            <w:r w:rsidR="00610428">
              <w:rPr>
                <w:rFonts w:eastAsia="ＭＳ Ｐ明朝" w:hint="eastAsia"/>
              </w:rPr>
              <w:t>880</w:t>
            </w:r>
            <w:r w:rsidR="00610428">
              <w:rPr>
                <w:rFonts w:eastAsia="ＭＳ Ｐ明朝" w:hint="eastAsia"/>
              </w:rPr>
              <w:t>㎥</w:t>
            </w:r>
            <w:r w:rsidR="00610428">
              <w:rPr>
                <w:rFonts w:eastAsia="ＭＳ Ｐ明朝" w:hint="eastAsia"/>
              </w:rPr>
              <w:t>/</w:t>
            </w:r>
            <w:r w:rsidR="00610428">
              <w:rPr>
                <w:rFonts w:eastAsia="ＭＳ Ｐ明朝"/>
              </w:rPr>
              <w:t>h</w:t>
            </w:r>
            <w:r>
              <w:rPr>
                <w:rFonts w:eastAsia="ＭＳ Ｐ明朝" w:hint="eastAsia"/>
              </w:rPr>
              <w:t xml:space="preserve">　　　・№</w:t>
            </w:r>
            <w:r>
              <w:rPr>
                <w:rFonts w:eastAsia="ＭＳ Ｐ明朝" w:hint="eastAsia"/>
              </w:rPr>
              <w:t>2</w:t>
            </w:r>
            <w:r>
              <w:rPr>
                <w:rFonts w:eastAsia="ＭＳ Ｐ明朝" w:hint="eastAsia"/>
              </w:rPr>
              <w:t>排水施設</w:t>
            </w:r>
            <w:r w:rsidR="00610428">
              <w:rPr>
                <w:rFonts w:eastAsia="ＭＳ Ｐ明朝" w:hint="eastAsia"/>
              </w:rPr>
              <w:t xml:space="preserve"> </w:t>
            </w:r>
            <w:r w:rsidR="00610428">
              <w:rPr>
                <w:rFonts w:eastAsia="ＭＳ Ｐ明朝"/>
              </w:rPr>
              <w:t xml:space="preserve"> </w:t>
            </w:r>
            <w:r w:rsidR="00EF131A">
              <w:rPr>
                <w:rFonts w:eastAsia="ＭＳ Ｐ明朝" w:hint="eastAsia"/>
              </w:rPr>
              <w:t>1,410</w:t>
            </w:r>
            <w:r w:rsidR="00610428">
              <w:rPr>
                <w:rFonts w:eastAsia="ＭＳ Ｐ明朝" w:hint="eastAsia"/>
              </w:rPr>
              <w:t>㎥</w:t>
            </w:r>
            <w:r w:rsidR="00610428">
              <w:rPr>
                <w:rFonts w:eastAsia="ＭＳ Ｐ明朝" w:hint="eastAsia"/>
              </w:rPr>
              <w:t>/</w:t>
            </w:r>
            <w:r w:rsidR="00610428">
              <w:rPr>
                <w:rFonts w:eastAsia="ＭＳ Ｐ明朝"/>
              </w:rPr>
              <w:t xml:space="preserve">h  </w:t>
            </w:r>
            <w:r>
              <w:rPr>
                <w:rFonts w:eastAsia="ＭＳ Ｐ明朝" w:hint="eastAsia"/>
              </w:rPr>
              <w:t>・№</w:t>
            </w:r>
            <w:r>
              <w:rPr>
                <w:rFonts w:eastAsia="ＭＳ Ｐ明朝" w:hint="eastAsia"/>
              </w:rPr>
              <w:t>3</w:t>
            </w:r>
            <w:r>
              <w:rPr>
                <w:rFonts w:eastAsia="ＭＳ Ｐ明朝" w:hint="eastAsia"/>
              </w:rPr>
              <w:t>排水施設</w:t>
            </w:r>
            <w:r w:rsidR="00610428">
              <w:rPr>
                <w:rFonts w:eastAsia="ＭＳ Ｐ明朝" w:hint="eastAsia"/>
              </w:rPr>
              <w:t xml:space="preserve"> </w:t>
            </w:r>
            <w:r w:rsidR="00B9267E">
              <w:rPr>
                <w:rFonts w:eastAsia="ＭＳ Ｐ明朝" w:hint="eastAsia"/>
              </w:rPr>
              <w:t xml:space="preserve">　</w:t>
            </w:r>
            <w:r w:rsidR="00610428">
              <w:rPr>
                <w:rFonts w:eastAsia="ＭＳ Ｐ明朝"/>
              </w:rPr>
              <w:t xml:space="preserve"> 950</w:t>
            </w:r>
            <w:r w:rsidR="00610428">
              <w:rPr>
                <w:rFonts w:eastAsia="ＭＳ Ｐ明朝" w:hint="eastAsia"/>
              </w:rPr>
              <w:t>㎥</w:t>
            </w:r>
            <w:r w:rsidR="00610428">
              <w:rPr>
                <w:rFonts w:eastAsia="ＭＳ Ｐ明朝" w:hint="eastAsia"/>
              </w:rPr>
              <w:t>/</w:t>
            </w:r>
            <w:r w:rsidR="00610428">
              <w:rPr>
                <w:rFonts w:eastAsia="ＭＳ Ｐ明朝"/>
              </w:rPr>
              <w:t>h</w:t>
            </w:r>
          </w:p>
          <w:p w14:paraId="27E4B025" w14:textId="61A21C0A" w:rsidR="00610428" w:rsidRDefault="00610428">
            <w:pPr>
              <w:spacing w:line="300" w:lineRule="exact"/>
              <w:ind w:firstLineChars="350" w:firstLine="735"/>
              <w:jc w:val="both"/>
              <w:rPr>
                <w:rFonts w:eastAsia="ＭＳ Ｐ明朝"/>
              </w:rPr>
            </w:pPr>
            <w:r>
              <w:rPr>
                <w:rFonts w:eastAsia="ＭＳ Ｐ明朝" w:hint="eastAsia"/>
              </w:rPr>
              <w:t>・№</w:t>
            </w:r>
            <w:r>
              <w:rPr>
                <w:rFonts w:eastAsia="ＭＳ Ｐ明朝" w:hint="eastAsia"/>
              </w:rPr>
              <w:t>4</w:t>
            </w:r>
            <w:r>
              <w:rPr>
                <w:rFonts w:eastAsia="ＭＳ Ｐ明朝" w:hint="eastAsia"/>
              </w:rPr>
              <w:t xml:space="preserve">排水施設　</w:t>
            </w:r>
            <w:r>
              <w:rPr>
                <w:rFonts w:eastAsia="ＭＳ Ｐ明朝"/>
              </w:rPr>
              <w:t>95</w:t>
            </w:r>
            <w:r>
              <w:rPr>
                <w:rFonts w:eastAsia="ＭＳ Ｐ明朝" w:hint="eastAsia"/>
              </w:rPr>
              <w:t>0</w:t>
            </w:r>
            <w:r>
              <w:rPr>
                <w:rFonts w:eastAsia="ＭＳ Ｐ明朝" w:hint="eastAsia"/>
              </w:rPr>
              <w:t>㎥</w:t>
            </w:r>
            <w:r>
              <w:rPr>
                <w:rFonts w:eastAsia="ＭＳ Ｐ明朝" w:hint="eastAsia"/>
              </w:rPr>
              <w:t>/</w:t>
            </w:r>
            <w:r>
              <w:rPr>
                <w:rFonts w:eastAsia="ＭＳ Ｐ明朝"/>
              </w:rPr>
              <w:t>h</w:t>
            </w:r>
            <w:r>
              <w:rPr>
                <w:rFonts w:eastAsia="ＭＳ Ｐ明朝" w:hint="eastAsia"/>
              </w:rPr>
              <w:t xml:space="preserve">　　　・№</w:t>
            </w:r>
            <w:r>
              <w:rPr>
                <w:rFonts w:eastAsia="ＭＳ Ｐ明朝" w:hint="eastAsia"/>
              </w:rPr>
              <w:t>5</w:t>
            </w:r>
            <w:r>
              <w:rPr>
                <w:rFonts w:eastAsia="ＭＳ Ｐ明朝" w:hint="eastAsia"/>
              </w:rPr>
              <w:t>排水施設</w:t>
            </w:r>
            <w:r>
              <w:rPr>
                <w:rFonts w:eastAsia="ＭＳ Ｐ明朝" w:hint="eastAsia"/>
              </w:rPr>
              <w:t xml:space="preserve"> </w:t>
            </w:r>
            <w:r>
              <w:rPr>
                <w:rFonts w:eastAsia="ＭＳ Ｐ明朝"/>
              </w:rPr>
              <w:t xml:space="preserve"> </w:t>
            </w:r>
            <w:r w:rsidR="00EF131A">
              <w:rPr>
                <w:rFonts w:eastAsia="ＭＳ Ｐ明朝" w:hint="eastAsia"/>
              </w:rPr>
              <w:t xml:space="preserve">　</w:t>
            </w:r>
            <w:r>
              <w:rPr>
                <w:rFonts w:eastAsia="ＭＳ Ｐ明朝"/>
              </w:rPr>
              <w:t>730</w:t>
            </w:r>
            <w:r>
              <w:rPr>
                <w:rFonts w:eastAsia="ＭＳ Ｐ明朝" w:hint="eastAsia"/>
              </w:rPr>
              <w:t>㎥</w:t>
            </w:r>
            <w:r>
              <w:rPr>
                <w:rFonts w:eastAsia="ＭＳ Ｐ明朝" w:hint="eastAsia"/>
              </w:rPr>
              <w:t>/</w:t>
            </w:r>
            <w:r>
              <w:rPr>
                <w:rFonts w:eastAsia="ＭＳ Ｐ明朝"/>
              </w:rPr>
              <w:t xml:space="preserve">h  </w:t>
            </w:r>
            <w:r>
              <w:rPr>
                <w:rFonts w:eastAsia="ＭＳ Ｐ明朝" w:hint="eastAsia"/>
              </w:rPr>
              <w:t>・№</w:t>
            </w:r>
            <w:r>
              <w:rPr>
                <w:rFonts w:eastAsia="ＭＳ Ｐ明朝" w:hint="eastAsia"/>
              </w:rPr>
              <w:t>6</w:t>
            </w:r>
            <w:r>
              <w:rPr>
                <w:rFonts w:eastAsia="ＭＳ Ｐ明朝" w:hint="eastAsia"/>
              </w:rPr>
              <w:t>排水施設</w:t>
            </w:r>
            <w:r>
              <w:rPr>
                <w:rFonts w:eastAsia="ＭＳ Ｐ明朝" w:hint="eastAsia"/>
              </w:rPr>
              <w:t xml:space="preserve"> </w:t>
            </w:r>
            <w:r>
              <w:rPr>
                <w:rFonts w:eastAsia="ＭＳ Ｐ明朝"/>
              </w:rPr>
              <w:t xml:space="preserve"> </w:t>
            </w:r>
            <w:r w:rsidR="00B9267E">
              <w:rPr>
                <w:rFonts w:eastAsia="ＭＳ Ｐ明朝" w:hint="eastAsia"/>
              </w:rPr>
              <w:t xml:space="preserve">　</w:t>
            </w:r>
            <w:r>
              <w:rPr>
                <w:rFonts w:eastAsia="ＭＳ Ｐ明朝"/>
              </w:rPr>
              <w:t>960</w:t>
            </w:r>
            <w:r>
              <w:rPr>
                <w:rFonts w:eastAsia="ＭＳ Ｐ明朝" w:hint="eastAsia"/>
              </w:rPr>
              <w:t>㎥</w:t>
            </w:r>
            <w:r>
              <w:rPr>
                <w:rFonts w:eastAsia="ＭＳ Ｐ明朝" w:hint="eastAsia"/>
              </w:rPr>
              <w:t>/</w:t>
            </w:r>
            <w:r>
              <w:rPr>
                <w:rFonts w:eastAsia="ＭＳ Ｐ明朝"/>
              </w:rPr>
              <w:t>h</w:t>
            </w:r>
          </w:p>
          <w:p w14:paraId="68828253" w14:textId="00C5C471" w:rsidR="00B9267E" w:rsidRDefault="00610428" w:rsidP="00C725FF">
            <w:pPr>
              <w:spacing w:line="300" w:lineRule="exact"/>
              <w:ind w:firstLineChars="350" w:firstLine="735"/>
              <w:jc w:val="both"/>
              <w:rPr>
                <w:rFonts w:eastAsia="ＭＳ Ｐ明朝"/>
              </w:rPr>
            </w:pPr>
            <w:r>
              <w:rPr>
                <w:rFonts w:eastAsia="ＭＳ Ｐ明朝" w:hint="eastAsia"/>
              </w:rPr>
              <w:t>・№</w:t>
            </w:r>
            <w:r>
              <w:rPr>
                <w:rFonts w:eastAsia="ＭＳ Ｐ明朝"/>
              </w:rPr>
              <w:t>7</w:t>
            </w:r>
            <w:r>
              <w:rPr>
                <w:rFonts w:eastAsia="ＭＳ Ｐ明朝" w:hint="eastAsia"/>
              </w:rPr>
              <w:t xml:space="preserve">排水施設　</w:t>
            </w:r>
            <w:r>
              <w:rPr>
                <w:rFonts w:eastAsia="ＭＳ Ｐ明朝"/>
              </w:rPr>
              <w:t>60</w:t>
            </w:r>
            <w:r>
              <w:rPr>
                <w:rFonts w:eastAsia="ＭＳ Ｐ明朝" w:hint="eastAsia"/>
              </w:rPr>
              <w:t>0</w:t>
            </w:r>
            <w:r>
              <w:rPr>
                <w:rFonts w:eastAsia="ＭＳ Ｐ明朝" w:hint="eastAsia"/>
              </w:rPr>
              <w:t>㎥</w:t>
            </w:r>
            <w:r>
              <w:rPr>
                <w:rFonts w:eastAsia="ＭＳ Ｐ明朝" w:hint="eastAsia"/>
              </w:rPr>
              <w:t>/</w:t>
            </w:r>
            <w:r>
              <w:rPr>
                <w:rFonts w:eastAsia="ＭＳ Ｐ明朝"/>
              </w:rPr>
              <w:t>h</w:t>
            </w:r>
            <w:r>
              <w:rPr>
                <w:rFonts w:eastAsia="ＭＳ Ｐ明朝" w:hint="eastAsia"/>
              </w:rPr>
              <w:t xml:space="preserve">　　　・№</w:t>
            </w:r>
            <w:r>
              <w:rPr>
                <w:rFonts w:eastAsia="ＭＳ Ｐ明朝" w:hint="eastAsia"/>
              </w:rPr>
              <w:t>8</w:t>
            </w:r>
            <w:r>
              <w:rPr>
                <w:rFonts w:eastAsia="ＭＳ Ｐ明朝" w:hint="eastAsia"/>
              </w:rPr>
              <w:t>排水施設</w:t>
            </w:r>
            <w:r>
              <w:rPr>
                <w:rFonts w:eastAsia="ＭＳ Ｐ明朝" w:hint="eastAsia"/>
              </w:rPr>
              <w:t xml:space="preserve"> </w:t>
            </w:r>
            <w:r>
              <w:rPr>
                <w:rFonts w:eastAsia="ＭＳ Ｐ明朝"/>
              </w:rPr>
              <w:t xml:space="preserve"> </w:t>
            </w:r>
            <w:r w:rsidR="00EF131A">
              <w:rPr>
                <w:rFonts w:eastAsia="ＭＳ Ｐ明朝" w:hint="eastAsia"/>
              </w:rPr>
              <w:t xml:space="preserve">　</w:t>
            </w:r>
            <w:r>
              <w:rPr>
                <w:rFonts w:eastAsia="ＭＳ Ｐ明朝"/>
              </w:rPr>
              <w:t>290</w:t>
            </w:r>
            <w:r>
              <w:rPr>
                <w:rFonts w:eastAsia="ＭＳ Ｐ明朝" w:hint="eastAsia"/>
              </w:rPr>
              <w:t>㎥</w:t>
            </w:r>
            <w:r>
              <w:rPr>
                <w:rFonts w:eastAsia="ＭＳ Ｐ明朝" w:hint="eastAsia"/>
              </w:rPr>
              <w:t>/</w:t>
            </w:r>
            <w:r>
              <w:rPr>
                <w:rFonts w:eastAsia="ＭＳ Ｐ明朝"/>
              </w:rPr>
              <w:t xml:space="preserve">h  </w:t>
            </w:r>
            <w:r w:rsidR="00B9267E">
              <w:rPr>
                <w:rFonts w:eastAsia="ＭＳ Ｐ明朝" w:hint="eastAsia"/>
              </w:rPr>
              <w:t>・№</w:t>
            </w:r>
            <w:r w:rsidR="00B9267E">
              <w:rPr>
                <w:rFonts w:eastAsia="ＭＳ Ｐ明朝" w:hint="eastAsia"/>
              </w:rPr>
              <w:t>9</w:t>
            </w:r>
            <w:r w:rsidR="00B9267E">
              <w:rPr>
                <w:rFonts w:eastAsia="ＭＳ Ｐ明朝" w:hint="eastAsia"/>
              </w:rPr>
              <w:t xml:space="preserve">排水施設　</w:t>
            </w:r>
            <w:r w:rsidR="00B9267E">
              <w:rPr>
                <w:rFonts w:eastAsia="ＭＳ Ｐ明朝" w:hint="eastAsia"/>
              </w:rPr>
              <w:t xml:space="preserve"> 2,335</w:t>
            </w:r>
            <w:r w:rsidR="00B9267E">
              <w:rPr>
                <w:rFonts w:eastAsia="ＭＳ Ｐ明朝" w:hint="eastAsia"/>
              </w:rPr>
              <w:t>㎥</w:t>
            </w:r>
            <w:r w:rsidR="00B9267E">
              <w:rPr>
                <w:rFonts w:eastAsia="ＭＳ Ｐ明朝" w:hint="eastAsia"/>
              </w:rPr>
              <w:t>/</w:t>
            </w:r>
            <w:r w:rsidR="00B9267E">
              <w:rPr>
                <w:rFonts w:eastAsia="ＭＳ Ｐ明朝"/>
              </w:rPr>
              <w:t>h</w:t>
            </w:r>
          </w:p>
          <w:p w14:paraId="5BF33254" w14:textId="77777777" w:rsidR="00773F4E" w:rsidRDefault="00773F4E">
            <w:pPr>
              <w:spacing w:line="300" w:lineRule="exact"/>
              <w:ind w:leftChars="33" w:left="69" w:firstLineChars="50" w:firstLine="105"/>
              <w:jc w:val="both"/>
              <w:rPr>
                <w:rFonts w:eastAsia="ＭＳ Ｐ明朝"/>
              </w:rPr>
            </w:pPr>
          </w:p>
          <w:p w14:paraId="2CBA675C" w14:textId="6A054FDC" w:rsidR="0043677B" w:rsidRDefault="001B021C" w:rsidP="00C725FF">
            <w:pPr>
              <w:spacing w:line="300" w:lineRule="exact"/>
              <w:ind w:leftChars="33" w:left="69" w:firstLineChars="50" w:firstLine="105"/>
              <w:jc w:val="both"/>
              <w:rPr>
                <w:rFonts w:eastAsia="ＭＳ Ｐ明朝"/>
              </w:rPr>
            </w:pPr>
            <w:r>
              <w:rPr>
                <w:rFonts w:eastAsia="ＭＳ Ｐ明朝" w:hint="eastAsia"/>
              </w:rPr>
              <w:t>(</w:t>
            </w:r>
            <w:r w:rsidR="00CB19E8">
              <w:rPr>
                <w:rFonts w:eastAsia="ＭＳ Ｐ明朝" w:hint="eastAsia"/>
              </w:rPr>
              <w:t>2</w:t>
            </w:r>
            <w:r>
              <w:rPr>
                <w:rFonts w:eastAsia="ＭＳ Ｐ明朝" w:hint="eastAsia"/>
              </w:rPr>
              <w:t>)</w:t>
            </w:r>
            <w:r w:rsidR="00924C7A">
              <w:rPr>
                <w:rFonts w:eastAsia="ＭＳ Ｐ明朝" w:hint="eastAsia"/>
              </w:rPr>
              <w:t>令和</w:t>
            </w:r>
            <w:r w:rsidR="00924C7A">
              <w:rPr>
                <w:rFonts w:eastAsia="ＭＳ Ｐ明朝" w:hint="eastAsia"/>
              </w:rPr>
              <w:t>7</w:t>
            </w:r>
            <w:r w:rsidR="00924C7A">
              <w:rPr>
                <w:rFonts w:eastAsia="ＭＳ Ｐ明朝" w:hint="eastAsia"/>
              </w:rPr>
              <w:t>年度以降の浄水場運転</w:t>
            </w:r>
          </w:p>
          <w:p w14:paraId="78F81B94" w14:textId="59BC67C0" w:rsidR="0043677B" w:rsidRDefault="00924C7A" w:rsidP="00924C7A">
            <w:pPr>
              <w:spacing w:line="300" w:lineRule="exact"/>
              <w:ind w:leftChars="33" w:left="279" w:hangingChars="100" w:hanging="210"/>
              <w:jc w:val="both"/>
              <w:rPr>
                <w:rFonts w:eastAsia="ＭＳ Ｐ明朝"/>
              </w:rPr>
            </w:pPr>
            <w:r>
              <w:rPr>
                <w:rFonts w:eastAsia="ＭＳ Ｐ明朝" w:hint="eastAsia"/>
              </w:rPr>
              <w:t xml:space="preserve"> </w:t>
            </w:r>
            <w:r>
              <w:rPr>
                <w:rFonts w:eastAsia="ＭＳ Ｐ明朝"/>
              </w:rPr>
              <w:t xml:space="preserve">   </w:t>
            </w:r>
            <w:r>
              <w:rPr>
                <w:rFonts w:eastAsia="ＭＳ Ｐ明朝" w:hint="eastAsia"/>
              </w:rPr>
              <w:t>令和</w:t>
            </w:r>
            <w:r>
              <w:rPr>
                <w:rFonts w:eastAsia="ＭＳ Ｐ明朝" w:hint="eastAsia"/>
              </w:rPr>
              <w:t>6</w:t>
            </w:r>
            <w:r>
              <w:rPr>
                <w:rFonts w:eastAsia="ＭＳ Ｐ明朝" w:hint="eastAsia"/>
              </w:rPr>
              <w:t>年度の試運転調整中において、薬品注入機などの新設設備の特性を把握する必要がある。</w:t>
            </w:r>
            <w:r w:rsidR="00381B7A">
              <w:rPr>
                <w:rFonts w:eastAsia="ＭＳ Ｐ明朝" w:hint="eastAsia"/>
              </w:rPr>
              <w:t>また、</w:t>
            </w:r>
            <w:r>
              <w:rPr>
                <w:rFonts w:eastAsia="ＭＳ Ｐ明朝" w:hint="eastAsia"/>
              </w:rPr>
              <w:t>営業通水後はそれらの特性を踏まえたうえで最適な薬品注入量を決定する必要がある。</w:t>
            </w:r>
          </w:p>
          <w:p w14:paraId="718C9FEB" w14:textId="0E085EB0" w:rsidR="00924C7A" w:rsidRDefault="00924C7A" w:rsidP="00C725FF">
            <w:pPr>
              <w:spacing w:line="300" w:lineRule="exact"/>
              <w:ind w:leftChars="33" w:left="279" w:hangingChars="100" w:hanging="210"/>
              <w:jc w:val="both"/>
              <w:rPr>
                <w:rFonts w:eastAsia="ＭＳ Ｐ明朝"/>
              </w:rPr>
            </w:pPr>
            <w:r>
              <w:rPr>
                <w:rFonts w:eastAsia="ＭＳ Ｐ明朝" w:hint="eastAsia"/>
              </w:rPr>
              <w:t xml:space="preserve">　　　</w:t>
            </w:r>
            <w:r w:rsidR="00295F82">
              <w:rPr>
                <w:rFonts w:eastAsia="ＭＳ Ｐ明朝" w:hint="eastAsia"/>
              </w:rPr>
              <w:t>着水井からの</w:t>
            </w:r>
            <w:r w:rsidR="00381B7A">
              <w:rPr>
                <w:rFonts w:eastAsia="ＭＳ Ｐ明朝" w:hint="eastAsia"/>
              </w:rPr>
              <w:t>分岐する既設及び、新設の</w:t>
            </w:r>
            <w:r w:rsidR="00295F82">
              <w:rPr>
                <w:rFonts w:eastAsia="ＭＳ Ｐ明朝" w:hint="eastAsia"/>
              </w:rPr>
              <w:t>浄水処理棟への管延長が異なることから</w:t>
            </w:r>
            <w:r>
              <w:rPr>
                <w:rFonts w:eastAsia="ＭＳ Ｐ明朝" w:hint="eastAsia"/>
              </w:rPr>
              <w:t>、</w:t>
            </w:r>
            <w:r w:rsidR="00381B7A">
              <w:rPr>
                <w:rFonts w:eastAsia="ＭＳ Ｐ明朝" w:hint="eastAsia"/>
              </w:rPr>
              <w:t>各浄水</w:t>
            </w:r>
            <w:r>
              <w:rPr>
                <w:rFonts w:eastAsia="ＭＳ Ｐ明朝" w:hint="eastAsia"/>
              </w:rPr>
              <w:t>処理棟のプロセス水質は違うものとなってくるが、薬品の</w:t>
            </w:r>
            <w:r w:rsidR="000F307F">
              <w:rPr>
                <w:rFonts w:eastAsia="ＭＳ Ｐ明朝" w:hint="eastAsia"/>
              </w:rPr>
              <w:t>注入率を</w:t>
            </w:r>
            <w:r>
              <w:rPr>
                <w:rFonts w:eastAsia="ＭＳ Ｐ明朝" w:hint="eastAsia"/>
              </w:rPr>
              <w:t>最適化</w:t>
            </w:r>
            <w:r w:rsidR="000F307F">
              <w:rPr>
                <w:rFonts w:eastAsia="ＭＳ Ｐ明朝" w:hint="eastAsia"/>
              </w:rPr>
              <w:t>し</w:t>
            </w:r>
            <w:r>
              <w:rPr>
                <w:rFonts w:eastAsia="ＭＳ Ｐ明朝" w:hint="eastAsia"/>
              </w:rPr>
              <w:t>浄水場を運転管理しなければならない。</w:t>
            </w:r>
            <w:r w:rsidR="00381B7A">
              <w:rPr>
                <w:rFonts w:eastAsia="ＭＳ Ｐ明朝" w:hint="eastAsia"/>
              </w:rPr>
              <w:t>これらを踏まえたうえで、下記①、②について検討し、考えられる計画を作成し提案すること。</w:t>
            </w:r>
            <w:r w:rsidR="007257DA">
              <w:rPr>
                <w:rFonts w:eastAsia="ＭＳ Ｐ明朝" w:hint="eastAsia"/>
              </w:rPr>
              <w:t>（施設の概略図は別紙とおり）</w:t>
            </w:r>
          </w:p>
          <w:p w14:paraId="69DE8807" w14:textId="03F93E0A" w:rsidR="00EE4B50" w:rsidRPr="00C77EEA" w:rsidRDefault="00D47308">
            <w:pPr>
              <w:spacing w:line="300" w:lineRule="exact"/>
              <w:jc w:val="both"/>
              <w:rPr>
                <w:rFonts w:eastAsia="ＭＳ Ｐ明朝"/>
              </w:rPr>
            </w:pPr>
            <w:r>
              <w:rPr>
                <w:rFonts w:eastAsia="ＭＳ Ｐ明朝" w:hint="eastAsia"/>
              </w:rPr>
              <w:t xml:space="preserve">　　</w:t>
            </w:r>
            <w:r w:rsidR="00295F82">
              <w:rPr>
                <w:rFonts w:eastAsia="ＭＳ Ｐ明朝" w:hint="eastAsia"/>
              </w:rPr>
              <w:t>①</w:t>
            </w:r>
            <w:r w:rsidR="002D0892">
              <w:rPr>
                <w:rFonts w:eastAsia="ＭＳ Ｐ明朝" w:hint="eastAsia"/>
              </w:rPr>
              <w:t>適切な浄水場</w:t>
            </w:r>
            <w:r>
              <w:rPr>
                <w:rFonts w:eastAsia="ＭＳ Ｐ明朝" w:hint="eastAsia"/>
              </w:rPr>
              <w:t>運用について</w:t>
            </w:r>
            <w:r w:rsidR="00295F82">
              <w:rPr>
                <w:rFonts w:eastAsia="ＭＳ Ｐ明朝" w:hint="eastAsia"/>
              </w:rPr>
              <w:t xml:space="preserve">　②</w:t>
            </w:r>
            <w:r>
              <w:rPr>
                <w:rFonts w:eastAsia="ＭＳ Ｐ明朝" w:hint="eastAsia"/>
              </w:rPr>
              <w:t>薬品</w:t>
            </w:r>
            <w:r w:rsidR="00AB51B4">
              <w:rPr>
                <w:rFonts w:eastAsia="ＭＳ Ｐ明朝" w:hint="eastAsia"/>
              </w:rPr>
              <w:t>注入率最適化</w:t>
            </w:r>
            <w:r>
              <w:rPr>
                <w:rFonts w:eastAsia="ＭＳ Ｐ明朝" w:hint="eastAsia"/>
              </w:rPr>
              <w:t>について</w:t>
            </w:r>
          </w:p>
        </w:tc>
      </w:tr>
    </w:tbl>
    <w:p w14:paraId="18C5D818" w14:textId="0BCDC733" w:rsidR="00D377AD" w:rsidRPr="00C77EEA" w:rsidRDefault="00D377AD" w:rsidP="00A267BC">
      <w:pPr>
        <w:pageBreakBefore/>
        <w:outlineLvl w:val="0"/>
        <w:rPr>
          <w:rFonts w:ascii="ＭＳ ゴシック" w:eastAsia="ＭＳ ゴシック" w:hAnsi="ＭＳ ゴシック"/>
        </w:rPr>
      </w:pPr>
      <w:bookmarkStart w:id="26" w:name="_Toc522182199"/>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1</w:t>
      </w:r>
      <w:r w:rsidRPr="00C77EEA">
        <w:rPr>
          <w:rFonts w:ascii="ＭＳ ゴシック" w:eastAsia="ＭＳ ゴシック" w:hAnsi="ＭＳ ゴシック"/>
        </w:rPr>
        <w:t>-</w:t>
      </w:r>
      <w:r w:rsidR="0090648E" w:rsidRPr="00C77EEA">
        <w:rPr>
          <w:rFonts w:ascii="ＭＳ ゴシック" w:eastAsia="ＭＳ ゴシック" w:hAnsi="ＭＳ ゴシック"/>
        </w:rPr>
        <w:t>5</w:t>
      </w:r>
      <w:r w:rsidRPr="00C77EEA">
        <w:rPr>
          <w:rFonts w:ascii="ＭＳ ゴシック" w:eastAsia="ＭＳ ゴシック" w:hAnsi="ＭＳ ゴシック" w:hint="eastAsia"/>
        </w:rPr>
        <w:t>】危機管理</w:t>
      </w:r>
      <w:r w:rsidR="0090648E" w:rsidRPr="00C77EEA">
        <w:rPr>
          <w:rFonts w:ascii="ＭＳ ゴシック" w:eastAsia="ＭＳ ゴシック" w:hAnsi="ＭＳ ゴシック" w:hint="eastAsia"/>
        </w:rPr>
        <w:t>・</w:t>
      </w:r>
      <w:r w:rsidRPr="00C77EEA">
        <w:rPr>
          <w:rFonts w:ascii="ＭＳ ゴシック" w:eastAsia="ＭＳ ゴシック" w:hAnsi="ＭＳ ゴシック" w:hint="eastAsia"/>
        </w:rPr>
        <w:t>安全対策</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3818A029" w14:textId="77777777" w:rsidTr="007B3057">
        <w:trPr>
          <w:trHeight w:val="13086"/>
        </w:trPr>
        <w:tc>
          <w:tcPr>
            <w:tcW w:w="9072" w:type="dxa"/>
            <w:shd w:val="clear" w:color="auto" w:fill="auto"/>
          </w:tcPr>
          <w:p w14:paraId="063EED8A" w14:textId="77777777" w:rsidR="006B1FA7" w:rsidRPr="00C77EEA" w:rsidRDefault="0090648E">
            <w:pPr>
              <w:spacing w:line="300" w:lineRule="exact"/>
              <w:jc w:val="both"/>
              <w:rPr>
                <w:rFonts w:eastAsia="ＭＳ Ｐ明朝"/>
              </w:rPr>
            </w:pPr>
            <w:r w:rsidRPr="00C77EEA">
              <w:rPr>
                <w:rFonts w:ascii="ＭＳ ゴシック" w:eastAsia="ＭＳ ゴシック" w:hAnsi="ＭＳ ゴシック"/>
              </w:rPr>
              <w:t>5</w:t>
            </w:r>
            <w:r w:rsidR="006B1FA7" w:rsidRPr="00C77EEA">
              <w:rPr>
                <w:rFonts w:ascii="ＭＳ ゴシック" w:eastAsia="ＭＳ ゴシック" w:hAnsi="ＭＳ ゴシック" w:hint="eastAsia"/>
              </w:rPr>
              <w:t>．危機管理</w:t>
            </w:r>
            <w:r w:rsidRPr="00C77EEA">
              <w:rPr>
                <w:rFonts w:ascii="ＭＳ ゴシック" w:eastAsia="ＭＳ ゴシック" w:hAnsi="ＭＳ ゴシック" w:hint="eastAsia"/>
              </w:rPr>
              <w:t>・</w:t>
            </w:r>
            <w:r w:rsidR="006B1FA7" w:rsidRPr="00C77EEA">
              <w:rPr>
                <w:rFonts w:ascii="ＭＳ ゴシック" w:eastAsia="ＭＳ ゴシック" w:hAnsi="ＭＳ ゴシック" w:hint="eastAsia"/>
              </w:rPr>
              <w:t>安全対策</w:t>
            </w:r>
          </w:p>
          <w:p w14:paraId="543C2AD0" w14:textId="50B785FE" w:rsidR="008E00AC" w:rsidRPr="00C77EEA" w:rsidRDefault="008E00AC" w:rsidP="0016499F">
            <w:pPr>
              <w:spacing w:line="300" w:lineRule="exact"/>
              <w:ind w:leftChars="16" w:left="34" w:firstLineChars="100" w:firstLine="210"/>
            </w:pPr>
            <w:r w:rsidRPr="00C77EEA">
              <w:rPr>
                <w:rFonts w:hint="eastAsia"/>
              </w:rPr>
              <w:t>異常時・緊急時について、当企業団の水道システムを踏まえ、想定される事象とその対応の考え方</w:t>
            </w:r>
            <w:r w:rsidR="00516C6C" w:rsidRPr="0016499F">
              <w:rPr>
                <w:rFonts w:hint="eastAsia"/>
              </w:rPr>
              <w:t>及び事象に対応した訓練</w:t>
            </w:r>
            <w:r w:rsidRPr="00C77EEA">
              <w:rPr>
                <w:rFonts w:hint="eastAsia"/>
              </w:rPr>
              <w:t>、緊急連絡体制及び人員配備計画等並びに組織的なバックアップ体制などを</w:t>
            </w:r>
            <w:r w:rsidR="002D5DBC" w:rsidRPr="0016499F">
              <w:rPr>
                <w:rFonts w:hint="eastAsia"/>
              </w:rPr>
              <w:t>提案</w:t>
            </w:r>
            <w:r w:rsidR="00E37DC9" w:rsidRPr="00C77EEA">
              <w:rPr>
                <w:rFonts w:hint="eastAsia"/>
              </w:rPr>
              <w:t>すること</w:t>
            </w:r>
            <w:r w:rsidRPr="00C77EEA">
              <w:rPr>
                <w:rFonts w:hint="eastAsia"/>
              </w:rPr>
              <w:t>。</w:t>
            </w:r>
          </w:p>
          <w:p w14:paraId="1F537DD1" w14:textId="24832E7A" w:rsidR="008E00AC" w:rsidRPr="00C77EEA" w:rsidRDefault="008E00AC" w:rsidP="0016499F">
            <w:pPr>
              <w:spacing w:line="300" w:lineRule="exact"/>
              <w:ind w:leftChars="16" w:left="34" w:firstLineChars="100" w:firstLine="210"/>
            </w:pPr>
            <w:r w:rsidRPr="00C77EEA">
              <w:rPr>
                <w:rFonts w:hint="eastAsia"/>
              </w:rPr>
              <w:t>また、貴企業がこれまでに実施してきた危機管理・安全対策を記載し、当水道施設への</w:t>
            </w:r>
            <w:r w:rsidR="002D5DBC" w:rsidRPr="0016499F">
              <w:rPr>
                <w:rFonts w:hint="eastAsia"/>
              </w:rPr>
              <w:t>活用</w:t>
            </w:r>
            <w:r w:rsidRPr="00C77EEA">
              <w:rPr>
                <w:rFonts w:hint="eastAsia"/>
              </w:rPr>
              <w:t>が可能な事例がある場合にはそれらについて</w:t>
            </w:r>
            <w:r w:rsidR="002D5DBC" w:rsidRPr="0016499F">
              <w:rPr>
                <w:rFonts w:hint="eastAsia"/>
              </w:rPr>
              <w:t>提案</w:t>
            </w:r>
            <w:r w:rsidR="00E37DC9" w:rsidRPr="00C77EEA">
              <w:rPr>
                <w:rFonts w:hint="eastAsia"/>
              </w:rPr>
              <w:t>すること</w:t>
            </w:r>
            <w:r w:rsidRPr="00C77EEA">
              <w:rPr>
                <w:rFonts w:hint="eastAsia"/>
              </w:rPr>
              <w:t>。</w:t>
            </w:r>
          </w:p>
          <w:p w14:paraId="2D52FA20" w14:textId="650E0BFF" w:rsidR="0067083E" w:rsidRPr="0016499F" w:rsidRDefault="008E00AC">
            <w:pPr>
              <w:spacing w:line="300" w:lineRule="exact"/>
              <w:ind w:firstLineChars="100" w:firstLine="210"/>
              <w:jc w:val="both"/>
            </w:pPr>
            <w:r w:rsidRPr="00C77EEA">
              <w:rPr>
                <w:rFonts w:hint="eastAsia"/>
              </w:rPr>
              <w:t>さらに、次の危機が発生した場合の具体的な対応について</w:t>
            </w:r>
            <w:r w:rsidR="002D5DBC" w:rsidRPr="0016499F">
              <w:rPr>
                <w:rFonts w:hint="eastAsia"/>
              </w:rPr>
              <w:t>提案</w:t>
            </w:r>
            <w:r w:rsidR="006A790C" w:rsidRPr="0016499F">
              <w:rPr>
                <w:rFonts w:hint="eastAsia"/>
              </w:rPr>
              <w:t>すること</w:t>
            </w:r>
            <w:r w:rsidRPr="00C77EEA">
              <w:rPr>
                <w:rFonts w:hint="eastAsia"/>
              </w:rPr>
              <w:t>。</w:t>
            </w:r>
          </w:p>
          <w:p w14:paraId="59135474" w14:textId="59F6D3EE" w:rsidR="006A547A" w:rsidRPr="00C77EEA" w:rsidRDefault="0090648E">
            <w:pPr>
              <w:spacing w:line="300" w:lineRule="exact"/>
              <w:ind w:firstLineChars="100" w:firstLine="210"/>
              <w:jc w:val="both"/>
              <w:rPr>
                <w:rFonts w:ascii="ＭＳ ゴシック" w:eastAsia="ＭＳ ゴシック" w:hAnsi="ＭＳ ゴシック"/>
              </w:rPr>
            </w:pPr>
            <w:r w:rsidRPr="00C77EEA">
              <w:rPr>
                <w:rFonts w:asciiTheme="minorEastAsia" w:eastAsiaTheme="minorEastAsia" w:hAnsiTheme="minorEastAsia" w:hint="eastAsia"/>
              </w:rPr>
              <w:t>（</w:t>
            </w:r>
            <w:r w:rsidRPr="00C77EEA">
              <w:rPr>
                <w:rFonts w:asciiTheme="minorEastAsia" w:eastAsiaTheme="minorEastAsia" w:hAnsiTheme="minorEastAsia"/>
              </w:rPr>
              <w:t xml:space="preserve">A4　</w:t>
            </w:r>
            <w:r w:rsidR="00234A45">
              <w:rPr>
                <w:rFonts w:asciiTheme="minorEastAsia" w:eastAsiaTheme="minorEastAsia" w:hAnsiTheme="minorEastAsia" w:hint="eastAsia"/>
              </w:rPr>
              <w:t>5</w:t>
            </w:r>
            <w:r w:rsidRPr="00C77EEA">
              <w:rPr>
                <w:rFonts w:asciiTheme="minorEastAsia" w:eastAsiaTheme="minorEastAsia" w:hAnsiTheme="minorEastAsia"/>
              </w:rPr>
              <w:t>枚</w:t>
            </w:r>
            <w:r w:rsidR="00342FC8" w:rsidRPr="0016499F">
              <w:rPr>
                <w:rFonts w:asciiTheme="minorEastAsia" w:eastAsiaTheme="minorEastAsia" w:hAnsiTheme="minorEastAsia" w:hint="eastAsia"/>
              </w:rPr>
              <w:t>以内</w:t>
            </w:r>
            <w:r w:rsidRPr="00C77EEA">
              <w:rPr>
                <w:rFonts w:asciiTheme="minorEastAsia" w:eastAsiaTheme="minorEastAsia" w:hAnsiTheme="minorEastAsia" w:hint="eastAsia"/>
              </w:rPr>
              <w:t>）</w:t>
            </w:r>
          </w:p>
          <w:p w14:paraId="52323C97" w14:textId="77777777" w:rsidR="006A547A" w:rsidRPr="00C77EEA" w:rsidRDefault="006A547A" w:rsidP="006A547A">
            <w:pPr>
              <w:spacing w:line="300" w:lineRule="exact"/>
              <w:jc w:val="both"/>
              <w:rPr>
                <w:rFonts w:ascii="ＭＳ ゴシック" w:eastAsia="ＭＳ ゴシック" w:hAnsi="ＭＳ ゴシック"/>
              </w:rPr>
            </w:pPr>
          </w:p>
          <w:p w14:paraId="00CD804E" w14:textId="559BB9C2" w:rsidR="006A547A" w:rsidRPr="00C77EEA" w:rsidRDefault="006A547A" w:rsidP="0016499F">
            <w:pPr>
              <w:spacing w:line="300" w:lineRule="exact"/>
              <w:jc w:val="both"/>
              <w:rPr>
                <w:rFonts w:asciiTheme="minorEastAsia" w:eastAsiaTheme="minorEastAsia" w:hAnsiTheme="minorEastAsia"/>
              </w:rPr>
            </w:pPr>
            <w:r w:rsidRPr="00C77EEA">
              <w:rPr>
                <w:rFonts w:ascii="ＭＳ ゴシック" w:eastAsia="ＭＳ ゴシック" w:hAnsi="ＭＳ ゴシック" w:hint="eastAsia"/>
              </w:rPr>
              <w:t>※</w:t>
            </w:r>
            <w:r w:rsidRPr="00C77EEA">
              <w:rPr>
                <w:rFonts w:ascii="ＭＳ ゴシック" w:eastAsia="ＭＳ ゴシック" w:hAnsi="ＭＳ ゴシック"/>
              </w:rPr>
              <w:t xml:space="preserve"> </w:t>
            </w:r>
            <w:r w:rsidRPr="00C77EEA">
              <w:rPr>
                <w:rFonts w:ascii="ＭＳ ゴシック" w:eastAsia="ＭＳ ゴシック" w:hAnsi="ＭＳ ゴシック" w:hint="eastAsia"/>
              </w:rPr>
              <w:t>事業者が特定できるような直接的な表現や法人名等の固有名詞は用いないこと。</w:t>
            </w:r>
          </w:p>
          <w:p w14:paraId="6B990877" w14:textId="77777777" w:rsidR="006A547A" w:rsidRPr="00C77EEA" w:rsidRDefault="006A547A">
            <w:pPr>
              <w:spacing w:line="300" w:lineRule="exact"/>
              <w:ind w:firstLineChars="100" w:firstLine="210"/>
              <w:jc w:val="both"/>
              <w:rPr>
                <w:rFonts w:asciiTheme="minorEastAsia" w:eastAsiaTheme="minorEastAsia" w:hAnsiTheme="minorEastAsia"/>
              </w:rPr>
            </w:pPr>
          </w:p>
          <w:p w14:paraId="1A50813E" w14:textId="45ED85FE" w:rsidR="006B1FA7" w:rsidRDefault="008E00AC" w:rsidP="0016499F">
            <w:pPr>
              <w:spacing w:line="300" w:lineRule="exact"/>
              <w:ind w:firstLineChars="100" w:firstLine="210"/>
              <w:jc w:val="both"/>
            </w:pPr>
            <w:r w:rsidRPr="00C77EEA">
              <w:t>(</w:t>
            </w:r>
            <w:r w:rsidR="004E79B2">
              <w:t>1</w:t>
            </w:r>
            <w:r w:rsidRPr="00C77EEA">
              <w:t xml:space="preserve">) </w:t>
            </w:r>
            <w:r w:rsidRPr="00C77EEA">
              <w:rPr>
                <w:rFonts w:hint="eastAsia"/>
              </w:rPr>
              <w:t>地震（石狩地方を中心とした最大震度７</w:t>
            </w:r>
            <w:r w:rsidR="00995F0B">
              <w:rPr>
                <w:rFonts w:hint="eastAsia"/>
              </w:rPr>
              <w:t>の地震</w:t>
            </w:r>
            <w:r w:rsidRPr="00C77EEA">
              <w:rPr>
                <w:rFonts w:hint="eastAsia"/>
              </w:rPr>
              <w:t>が発生した場合）</w:t>
            </w:r>
          </w:p>
          <w:p w14:paraId="021B2038" w14:textId="06C5CBFF" w:rsidR="00234A45" w:rsidRDefault="00234A45" w:rsidP="0016499F">
            <w:pPr>
              <w:spacing w:line="300" w:lineRule="exact"/>
              <w:ind w:firstLineChars="100" w:firstLine="210"/>
              <w:jc w:val="both"/>
            </w:pPr>
            <w:r>
              <w:rPr>
                <w:rFonts w:hint="eastAsia"/>
              </w:rPr>
              <w:t>(</w:t>
            </w:r>
            <w:r>
              <w:t xml:space="preserve">2) </w:t>
            </w:r>
            <w:r>
              <w:rPr>
                <w:rFonts w:hint="eastAsia"/>
              </w:rPr>
              <w:t>停電（当別町内で停電発生、</w:t>
            </w:r>
            <w:r w:rsidR="0060799A">
              <w:rPr>
                <w:rFonts w:hint="eastAsia"/>
              </w:rPr>
              <w:t>浄水場</w:t>
            </w:r>
            <w:r>
              <w:rPr>
                <w:rFonts w:hint="eastAsia"/>
              </w:rPr>
              <w:t>にて商用電源の停電及び、自家発電設備起動せず）</w:t>
            </w:r>
          </w:p>
          <w:p w14:paraId="7598137A" w14:textId="342228A6" w:rsidR="008E00AC" w:rsidRPr="00D56EA3" w:rsidRDefault="004E79B2" w:rsidP="00C725FF">
            <w:pPr>
              <w:spacing w:line="300" w:lineRule="exact"/>
              <w:ind w:leftChars="100" w:left="525" w:hangingChars="150" w:hanging="315"/>
              <w:jc w:val="both"/>
            </w:pPr>
            <w:r>
              <w:rPr>
                <w:rFonts w:hint="eastAsia"/>
              </w:rPr>
              <w:t>(</w:t>
            </w:r>
            <w:r w:rsidR="00234A45">
              <w:t>3</w:t>
            </w:r>
            <w:r>
              <w:rPr>
                <w:rFonts w:hint="eastAsia"/>
              </w:rPr>
              <w:t>)</w:t>
            </w:r>
            <w:r w:rsidR="00A0529C">
              <w:t xml:space="preserve"> </w:t>
            </w:r>
            <w:r w:rsidR="009D5A1E">
              <w:t>新型コロナウイルスなどの感染症発生時において</w:t>
            </w:r>
            <w:r w:rsidR="00A0529C">
              <w:rPr>
                <w:rFonts w:hint="eastAsia"/>
              </w:rPr>
              <w:t>、</w:t>
            </w:r>
            <w:r w:rsidR="009D5A1E">
              <w:t>浄水処理の適正な運転管理を継続するための対策について</w:t>
            </w:r>
          </w:p>
          <w:p w14:paraId="66301D17" w14:textId="77777777" w:rsidR="008E00AC" w:rsidRPr="00234A45" w:rsidRDefault="008E00AC" w:rsidP="00CF4805">
            <w:pPr>
              <w:spacing w:line="300" w:lineRule="exact"/>
              <w:jc w:val="both"/>
              <w:rPr>
                <w:rFonts w:asciiTheme="minorEastAsia" w:eastAsiaTheme="minorEastAsia" w:hAnsiTheme="minorEastAsia"/>
              </w:rPr>
            </w:pPr>
          </w:p>
          <w:p w14:paraId="5ED8D93D" w14:textId="77777777" w:rsidR="008E00AC" w:rsidRPr="00C77EEA" w:rsidRDefault="008E00AC" w:rsidP="00CF4805">
            <w:pPr>
              <w:spacing w:line="300" w:lineRule="exact"/>
              <w:jc w:val="both"/>
              <w:rPr>
                <w:rFonts w:asciiTheme="minorEastAsia" w:eastAsiaTheme="minorEastAsia" w:hAnsiTheme="minorEastAsia"/>
              </w:rPr>
            </w:pPr>
          </w:p>
          <w:p w14:paraId="4012E9DA" w14:textId="77777777" w:rsidR="008E00AC" w:rsidRPr="00C77EEA" w:rsidRDefault="008E00AC" w:rsidP="00CF4805">
            <w:pPr>
              <w:spacing w:line="300" w:lineRule="exact"/>
              <w:jc w:val="both"/>
              <w:rPr>
                <w:rFonts w:asciiTheme="minorEastAsia" w:eastAsiaTheme="minorEastAsia" w:hAnsiTheme="minorEastAsia"/>
              </w:rPr>
            </w:pPr>
          </w:p>
          <w:p w14:paraId="30A2313B" w14:textId="77777777" w:rsidR="008E00AC" w:rsidRPr="00C77EEA" w:rsidRDefault="008E00AC" w:rsidP="00CF4805">
            <w:pPr>
              <w:spacing w:line="300" w:lineRule="exact"/>
              <w:jc w:val="both"/>
              <w:rPr>
                <w:rFonts w:asciiTheme="minorEastAsia" w:eastAsiaTheme="minorEastAsia" w:hAnsiTheme="minorEastAsia"/>
              </w:rPr>
            </w:pPr>
          </w:p>
          <w:p w14:paraId="59476086" w14:textId="77777777" w:rsidR="008E00AC" w:rsidRPr="00C77EEA" w:rsidRDefault="008E00AC" w:rsidP="00CF4805">
            <w:pPr>
              <w:spacing w:line="300" w:lineRule="exact"/>
              <w:jc w:val="both"/>
              <w:rPr>
                <w:rFonts w:asciiTheme="minorEastAsia" w:eastAsiaTheme="minorEastAsia" w:hAnsiTheme="minorEastAsia"/>
              </w:rPr>
            </w:pPr>
          </w:p>
          <w:p w14:paraId="224EE872" w14:textId="77777777" w:rsidR="008E00AC" w:rsidRPr="00C77EEA" w:rsidRDefault="008E00AC" w:rsidP="00CF4805">
            <w:pPr>
              <w:spacing w:line="300" w:lineRule="exact"/>
              <w:jc w:val="both"/>
              <w:rPr>
                <w:rFonts w:asciiTheme="minorEastAsia" w:eastAsiaTheme="minorEastAsia" w:hAnsiTheme="minorEastAsia"/>
              </w:rPr>
            </w:pPr>
          </w:p>
          <w:p w14:paraId="4838293E" w14:textId="77777777" w:rsidR="008E00AC" w:rsidRPr="00C77EEA" w:rsidRDefault="008E00AC" w:rsidP="00CF4805">
            <w:pPr>
              <w:spacing w:line="300" w:lineRule="exact"/>
              <w:jc w:val="both"/>
              <w:rPr>
                <w:rFonts w:asciiTheme="minorEastAsia" w:eastAsiaTheme="minorEastAsia" w:hAnsiTheme="minorEastAsia"/>
              </w:rPr>
            </w:pPr>
          </w:p>
          <w:p w14:paraId="2D930278" w14:textId="77777777" w:rsidR="008E00AC" w:rsidRPr="00C77EEA" w:rsidRDefault="008E00AC" w:rsidP="00CF4805">
            <w:pPr>
              <w:spacing w:line="300" w:lineRule="exact"/>
              <w:jc w:val="both"/>
              <w:rPr>
                <w:rFonts w:asciiTheme="minorEastAsia" w:eastAsiaTheme="minorEastAsia" w:hAnsiTheme="minorEastAsia"/>
              </w:rPr>
            </w:pPr>
          </w:p>
          <w:p w14:paraId="7BD2925A" w14:textId="77777777" w:rsidR="008E00AC" w:rsidRPr="00C77EEA" w:rsidRDefault="008E00AC" w:rsidP="00CF4805">
            <w:pPr>
              <w:spacing w:line="300" w:lineRule="exact"/>
              <w:jc w:val="both"/>
              <w:rPr>
                <w:rFonts w:asciiTheme="minorEastAsia" w:eastAsiaTheme="minorEastAsia" w:hAnsiTheme="minorEastAsia"/>
              </w:rPr>
            </w:pPr>
          </w:p>
          <w:p w14:paraId="584581F4" w14:textId="77777777" w:rsidR="008E00AC" w:rsidRPr="00C77EEA" w:rsidRDefault="008E00AC" w:rsidP="00CF4805">
            <w:pPr>
              <w:spacing w:line="300" w:lineRule="exact"/>
              <w:jc w:val="both"/>
              <w:rPr>
                <w:rFonts w:asciiTheme="minorEastAsia" w:eastAsiaTheme="minorEastAsia" w:hAnsiTheme="minorEastAsia"/>
              </w:rPr>
            </w:pPr>
          </w:p>
          <w:p w14:paraId="0F8C0584" w14:textId="77777777" w:rsidR="007922A6" w:rsidRPr="00C77EEA" w:rsidRDefault="007922A6" w:rsidP="00CF4805">
            <w:pPr>
              <w:spacing w:line="300" w:lineRule="exact"/>
              <w:jc w:val="both"/>
              <w:rPr>
                <w:rFonts w:asciiTheme="minorEastAsia" w:eastAsiaTheme="minorEastAsia" w:hAnsiTheme="minorEastAsia"/>
              </w:rPr>
            </w:pPr>
          </w:p>
          <w:p w14:paraId="09BC5CEB" w14:textId="77777777" w:rsidR="007922A6" w:rsidRPr="00C77EEA" w:rsidRDefault="007922A6" w:rsidP="00CF4805">
            <w:pPr>
              <w:spacing w:line="300" w:lineRule="exact"/>
              <w:jc w:val="both"/>
              <w:rPr>
                <w:rFonts w:asciiTheme="minorEastAsia" w:eastAsiaTheme="minorEastAsia" w:hAnsiTheme="minorEastAsia"/>
              </w:rPr>
            </w:pPr>
          </w:p>
          <w:p w14:paraId="1A454D2F" w14:textId="77777777" w:rsidR="00DE316C" w:rsidRPr="00C77EEA" w:rsidRDefault="00DE316C" w:rsidP="00CF4805">
            <w:pPr>
              <w:spacing w:line="300" w:lineRule="exact"/>
              <w:jc w:val="both"/>
              <w:rPr>
                <w:rFonts w:asciiTheme="minorEastAsia" w:eastAsiaTheme="minorEastAsia" w:hAnsiTheme="minorEastAsia"/>
              </w:rPr>
            </w:pPr>
          </w:p>
          <w:p w14:paraId="33477F89" w14:textId="77777777" w:rsidR="006B1FA7" w:rsidRPr="00C77EEA" w:rsidRDefault="006B1FA7" w:rsidP="00CF4805">
            <w:pPr>
              <w:spacing w:line="300" w:lineRule="exact"/>
              <w:jc w:val="both"/>
              <w:rPr>
                <w:rFonts w:asciiTheme="minorEastAsia" w:eastAsiaTheme="minorEastAsia" w:hAnsiTheme="minorEastAsia"/>
              </w:rPr>
            </w:pPr>
          </w:p>
          <w:p w14:paraId="58F47672" w14:textId="77777777" w:rsidR="006B1FA7" w:rsidRPr="00C77EEA" w:rsidRDefault="006B1FA7" w:rsidP="00CF4805">
            <w:pPr>
              <w:spacing w:line="300" w:lineRule="exact"/>
              <w:jc w:val="both"/>
              <w:rPr>
                <w:rFonts w:asciiTheme="minorEastAsia" w:eastAsiaTheme="minorEastAsia" w:hAnsiTheme="minorEastAsia"/>
              </w:rPr>
            </w:pPr>
          </w:p>
          <w:p w14:paraId="3570DECA" w14:textId="77777777" w:rsidR="006B1FA7" w:rsidRPr="00C77EEA" w:rsidRDefault="006B1FA7" w:rsidP="00CF4805">
            <w:pPr>
              <w:spacing w:line="300" w:lineRule="exact"/>
              <w:jc w:val="both"/>
              <w:rPr>
                <w:rFonts w:asciiTheme="minorEastAsia" w:eastAsiaTheme="minorEastAsia" w:hAnsiTheme="minorEastAsia"/>
              </w:rPr>
            </w:pPr>
          </w:p>
          <w:p w14:paraId="13A5E41D" w14:textId="77777777" w:rsidR="006B1FA7" w:rsidRPr="00C77EEA" w:rsidRDefault="006B1FA7" w:rsidP="00CF4805">
            <w:pPr>
              <w:spacing w:line="300" w:lineRule="exact"/>
              <w:jc w:val="both"/>
              <w:rPr>
                <w:rFonts w:asciiTheme="minorEastAsia" w:eastAsiaTheme="minorEastAsia" w:hAnsiTheme="minorEastAsia"/>
              </w:rPr>
            </w:pPr>
          </w:p>
          <w:p w14:paraId="5E2CDE49" w14:textId="77777777" w:rsidR="006B1FA7" w:rsidRPr="00C77EEA" w:rsidRDefault="006B1FA7" w:rsidP="00CF4805">
            <w:pPr>
              <w:spacing w:line="300" w:lineRule="exact"/>
              <w:jc w:val="both"/>
              <w:rPr>
                <w:rFonts w:asciiTheme="minorEastAsia" w:eastAsiaTheme="minorEastAsia" w:hAnsiTheme="minorEastAsia"/>
              </w:rPr>
            </w:pPr>
          </w:p>
          <w:p w14:paraId="7A5887BC" w14:textId="77777777" w:rsidR="006B1FA7" w:rsidRPr="00C77EEA" w:rsidRDefault="006B1FA7" w:rsidP="00CF4805">
            <w:pPr>
              <w:spacing w:line="300" w:lineRule="exact"/>
              <w:jc w:val="both"/>
              <w:rPr>
                <w:rFonts w:asciiTheme="minorEastAsia" w:eastAsiaTheme="minorEastAsia" w:hAnsiTheme="minorEastAsia"/>
              </w:rPr>
            </w:pPr>
          </w:p>
          <w:p w14:paraId="315C22BF" w14:textId="77777777" w:rsidR="006B1FA7" w:rsidRPr="00C77EEA" w:rsidRDefault="006B1FA7" w:rsidP="00CF4805">
            <w:pPr>
              <w:spacing w:line="300" w:lineRule="exact"/>
              <w:jc w:val="both"/>
              <w:rPr>
                <w:rFonts w:ascii="ＭＳ ゴシック" w:eastAsia="ＭＳ ゴシック" w:hAnsi="ＭＳ ゴシック"/>
              </w:rPr>
            </w:pPr>
          </w:p>
          <w:p w14:paraId="36ADBF25" w14:textId="77777777" w:rsidR="006B1FA7" w:rsidRPr="00DD61B0" w:rsidRDefault="006B1FA7" w:rsidP="00CF4805">
            <w:pPr>
              <w:spacing w:line="300" w:lineRule="exact"/>
              <w:jc w:val="both"/>
              <w:rPr>
                <w:rFonts w:ascii="ＭＳ ゴシック" w:eastAsia="ＭＳ ゴシック" w:hAnsi="ＭＳ ゴシック"/>
              </w:rPr>
            </w:pPr>
          </w:p>
          <w:p w14:paraId="428ACC67" w14:textId="77777777" w:rsidR="006B1FA7" w:rsidRPr="00C77EEA" w:rsidRDefault="006B1FA7" w:rsidP="00CF4805">
            <w:pPr>
              <w:spacing w:line="300" w:lineRule="exact"/>
              <w:jc w:val="both"/>
              <w:rPr>
                <w:rFonts w:ascii="ＭＳ ゴシック" w:eastAsia="ＭＳ ゴシック" w:hAnsi="ＭＳ ゴシック"/>
              </w:rPr>
            </w:pPr>
          </w:p>
          <w:p w14:paraId="61D05CB7" w14:textId="77777777" w:rsidR="003A6548" w:rsidRPr="00C77EEA" w:rsidRDefault="003A6548" w:rsidP="00CF4805">
            <w:pPr>
              <w:spacing w:line="300" w:lineRule="exact"/>
              <w:jc w:val="both"/>
              <w:rPr>
                <w:rFonts w:ascii="ＭＳ ゴシック" w:eastAsia="ＭＳ ゴシック" w:hAnsi="ＭＳ ゴシック"/>
              </w:rPr>
            </w:pPr>
          </w:p>
          <w:p w14:paraId="1181B565" w14:textId="77777777" w:rsidR="006B1FA7" w:rsidRPr="00C77EEA" w:rsidRDefault="006B1FA7" w:rsidP="00CF4805">
            <w:pPr>
              <w:spacing w:line="300" w:lineRule="exact"/>
              <w:jc w:val="both"/>
              <w:rPr>
                <w:rFonts w:ascii="ＭＳ ゴシック" w:eastAsia="ＭＳ ゴシック" w:hAnsi="ＭＳ ゴシック"/>
              </w:rPr>
            </w:pPr>
          </w:p>
        </w:tc>
      </w:tr>
    </w:tbl>
    <w:p w14:paraId="59D49F84" w14:textId="7F39E6A3" w:rsidR="0068768B" w:rsidRPr="00C77EEA" w:rsidRDefault="0068768B" w:rsidP="00A267BC">
      <w:pPr>
        <w:pageBreakBefore/>
        <w:outlineLvl w:val="0"/>
        <w:rPr>
          <w:rFonts w:ascii="ＭＳ ゴシック" w:eastAsia="ＭＳ ゴシック" w:hAnsi="ＭＳ ゴシック"/>
        </w:rPr>
      </w:pPr>
      <w:bookmarkStart w:id="27" w:name="_Toc522182200"/>
      <w:r w:rsidRPr="0016499F">
        <w:rPr>
          <w:rFonts w:asciiTheme="majorEastAsia" w:eastAsiaTheme="majorEastAsia" w:hAnsiTheme="majorEastAsia" w:hint="eastAsia"/>
        </w:rPr>
        <w:lastRenderedPageBreak/>
        <w:t>【様式</w:t>
      </w:r>
      <w:r w:rsidRPr="0016499F">
        <w:rPr>
          <w:rFonts w:asciiTheme="majorEastAsia" w:eastAsiaTheme="majorEastAsia" w:hAnsiTheme="majorEastAsia"/>
        </w:rPr>
        <w:t>1</w:t>
      </w:r>
      <w:r w:rsidR="00006CDD">
        <w:rPr>
          <w:rFonts w:asciiTheme="majorEastAsia" w:eastAsiaTheme="majorEastAsia" w:hAnsiTheme="majorEastAsia" w:hint="eastAsia"/>
        </w:rPr>
        <w:t>1</w:t>
      </w:r>
      <w:r w:rsidRPr="0016499F">
        <w:rPr>
          <w:rFonts w:asciiTheme="majorEastAsia" w:eastAsiaTheme="majorEastAsia" w:hAnsiTheme="majorEastAsia"/>
        </w:rPr>
        <w:t>-</w:t>
      </w:r>
      <w:r w:rsidR="00DE316C" w:rsidRPr="0016499F">
        <w:rPr>
          <w:rFonts w:asciiTheme="majorEastAsia" w:eastAsiaTheme="majorEastAsia" w:hAnsiTheme="majorEastAsia"/>
        </w:rPr>
        <w:t>6</w:t>
      </w:r>
      <w:r w:rsidRPr="0016499F">
        <w:rPr>
          <w:rFonts w:asciiTheme="majorEastAsia" w:eastAsiaTheme="majorEastAsia" w:hAnsiTheme="majorEastAsia" w:hint="eastAsia"/>
        </w:rPr>
        <w:t>】</w:t>
      </w:r>
      <w:r w:rsidR="008E00AC" w:rsidRPr="0016499F">
        <w:rPr>
          <w:rFonts w:asciiTheme="majorEastAsia" w:eastAsiaTheme="majorEastAsia" w:hAnsiTheme="majorEastAsia" w:hint="eastAsia"/>
        </w:rPr>
        <w:t>効率的かつ持続的な業務実施方法</w:t>
      </w:r>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77EEA" w:rsidRPr="00C77EEA" w14:paraId="60FAAA8C" w14:textId="77777777" w:rsidTr="007B3057">
        <w:trPr>
          <w:trHeight w:val="13086"/>
        </w:trPr>
        <w:tc>
          <w:tcPr>
            <w:tcW w:w="9072" w:type="dxa"/>
            <w:shd w:val="clear" w:color="auto" w:fill="auto"/>
          </w:tcPr>
          <w:p w14:paraId="6F7EFA15" w14:textId="289847EC" w:rsidR="0068768B" w:rsidRPr="00C77EEA" w:rsidRDefault="00DE316C" w:rsidP="00CF4805">
            <w:pPr>
              <w:spacing w:line="300" w:lineRule="exact"/>
              <w:jc w:val="both"/>
              <w:rPr>
                <w:rFonts w:eastAsia="ＭＳ Ｐ明朝"/>
              </w:rPr>
            </w:pPr>
            <w:r w:rsidRPr="0016499F">
              <w:rPr>
                <w:rFonts w:asciiTheme="majorEastAsia" w:eastAsiaTheme="majorEastAsia" w:hAnsiTheme="majorEastAsia"/>
              </w:rPr>
              <w:t>6</w:t>
            </w:r>
            <w:r w:rsidR="0068768B" w:rsidRPr="0016499F">
              <w:rPr>
                <w:rFonts w:asciiTheme="majorEastAsia" w:eastAsiaTheme="majorEastAsia" w:hAnsiTheme="majorEastAsia" w:hint="eastAsia"/>
              </w:rPr>
              <w:t>．</w:t>
            </w:r>
            <w:r w:rsidR="008E00AC" w:rsidRPr="0016499F">
              <w:rPr>
                <w:rFonts w:asciiTheme="majorEastAsia" w:eastAsiaTheme="majorEastAsia" w:hAnsiTheme="majorEastAsia" w:hint="eastAsia"/>
              </w:rPr>
              <w:t>効率的かつ持続的な業務実施方法</w:t>
            </w:r>
          </w:p>
          <w:p w14:paraId="68B62757" w14:textId="6E6A1351" w:rsidR="0067083E" w:rsidRPr="0016499F" w:rsidRDefault="00BF337E" w:rsidP="00CF4805">
            <w:pPr>
              <w:spacing w:line="300" w:lineRule="exact"/>
              <w:jc w:val="both"/>
              <w:rPr>
                <w:rFonts w:eastAsia="ＭＳ Ｐ明朝"/>
              </w:rPr>
            </w:pPr>
            <w:r w:rsidRPr="00C77EEA">
              <w:rPr>
                <w:rFonts w:eastAsia="ＭＳ Ｐ明朝" w:hint="eastAsia"/>
              </w:rPr>
              <w:t xml:space="preserve">　</w:t>
            </w:r>
            <w:r w:rsidR="008E00AC" w:rsidRPr="00C77EEA">
              <w:rPr>
                <w:rFonts w:eastAsia="ＭＳ Ｐ明朝" w:hint="eastAsia"/>
              </w:rPr>
              <w:t>貴企業が水道施設の運営維持管理を行っている中で、日頃から従業員の業務改善やその提案を促す仕組み、これまで水道施設の維持管理に関して実施した業務改善実績</w:t>
            </w:r>
            <w:r w:rsidR="00CA252C" w:rsidRPr="0016499F">
              <w:rPr>
                <w:rFonts w:eastAsia="ＭＳ Ｐ明朝" w:hint="eastAsia"/>
              </w:rPr>
              <w:t>、</w:t>
            </w:r>
            <w:r w:rsidR="001454DD" w:rsidRPr="00C77EEA">
              <w:rPr>
                <w:rFonts w:eastAsia="ＭＳ Ｐ明朝" w:hint="eastAsia"/>
              </w:rPr>
              <w:t>ユーティリティ使用量の節約</w:t>
            </w:r>
            <w:r w:rsidR="001454DD" w:rsidRPr="0016499F">
              <w:rPr>
                <w:rFonts w:eastAsia="ＭＳ Ｐ明朝" w:hint="eastAsia"/>
              </w:rPr>
              <w:t>・改善方法</w:t>
            </w:r>
            <w:r w:rsidR="001454DD" w:rsidRPr="00C77EEA">
              <w:rPr>
                <w:rFonts w:eastAsia="ＭＳ Ｐ明朝" w:hint="eastAsia"/>
              </w:rPr>
              <w:t>を含め</w:t>
            </w:r>
            <w:r w:rsidR="008E00AC" w:rsidRPr="00C77EEA">
              <w:rPr>
                <w:rFonts w:eastAsia="ＭＳ Ｐ明朝" w:hint="eastAsia"/>
              </w:rPr>
              <w:t>記述</w:t>
            </w:r>
            <w:r w:rsidR="001454DD" w:rsidRPr="00C77EEA">
              <w:rPr>
                <w:rFonts w:eastAsia="ＭＳ Ｐ明朝" w:hint="eastAsia"/>
              </w:rPr>
              <w:t>すること</w:t>
            </w:r>
            <w:r w:rsidR="008E00AC" w:rsidRPr="00C77EEA">
              <w:rPr>
                <w:rFonts w:eastAsia="ＭＳ Ｐ明朝" w:hint="eastAsia"/>
              </w:rPr>
              <w:t>。また、</w:t>
            </w:r>
            <w:r w:rsidR="002D5DBC" w:rsidRPr="0016499F">
              <w:rPr>
                <w:rFonts w:eastAsia="ＭＳ Ｐ明朝" w:hint="eastAsia"/>
              </w:rPr>
              <w:t>活用</w:t>
            </w:r>
            <w:r w:rsidR="004C0B83" w:rsidRPr="0016499F">
              <w:rPr>
                <w:rFonts w:eastAsia="ＭＳ Ｐ明朝" w:hint="eastAsia"/>
              </w:rPr>
              <w:t>が可能な事例があれば、</w:t>
            </w:r>
            <w:r w:rsidR="008E00AC" w:rsidRPr="00C77EEA">
              <w:rPr>
                <w:rFonts w:eastAsia="ＭＳ Ｐ明朝" w:hint="eastAsia"/>
              </w:rPr>
              <w:t>それら</w:t>
            </w:r>
            <w:r w:rsidR="004C0B83" w:rsidRPr="0016499F">
              <w:rPr>
                <w:rFonts w:eastAsia="ＭＳ Ｐ明朝" w:hint="eastAsia"/>
              </w:rPr>
              <w:t>も</w:t>
            </w:r>
            <w:r w:rsidR="008E00AC" w:rsidRPr="00C77EEA">
              <w:rPr>
                <w:rFonts w:eastAsia="ＭＳ Ｐ明朝" w:hint="eastAsia"/>
              </w:rPr>
              <w:t>踏まえ</w:t>
            </w:r>
            <w:r w:rsidR="008149C0" w:rsidRPr="0016499F">
              <w:rPr>
                <w:rFonts w:eastAsia="ＭＳ Ｐ明朝" w:hint="eastAsia"/>
              </w:rPr>
              <w:t>、本委託に</w:t>
            </w:r>
            <w:r w:rsidR="00C85AD3">
              <w:rPr>
                <w:rFonts w:eastAsia="ＭＳ Ｐ明朝" w:hint="eastAsia"/>
              </w:rPr>
              <w:t>関わる</w:t>
            </w:r>
            <w:r w:rsidR="008E00AC" w:rsidRPr="00C77EEA">
              <w:rPr>
                <w:rFonts w:eastAsia="ＭＳ Ｐ明朝" w:hint="eastAsia"/>
              </w:rPr>
              <w:t>業務改善に関する考え方及び計画を提案</w:t>
            </w:r>
            <w:r w:rsidR="001454DD" w:rsidRPr="00C77EEA">
              <w:rPr>
                <w:rFonts w:eastAsia="ＭＳ Ｐ明朝" w:hint="eastAsia"/>
              </w:rPr>
              <w:t>すること</w:t>
            </w:r>
            <w:r w:rsidR="008E00AC" w:rsidRPr="00C77EEA">
              <w:rPr>
                <w:rFonts w:eastAsia="ＭＳ Ｐ明朝" w:hint="eastAsia"/>
              </w:rPr>
              <w:t>。</w:t>
            </w:r>
          </w:p>
          <w:p w14:paraId="754CD895" w14:textId="6078C6A9" w:rsidR="0068768B" w:rsidRPr="00C77EEA" w:rsidRDefault="00DE316C" w:rsidP="00CF4805">
            <w:pPr>
              <w:spacing w:line="300" w:lineRule="exact"/>
              <w:jc w:val="both"/>
              <w:rPr>
                <w:rFonts w:eastAsia="ＭＳ Ｐ明朝"/>
              </w:rPr>
            </w:pPr>
            <w:r w:rsidRPr="00C77EEA">
              <w:rPr>
                <w:rFonts w:eastAsia="ＭＳ Ｐ明朝" w:hint="eastAsia"/>
              </w:rPr>
              <w:t>（</w:t>
            </w:r>
            <w:r w:rsidRPr="00C77EEA">
              <w:rPr>
                <w:rFonts w:eastAsia="ＭＳ Ｐ明朝"/>
              </w:rPr>
              <w:t>A4</w:t>
            </w:r>
            <w:r w:rsidRPr="00C77EEA">
              <w:rPr>
                <w:rFonts w:eastAsia="ＭＳ Ｐ明朝" w:hint="eastAsia"/>
              </w:rPr>
              <w:t xml:space="preserve">　</w:t>
            </w:r>
            <w:r w:rsidRPr="00C77EEA">
              <w:rPr>
                <w:rFonts w:eastAsia="ＭＳ Ｐ明朝"/>
              </w:rPr>
              <w:t>3</w:t>
            </w:r>
            <w:r w:rsidRPr="00C77EEA">
              <w:rPr>
                <w:rFonts w:eastAsia="ＭＳ Ｐ明朝" w:hint="eastAsia"/>
              </w:rPr>
              <w:t>枚</w:t>
            </w:r>
            <w:r w:rsidR="00342FC8" w:rsidRPr="0016499F">
              <w:rPr>
                <w:rFonts w:eastAsia="ＭＳ Ｐ明朝" w:hint="eastAsia"/>
              </w:rPr>
              <w:t>以内</w:t>
            </w:r>
            <w:r w:rsidRPr="00C77EEA">
              <w:rPr>
                <w:rFonts w:eastAsia="ＭＳ Ｐ明朝" w:hint="eastAsia"/>
              </w:rPr>
              <w:t>）</w:t>
            </w:r>
          </w:p>
          <w:p w14:paraId="4AD02898" w14:textId="77777777" w:rsidR="008E00AC" w:rsidRPr="00C77EEA" w:rsidRDefault="008E00AC" w:rsidP="00CF4805">
            <w:pPr>
              <w:spacing w:line="300" w:lineRule="exact"/>
              <w:jc w:val="both"/>
              <w:rPr>
                <w:rFonts w:eastAsia="ＭＳ Ｐ明朝"/>
              </w:rPr>
            </w:pPr>
          </w:p>
          <w:p w14:paraId="791F5B85" w14:textId="77584D56" w:rsidR="00B7123A" w:rsidRPr="0016499F" w:rsidRDefault="00B7123A" w:rsidP="00B7123A">
            <w:pPr>
              <w:spacing w:line="300" w:lineRule="exact"/>
              <w:jc w:val="both"/>
              <w:rPr>
                <w:rFonts w:ascii="ＭＳ ゴシック" w:eastAsia="ＭＳ ゴシック" w:hAnsi="ＭＳ ゴシック"/>
              </w:rPr>
            </w:pPr>
            <w:r w:rsidRPr="0016499F">
              <w:rPr>
                <w:rFonts w:ascii="ＭＳ ゴシック" w:eastAsia="ＭＳ ゴシック" w:hAnsi="ＭＳ ゴシック" w:hint="eastAsia"/>
              </w:rPr>
              <w:t>※</w:t>
            </w:r>
            <w:r w:rsidR="00342FC8" w:rsidRPr="0016499F">
              <w:rPr>
                <w:rFonts w:ascii="ＭＳ ゴシック" w:eastAsia="ＭＳ ゴシック" w:hAnsi="ＭＳ ゴシック"/>
              </w:rPr>
              <w:t xml:space="preserve"> </w:t>
            </w:r>
            <w:r w:rsidRPr="0016499F">
              <w:rPr>
                <w:rFonts w:ascii="ＭＳ ゴシック" w:eastAsia="ＭＳ ゴシック" w:hAnsi="ＭＳ ゴシック" w:hint="eastAsia"/>
              </w:rPr>
              <w:t>事業者が特定できるような直接的な表現や法人名等の固有名詞は用いないこと。</w:t>
            </w:r>
          </w:p>
          <w:p w14:paraId="1AC4029B" w14:textId="77777777" w:rsidR="00444375" w:rsidRPr="00C77EEA" w:rsidRDefault="00444375" w:rsidP="00CF4805">
            <w:pPr>
              <w:spacing w:line="300" w:lineRule="exact"/>
              <w:jc w:val="both"/>
              <w:rPr>
                <w:rFonts w:eastAsia="ＭＳ Ｐ明朝"/>
              </w:rPr>
            </w:pPr>
          </w:p>
          <w:p w14:paraId="4C41B601" w14:textId="77777777" w:rsidR="008E00AC" w:rsidRPr="00C77EEA" w:rsidRDefault="008E00AC" w:rsidP="00CF4805">
            <w:pPr>
              <w:spacing w:line="300" w:lineRule="exact"/>
              <w:jc w:val="both"/>
              <w:rPr>
                <w:rFonts w:eastAsia="ＭＳ Ｐ明朝"/>
              </w:rPr>
            </w:pPr>
          </w:p>
          <w:p w14:paraId="0FF01F41" w14:textId="77777777" w:rsidR="008E00AC" w:rsidRPr="00C77EEA" w:rsidRDefault="008E00AC" w:rsidP="00CF4805">
            <w:pPr>
              <w:spacing w:line="300" w:lineRule="exact"/>
              <w:jc w:val="both"/>
              <w:rPr>
                <w:rFonts w:eastAsia="ＭＳ Ｐ明朝"/>
              </w:rPr>
            </w:pPr>
          </w:p>
          <w:p w14:paraId="09EBC0C1" w14:textId="77777777" w:rsidR="008E00AC" w:rsidRPr="00C77EEA" w:rsidRDefault="008E00AC" w:rsidP="00CF4805">
            <w:pPr>
              <w:spacing w:line="300" w:lineRule="exact"/>
              <w:jc w:val="both"/>
              <w:rPr>
                <w:rFonts w:eastAsia="ＭＳ Ｐ明朝"/>
              </w:rPr>
            </w:pPr>
          </w:p>
          <w:p w14:paraId="344E722C" w14:textId="77777777" w:rsidR="008E00AC" w:rsidRPr="00C77EEA" w:rsidRDefault="008E00AC" w:rsidP="00CF4805">
            <w:pPr>
              <w:spacing w:line="300" w:lineRule="exact"/>
              <w:jc w:val="both"/>
              <w:rPr>
                <w:rFonts w:eastAsia="ＭＳ Ｐ明朝"/>
              </w:rPr>
            </w:pPr>
          </w:p>
          <w:p w14:paraId="5CCFAA51" w14:textId="77777777" w:rsidR="008E00AC" w:rsidRPr="00C77EEA" w:rsidRDefault="008E00AC" w:rsidP="00CF4805">
            <w:pPr>
              <w:spacing w:line="300" w:lineRule="exact"/>
              <w:jc w:val="both"/>
              <w:rPr>
                <w:rFonts w:eastAsia="ＭＳ Ｐ明朝"/>
              </w:rPr>
            </w:pPr>
          </w:p>
          <w:p w14:paraId="00B52B98" w14:textId="77777777" w:rsidR="007C708B" w:rsidRPr="00C77EEA" w:rsidRDefault="007C708B">
            <w:pPr>
              <w:spacing w:line="300" w:lineRule="exact"/>
              <w:jc w:val="both"/>
              <w:rPr>
                <w:rFonts w:eastAsia="ＭＳ Ｐ明朝"/>
              </w:rPr>
            </w:pPr>
          </w:p>
          <w:p w14:paraId="41561DBE" w14:textId="77777777" w:rsidR="007C708B" w:rsidRPr="00C77EEA" w:rsidRDefault="007C708B">
            <w:pPr>
              <w:spacing w:line="300" w:lineRule="exact"/>
              <w:jc w:val="both"/>
              <w:rPr>
                <w:rFonts w:eastAsia="ＭＳ Ｐ明朝"/>
              </w:rPr>
            </w:pPr>
          </w:p>
          <w:p w14:paraId="1FBFCC5B" w14:textId="77777777" w:rsidR="007C708B" w:rsidRPr="00C77EEA" w:rsidRDefault="007C708B">
            <w:pPr>
              <w:spacing w:line="300" w:lineRule="exact"/>
              <w:jc w:val="both"/>
              <w:rPr>
                <w:rFonts w:eastAsia="ＭＳ Ｐ明朝"/>
              </w:rPr>
            </w:pPr>
          </w:p>
          <w:p w14:paraId="1C0F8532" w14:textId="77777777" w:rsidR="007C708B" w:rsidRPr="00C77EEA" w:rsidRDefault="007C708B">
            <w:pPr>
              <w:spacing w:line="300" w:lineRule="exact"/>
              <w:jc w:val="both"/>
              <w:rPr>
                <w:rFonts w:eastAsia="ＭＳ Ｐ明朝"/>
              </w:rPr>
            </w:pPr>
          </w:p>
          <w:p w14:paraId="1A75833E" w14:textId="77777777" w:rsidR="007C708B" w:rsidRPr="00C77EEA" w:rsidRDefault="007C708B">
            <w:pPr>
              <w:spacing w:line="300" w:lineRule="exact"/>
              <w:jc w:val="both"/>
              <w:rPr>
                <w:rFonts w:eastAsia="ＭＳ Ｐ明朝"/>
              </w:rPr>
            </w:pPr>
          </w:p>
          <w:p w14:paraId="29389E38" w14:textId="77777777" w:rsidR="007C708B" w:rsidRPr="00C77EEA" w:rsidRDefault="007C708B">
            <w:pPr>
              <w:spacing w:line="300" w:lineRule="exact"/>
              <w:jc w:val="both"/>
              <w:rPr>
                <w:rFonts w:eastAsia="ＭＳ Ｐ明朝"/>
              </w:rPr>
            </w:pPr>
          </w:p>
          <w:p w14:paraId="7C1A82C3" w14:textId="77777777" w:rsidR="007C708B" w:rsidRPr="00C77EEA" w:rsidRDefault="007C708B">
            <w:pPr>
              <w:spacing w:line="300" w:lineRule="exact"/>
              <w:jc w:val="both"/>
              <w:rPr>
                <w:rFonts w:eastAsia="ＭＳ Ｐ明朝"/>
              </w:rPr>
            </w:pPr>
          </w:p>
          <w:p w14:paraId="20176A6D" w14:textId="77777777" w:rsidR="007C708B" w:rsidRPr="00C77EEA" w:rsidRDefault="007C708B">
            <w:pPr>
              <w:spacing w:line="300" w:lineRule="exact"/>
              <w:jc w:val="both"/>
              <w:rPr>
                <w:rFonts w:eastAsia="ＭＳ Ｐ明朝"/>
              </w:rPr>
            </w:pPr>
          </w:p>
          <w:p w14:paraId="3D5AAD8A" w14:textId="77777777" w:rsidR="007C708B" w:rsidRPr="00C77EEA" w:rsidRDefault="007C708B">
            <w:pPr>
              <w:spacing w:line="300" w:lineRule="exact"/>
              <w:jc w:val="both"/>
              <w:rPr>
                <w:rFonts w:eastAsia="ＭＳ Ｐ明朝"/>
              </w:rPr>
            </w:pPr>
          </w:p>
          <w:p w14:paraId="5AC06E15" w14:textId="77777777" w:rsidR="007C708B" w:rsidRPr="00C77EEA" w:rsidRDefault="007C708B">
            <w:pPr>
              <w:spacing w:line="300" w:lineRule="exact"/>
              <w:jc w:val="both"/>
              <w:rPr>
                <w:rFonts w:eastAsia="ＭＳ Ｐ明朝"/>
              </w:rPr>
            </w:pPr>
          </w:p>
          <w:p w14:paraId="33A8CBCC" w14:textId="77777777" w:rsidR="0068768B" w:rsidRPr="00C77EEA" w:rsidRDefault="0068768B" w:rsidP="00CF4805">
            <w:pPr>
              <w:spacing w:line="300" w:lineRule="exact"/>
              <w:jc w:val="both"/>
              <w:rPr>
                <w:rFonts w:eastAsia="ＭＳ Ｐ明朝"/>
              </w:rPr>
            </w:pPr>
          </w:p>
          <w:p w14:paraId="32B81C01" w14:textId="77777777" w:rsidR="0068768B" w:rsidRPr="00C77EEA" w:rsidRDefault="0068768B" w:rsidP="00CF4805">
            <w:pPr>
              <w:spacing w:line="300" w:lineRule="exact"/>
              <w:jc w:val="both"/>
              <w:rPr>
                <w:rFonts w:eastAsia="ＭＳ Ｐ明朝"/>
              </w:rPr>
            </w:pPr>
          </w:p>
          <w:p w14:paraId="42B38A79" w14:textId="77777777" w:rsidR="008E00AC" w:rsidRPr="00C77EEA" w:rsidRDefault="008E00AC" w:rsidP="00CF4805">
            <w:pPr>
              <w:spacing w:line="300" w:lineRule="exact"/>
              <w:jc w:val="both"/>
              <w:rPr>
                <w:rFonts w:eastAsia="ＭＳ Ｐ明朝"/>
              </w:rPr>
            </w:pPr>
          </w:p>
          <w:p w14:paraId="7CD42429" w14:textId="77777777" w:rsidR="008E00AC" w:rsidRPr="00C77EEA" w:rsidRDefault="008E00AC" w:rsidP="00CF4805">
            <w:pPr>
              <w:spacing w:line="300" w:lineRule="exact"/>
              <w:jc w:val="both"/>
              <w:rPr>
                <w:rFonts w:eastAsia="ＭＳ Ｐ明朝"/>
              </w:rPr>
            </w:pPr>
          </w:p>
          <w:p w14:paraId="73064DB4" w14:textId="77777777" w:rsidR="0068768B" w:rsidRPr="00C77EEA" w:rsidRDefault="0068768B" w:rsidP="00CF4805">
            <w:pPr>
              <w:spacing w:line="300" w:lineRule="exact"/>
              <w:jc w:val="both"/>
              <w:rPr>
                <w:rFonts w:eastAsia="ＭＳ Ｐ明朝"/>
              </w:rPr>
            </w:pPr>
          </w:p>
          <w:p w14:paraId="53DFDB07" w14:textId="77777777" w:rsidR="0068768B" w:rsidRPr="00C77EEA" w:rsidRDefault="0068768B" w:rsidP="00CF4805">
            <w:pPr>
              <w:spacing w:line="300" w:lineRule="exact"/>
              <w:jc w:val="both"/>
              <w:rPr>
                <w:rFonts w:eastAsia="ＭＳ Ｐ明朝"/>
              </w:rPr>
            </w:pPr>
          </w:p>
          <w:p w14:paraId="4DE27BAD" w14:textId="77777777" w:rsidR="0068768B" w:rsidRPr="00C77EEA" w:rsidRDefault="0068768B" w:rsidP="00CF4805">
            <w:pPr>
              <w:spacing w:line="300" w:lineRule="exact"/>
              <w:jc w:val="both"/>
              <w:rPr>
                <w:rFonts w:eastAsia="ＭＳ Ｐ明朝"/>
              </w:rPr>
            </w:pPr>
          </w:p>
          <w:p w14:paraId="04AF776A" w14:textId="77777777" w:rsidR="0068768B" w:rsidRPr="00C77EEA" w:rsidRDefault="0068768B" w:rsidP="00CF4805">
            <w:pPr>
              <w:spacing w:line="300" w:lineRule="exact"/>
              <w:jc w:val="both"/>
              <w:rPr>
                <w:rFonts w:eastAsia="ＭＳ Ｐ明朝"/>
              </w:rPr>
            </w:pPr>
          </w:p>
          <w:p w14:paraId="5A84CFA2" w14:textId="77777777" w:rsidR="0068768B" w:rsidRPr="00C77EEA" w:rsidRDefault="0068768B" w:rsidP="00CF4805">
            <w:pPr>
              <w:spacing w:line="300" w:lineRule="exact"/>
              <w:jc w:val="both"/>
              <w:rPr>
                <w:rFonts w:eastAsia="ＭＳ Ｐ明朝"/>
              </w:rPr>
            </w:pPr>
          </w:p>
          <w:p w14:paraId="341E678C" w14:textId="77777777" w:rsidR="0068768B" w:rsidRPr="00C77EEA" w:rsidRDefault="0068768B" w:rsidP="00CF4805">
            <w:pPr>
              <w:spacing w:line="300" w:lineRule="exact"/>
              <w:jc w:val="both"/>
              <w:rPr>
                <w:rFonts w:eastAsia="ＭＳ Ｐ明朝"/>
              </w:rPr>
            </w:pPr>
          </w:p>
          <w:p w14:paraId="0D773CB4" w14:textId="77777777" w:rsidR="0068768B" w:rsidRPr="00C77EEA" w:rsidRDefault="0068768B" w:rsidP="00CF4805">
            <w:pPr>
              <w:spacing w:line="300" w:lineRule="exact"/>
              <w:jc w:val="both"/>
              <w:rPr>
                <w:rFonts w:eastAsia="ＭＳ Ｐ明朝"/>
              </w:rPr>
            </w:pPr>
          </w:p>
          <w:p w14:paraId="32608CE0" w14:textId="77777777" w:rsidR="0068768B" w:rsidRPr="00C77EEA" w:rsidRDefault="0068768B" w:rsidP="00CF4805">
            <w:pPr>
              <w:spacing w:line="300" w:lineRule="exact"/>
              <w:jc w:val="both"/>
              <w:rPr>
                <w:rFonts w:eastAsia="ＭＳ Ｐ明朝"/>
              </w:rPr>
            </w:pPr>
          </w:p>
          <w:p w14:paraId="3D092BCA" w14:textId="77777777" w:rsidR="0068768B" w:rsidRPr="00C77EEA" w:rsidRDefault="0068768B" w:rsidP="00CF4805">
            <w:pPr>
              <w:spacing w:line="300" w:lineRule="exact"/>
              <w:jc w:val="both"/>
              <w:rPr>
                <w:rFonts w:eastAsia="ＭＳ Ｐ明朝"/>
              </w:rPr>
            </w:pPr>
          </w:p>
          <w:p w14:paraId="23E1C9FD" w14:textId="77777777" w:rsidR="0068768B" w:rsidRPr="00C77EEA" w:rsidRDefault="0068768B" w:rsidP="00CF4805">
            <w:pPr>
              <w:spacing w:line="300" w:lineRule="exact"/>
              <w:jc w:val="both"/>
              <w:rPr>
                <w:rFonts w:eastAsia="ＭＳ Ｐ明朝"/>
              </w:rPr>
            </w:pPr>
          </w:p>
          <w:p w14:paraId="280EAE14" w14:textId="77777777" w:rsidR="0068768B" w:rsidRPr="00C77EEA" w:rsidRDefault="0068768B" w:rsidP="00CF4805">
            <w:pPr>
              <w:spacing w:line="300" w:lineRule="exact"/>
              <w:jc w:val="both"/>
              <w:rPr>
                <w:rFonts w:eastAsia="ＭＳ Ｐ明朝"/>
              </w:rPr>
            </w:pPr>
          </w:p>
          <w:p w14:paraId="5638ED76" w14:textId="77777777" w:rsidR="00885033" w:rsidRPr="00C77EEA" w:rsidRDefault="00885033" w:rsidP="00CF4805">
            <w:pPr>
              <w:spacing w:line="300" w:lineRule="exact"/>
              <w:jc w:val="both"/>
              <w:rPr>
                <w:rFonts w:eastAsia="ＭＳ Ｐ明朝"/>
              </w:rPr>
            </w:pPr>
          </w:p>
        </w:tc>
      </w:tr>
    </w:tbl>
    <w:p w14:paraId="0B6D9F2B" w14:textId="77777777" w:rsidR="00B41889" w:rsidRPr="00C77EEA" w:rsidRDefault="00B41889" w:rsidP="0088080D">
      <w:pPr>
        <w:sectPr w:rsidR="00B41889" w:rsidRPr="00C77EEA" w:rsidSect="007A3B56">
          <w:pgSz w:w="11907" w:h="16839" w:code="9"/>
          <w:pgMar w:top="1531" w:right="1418" w:bottom="1531" w:left="1418" w:header="680" w:footer="680" w:gutter="0"/>
          <w:cols w:space="425"/>
          <w:docGrid w:type="lines" w:linePitch="368"/>
        </w:sectPr>
      </w:pPr>
    </w:p>
    <w:p w14:paraId="077FF417" w14:textId="76740156" w:rsidR="009A07B7" w:rsidRPr="00C77EEA" w:rsidRDefault="009A07B7" w:rsidP="006B1FA7">
      <w:pPr>
        <w:outlineLvl w:val="0"/>
        <w:rPr>
          <w:rFonts w:ascii="ＭＳ ゴシック" w:eastAsia="ＭＳ ゴシック" w:hAnsi="ＭＳ ゴシック"/>
        </w:rPr>
      </w:pPr>
      <w:bookmarkStart w:id="28" w:name="_Toc522182201"/>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1</w:t>
      </w:r>
      <w:r w:rsidRPr="00C77EEA">
        <w:rPr>
          <w:rFonts w:ascii="ＭＳ ゴシック" w:eastAsia="ＭＳ ゴシック" w:hAnsi="ＭＳ ゴシック"/>
        </w:rPr>
        <w:t>-</w:t>
      </w:r>
      <w:r w:rsidR="001C5AD1" w:rsidRPr="00C77EEA">
        <w:rPr>
          <w:rFonts w:ascii="ＭＳ ゴシック" w:eastAsia="ＭＳ ゴシック" w:hAnsi="ＭＳ ゴシック"/>
        </w:rPr>
        <w:t>7</w:t>
      </w:r>
      <w:r w:rsidR="00165B3F" w:rsidRPr="00C77EEA">
        <w:rPr>
          <w:rFonts w:ascii="ＭＳ ゴシック" w:eastAsia="ＭＳ ゴシック" w:hAnsi="ＭＳ ゴシック" w:hint="eastAsia"/>
        </w:rPr>
        <w:t>】</w:t>
      </w:r>
      <w:r w:rsidR="0021686D" w:rsidRPr="00C77EEA">
        <w:rPr>
          <w:rFonts w:ascii="ＭＳ ゴシック" w:eastAsia="ＭＳ ゴシック" w:hAnsi="ＭＳ ゴシック" w:hint="eastAsia"/>
        </w:rPr>
        <w:t>参考価格</w:t>
      </w:r>
      <w:r w:rsidRPr="00C77EEA">
        <w:rPr>
          <w:rFonts w:ascii="ＭＳ ゴシック" w:eastAsia="ＭＳ ゴシック" w:hAnsi="ＭＳ ゴシック" w:hint="eastAsia"/>
        </w:rPr>
        <w:t>と積算根拠</w:t>
      </w:r>
      <w:bookmarkEnd w:id="28"/>
    </w:p>
    <w:p w14:paraId="52C3C410" w14:textId="25CB1670" w:rsidR="0053000D" w:rsidRPr="00C77EEA" w:rsidRDefault="0021686D" w:rsidP="007922A6">
      <w:pPr>
        <w:rPr>
          <w:rFonts w:ascii="ＭＳ Ｐゴシック" w:eastAsia="ＭＳ Ｐゴシック" w:hAnsi="ＭＳ Ｐゴシック"/>
        </w:rPr>
      </w:pPr>
      <w:r w:rsidRPr="00C77EEA">
        <w:rPr>
          <w:rFonts w:ascii="ＭＳ Ｐゴシック" w:eastAsia="ＭＳ Ｐゴシック" w:hAnsi="ＭＳ Ｐゴシック"/>
        </w:rPr>
        <w:t>7</w:t>
      </w:r>
      <w:r w:rsidR="00BF337E" w:rsidRPr="00C77EEA">
        <w:rPr>
          <w:rFonts w:ascii="ＭＳ Ｐゴシック" w:eastAsia="ＭＳ Ｐゴシック" w:hAnsi="ＭＳ Ｐゴシック" w:hint="eastAsia"/>
        </w:rPr>
        <w:t xml:space="preserve">．　</w:t>
      </w:r>
      <w:r w:rsidRPr="00C77EEA">
        <w:rPr>
          <w:rFonts w:ascii="ＭＳ Ｐゴシック" w:eastAsia="ＭＳ Ｐゴシック" w:hAnsi="ＭＳ Ｐゴシック" w:hint="eastAsia"/>
        </w:rPr>
        <w:t>参考見積</w:t>
      </w:r>
      <w:r w:rsidR="0053000D" w:rsidRPr="00C77EEA">
        <w:rPr>
          <w:rFonts w:ascii="ＭＳ Ｐゴシック" w:eastAsia="ＭＳ Ｐゴシック" w:hAnsi="ＭＳ Ｐゴシック" w:hint="eastAsia"/>
        </w:rPr>
        <w:t>価格総括表</w:t>
      </w:r>
      <w:r w:rsidR="00557A4F" w:rsidRPr="00C77EEA">
        <w:rPr>
          <w:rFonts w:ascii="ＭＳ Ｐゴシック" w:eastAsia="ＭＳ Ｐゴシック" w:hAnsi="ＭＳ Ｐゴシック" w:hint="eastAsia"/>
        </w:rPr>
        <w:t>（</w:t>
      </w:r>
      <w:r w:rsidR="00C73CFA">
        <w:rPr>
          <w:rFonts w:ascii="ＭＳ Ｐゴシック" w:eastAsia="ＭＳ Ｐゴシック" w:hAnsi="ＭＳ Ｐゴシック" w:hint="eastAsia"/>
        </w:rPr>
        <w:t>令和</w:t>
      </w:r>
      <w:r w:rsidR="00557A4F" w:rsidRPr="00C77EEA">
        <w:rPr>
          <w:rFonts w:ascii="ＭＳ Ｐゴシック" w:eastAsia="ＭＳ Ｐゴシック" w:hAnsi="ＭＳ Ｐゴシック" w:hint="eastAsia"/>
        </w:rPr>
        <w:t>○○年度）</w:t>
      </w:r>
    </w:p>
    <w:tbl>
      <w:tblPr>
        <w:tblW w:w="0" w:type="auto"/>
        <w:tblInd w:w="84" w:type="dxa"/>
        <w:tblLayout w:type="fixed"/>
        <w:tblCellMar>
          <w:left w:w="57" w:type="dxa"/>
          <w:right w:w="57" w:type="dxa"/>
        </w:tblCellMar>
        <w:tblLook w:val="0000" w:firstRow="0" w:lastRow="0" w:firstColumn="0" w:lastColumn="0" w:noHBand="0" w:noVBand="0"/>
      </w:tblPr>
      <w:tblGrid>
        <w:gridCol w:w="2178"/>
        <w:gridCol w:w="2763"/>
        <w:gridCol w:w="1382"/>
        <w:gridCol w:w="2696"/>
      </w:tblGrid>
      <w:tr w:rsidR="00C77EEA" w:rsidRPr="00C77EEA" w14:paraId="41DCFB45" w14:textId="77777777" w:rsidTr="00165CB1">
        <w:tc>
          <w:tcPr>
            <w:tcW w:w="2178" w:type="dxa"/>
            <w:tcBorders>
              <w:top w:val="single" w:sz="8" w:space="0" w:color="auto"/>
              <w:left w:val="single" w:sz="8" w:space="0" w:color="auto"/>
              <w:bottom w:val="double" w:sz="6" w:space="0" w:color="auto"/>
              <w:right w:val="single" w:sz="4" w:space="0" w:color="auto"/>
            </w:tcBorders>
            <w:shd w:val="clear" w:color="auto" w:fill="auto"/>
            <w:noWrap/>
            <w:vAlign w:val="center"/>
          </w:tcPr>
          <w:p w14:paraId="3B456C02" w14:textId="77777777" w:rsidR="00D76C61" w:rsidRPr="00C77EEA" w:rsidRDefault="00BF337E"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C77EEA">
              <w:rPr>
                <w:rFonts w:ascii="ＭＳ Ｐゴシック" w:eastAsia="ＭＳ Ｐゴシック" w:hAnsi="ＭＳ Ｐゴシック" w:cs="ＭＳ Ｐゴシック" w:hint="eastAsia"/>
                <w:kern w:val="0"/>
              </w:rPr>
              <w:t>費目</w:t>
            </w:r>
          </w:p>
        </w:tc>
        <w:tc>
          <w:tcPr>
            <w:tcW w:w="2763" w:type="dxa"/>
            <w:tcBorders>
              <w:top w:val="single" w:sz="8" w:space="0" w:color="auto"/>
              <w:left w:val="nil"/>
              <w:bottom w:val="double" w:sz="6" w:space="0" w:color="auto"/>
              <w:right w:val="single" w:sz="4" w:space="0" w:color="auto"/>
            </w:tcBorders>
            <w:shd w:val="clear" w:color="auto" w:fill="auto"/>
            <w:noWrap/>
            <w:vAlign w:val="center"/>
          </w:tcPr>
          <w:p w14:paraId="714D6C87" w14:textId="77777777" w:rsidR="00D76C61" w:rsidRPr="00C77EEA" w:rsidRDefault="00D76C61"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C77EEA">
              <w:rPr>
                <w:rFonts w:ascii="ＭＳ Ｐゴシック" w:eastAsia="ＭＳ Ｐゴシック" w:hAnsi="ＭＳ Ｐゴシック" w:cs="ＭＳ Ｐゴシック" w:hint="eastAsia"/>
                <w:kern w:val="0"/>
              </w:rPr>
              <w:t>維持管理業務</w:t>
            </w:r>
          </w:p>
        </w:tc>
        <w:tc>
          <w:tcPr>
            <w:tcW w:w="1382" w:type="dxa"/>
            <w:tcBorders>
              <w:top w:val="single" w:sz="8" w:space="0" w:color="auto"/>
              <w:left w:val="nil"/>
              <w:bottom w:val="double" w:sz="6" w:space="0" w:color="auto"/>
              <w:right w:val="single" w:sz="4" w:space="0" w:color="auto"/>
            </w:tcBorders>
            <w:shd w:val="clear" w:color="auto" w:fill="auto"/>
            <w:noWrap/>
            <w:vAlign w:val="center"/>
          </w:tcPr>
          <w:p w14:paraId="42497526" w14:textId="77777777" w:rsidR="00D76C61" w:rsidRPr="00C77EEA" w:rsidRDefault="00D76C61"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C77EEA">
              <w:rPr>
                <w:rFonts w:ascii="ＭＳ Ｐゴシック" w:eastAsia="ＭＳ Ｐゴシック" w:hAnsi="ＭＳ Ｐゴシック" w:cs="ＭＳ Ｐゴシック" w:hint="eastAsia"/>
                <w:kern w:val="0"/>
              </w:rPr>
              <w:t>計</w:t>
            </w:r>
          </w:p>
        </w:tc>
        <w:tc>
          <w:tcPr>
            <w:tcW w:w="2696" w:type="dxa"/>
            <w:tcBorders>
              <w:top w:val="single" w:sz="8" w:space="0" w:color="auto"/>
              <w:left w:val="nil"/>
              <w:bottom w:val="double" w:sz="6" w:space="0" w:color="auto"/>
              <w:right w:val="single" w:sz="8" w:space="0" w:color="auto"/>
            </w:tcBorders>
            <w:shd w:val="clear" w:color="auto" w:fill="auto"/>
            <w:noWrap/>
            <w:vAlign w:val="center"/>
          </w:tcPr>
          <w:p w14:paraId="17200142" w14:textId="77777777" w:rsidR="00D76C61" w:rsidRPr="00C77EEA" w:rsidRDefault="00D76C61"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C77EEA">
              <w:rPr>
                <w:rFonts w:ascii="ＭＳ Ｐゴシック" w:eastAsia="ＭＳ Ｐゴシック" w:hAnsi="ＭＳ Ｐゴシック" w:cs="ＭＳ Ｐゴシック" w:hint="eastAsia"/>
                <w:kern w:val="0"/>
              </w:rPr>
              <w:t>備　　考</w:t>
            </w:r>
          </w:p>
        </w:tc>
      </w:tr>
      <w:tr w:rsidR="00C77EEA" w:rsidRPr="00C77EEA" w14:paraId="71A13CE1"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55A06C0B" w14:textId="77777777" w:rsidR="00D76C61" w:rsidRPr="00C77EEA" w:rsidRDefault="00D76C61" w:rsidP="007922A6">
            <w:pPr>
              <w:widowControl/>
              <w:overflowPunct/>
              <w:topLinePunct w:val="0"/>
              <w:adjustRightInd/>
              <w:textAlignment w:val="auto"/>
              <w:rPr>
                <w:rFonts w:ascii="ＭＳ Ｐゴシック" w:eastAsia="ＭＳ Ｐゴシック" w:hAnsi="ＭＳ Ｐゴシック" w:cs="ＭＳ Ｐゴシック"/>
                <w:kern w:val="0"/>
              </w:rPr>
            </w:pPr>
            <w:r w:rsidRPr="00C77EEA">
              <w:rPr>
                <w:rFonts w:ascii="ＭＳ Ｐゴシック" w:eastAsia="ＭＳ Ｐゴシック" w:hAnsi="ＭＳ Ｐゴシック" w:cs="ＭＳ Ｐゴシック" w:hint="eastAsia"/>
                <w:kern w:val="0"/>
              </w:rPr>
              <w:t>１．直接業務費</w:t>
            </w:r>
          </w:p>
        </w:tc>
        <w:tc>
          <w:tcPr>
            <w:tcW w:w="2763" w:type="dxa"/>
            <w:tcBorders>
              <w:top w:val="nil"/>
              <w:left w:val="nil"/>
              <w:bottom w:val="single" w:sz="4" w:space="0" w:color="auto"/>
              <w:right w:val="single" w:sz="4" w:space="0" w:color="auto"/>
            </w:tcBorders>
            <w:shd w:val="clear" w:color="auto" w:fill="auto"/>
            <w:noWrap/>
            <w:vAlign w:val="center"/>
          </w:tcPr>
          <w:p w14:paraId="065DC402"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56352451"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4FBF1BFB"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1C740DCB"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51A975A1" w14:textId="77777777" w:rsidR="00BF337E" w:rsidRPr="00C77EEA" w:rsidRDefault="00BF337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6D127EEC" w14:textId="71AE23EA" w:rsidR="00BF337E" w:rsidRPr="00C77EEA" w:rsidRDefault="00F04406" w:rsidP="007A3B56">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水道技術管理費</w:t>
            </w:r>
          </w:p>
        </w:tc>
        <w:tc>
          <w:tcPr>
            <w:tcW w:w="1382" w:type="dxa"/>
            <w:tcBorders>
              <w:top w:val="nil"/>
              <w:left w:val="nil"/>
              <w:bottom w:val="single" w:sz="4" w:space="0" w:color="auto"/>
              <w:right w:val="single" w:sz="4" w:space="0" w:color="auto"/>
            </w:tcBorders>
            <w:shd w:val="clear" w:color="auto" w:fill="auto"/>
            <w:noWrap/>
            <w:vAlign w:val="center"/>
          </w:tcPr>
          <w:p w14:paraId="799C10FA"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734440BA"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188E523"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2B41DFB7" w14:textId="77777777" w:rsidR="00BF337E" w:rsidRPr="00C77EEA" w:rsidRDefault="00BF337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19304773" w14:textId="40A4CCA2" w:rsidR="00BF337E" w:rsidRPr="00C77EEA" w:rsidRDefault="00F04406" w:rsidP="007A3B56">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事務業務費</w:t>
            </w:r>
          </w:p>
        </w:tc>
        <w:tc>
          <w:tcPr>
            <w:tcW w:w="1382" w:type="dxa"/>
            <w:tcBorders>
              <w:top w:val="nil"/>
              <w:left w:val="nil"/>
              <w:bottom w:val="single" w:sz="4" w:space="0" w:color="auto"/>
              <w:right w:val="single" w:sz="4" w:space="0" w:color="auto"/>
            </w:tcBorders>
            <w:shd w:val="clear" w:color="auto" w:fill="auto"/>
            <w:noWrap/>
            <w:vAlign w:val="center"/>
          </w:tcPr>
          <w:p w14:paraId="6C31C3B1"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4C2D50FD"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5257BD1A"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BCB206A" w14:textId="2749EC0D" w:rsidR="00BF337E" w:rsidRPr="00C77EEA" w:rsidRDefault="00F04406" w:rsidP="00C725FF">
            <w:pPr>
              <w:widowControl/>
              <w:overflowPunct/>
              <w:topLinePunct w:val="0"/>
              <w:adjustRightInd/>
              <w:jc w:val="right"/>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直接業務費計</w:t>
            </w:r>
          </w:p>
        </w:tc>
        <w:tc>
          <w:tcPr>
            <w:tcW w:w="2763" w:type="dxa"/>
            <w:tcBorders>
              <w:top w:val="nil"/>
              <w:left w:val="nil"/>
              <w:bottom w:val="single" w:sz="4" w:space="0" w:color="auto"/>
              <w:right w:val="single" w:sz="4" w:space="0" w:color="auto"/>
            </w:tcBorders>
            <w:shd w:val="clear" w:color="auto" w:fill="auto"/>
            <w:noWrap/>
            <w:vAlign w:val="center"/>
          </w:tcPr>
          <w:p w14:paraId="3AA78542" w14:textId="0D4B29D0" w:rsidR="00BF337E" w:rsidRPr="00C77EEA" w:rsidRDefault="00BF337E" w:rsidP="007A3B56">
            <w:pPr>
              <w:widowControl/>
              <w:overflowPunct/>
              <w:topLinePunct w:val="0"/>
              <w:adjustRightInd/>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47B01901"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49BC2802"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3BDBCE48"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747825E" w14:textId="7A0E522D" w:rsidR="00BF337E" w:rsidRPr="00C77EEA" w:rsidRDefault="00F04406" w:rsidP="0089733E">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2.直接経費</w:t>
            </w:r>
          </w:p>
        </w:tc>
        <w:tc>
          <w:tcPr>
            <w:tcW w:w="2763" w:type="dxa"/>
            <w:tcBorders>
              <w:top w:val="nil"/>
              <w:left w:val="nil"/>
              <w:bottom w:val="single" w:sz="4" w:space="0" w:color="auto"/>
              <w:right w:val="single" w:sz="4" w:space="0" w:color="auto"/>
            </w:tcBorders>
            <w:shd w:val="clear" w:color="auto" w:fill="auto"/>
            <w:noWrap/>
            <w:vAlign w:val="center"/>
          </w:tcPr>
          <w:p w14:paraId="0D614963" w14:textId="178FC491" w:rsidR="00BF337E" w:rsidRPr="00C77EEA" w:rsidRDefault="00BF337E" w:rsidP="007A3B56">
            <w:pPr>
              <w:widowControl/>
              <w:overflowPunct/>
              <w:topLinePunct w:val="0"/>
              <w:adjustRightInd/>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68490A8B"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55265D72"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73FD656F"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A858143" w14:textId="77777777" w:rsidR="00BF337E" w:rsidRPr="00C77EEA" w:rsidRDefault="00BF337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6EBCD0C3" w14:textId="0174A467" w:rsidR="00BF337E" w:rsidRPr="00C77EEA" w:rsidRDefault="00F04406" w:rsidP="007A3B56">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率計上分</w:t>
            </w:r>
          </w:p>
        </w:tc>
        <w:tc>
          <w:tcPr>
            <w:tcW w:w="1382" w:type="dxa"/>
            <w:tcBorders>
              <w:top w:val="nil"/>
              <w:left w:val="nil"/>
              <w:bottom w:val="single" w:sz="4" w:space="0" w:color="auto"/>
              <w:right w:val="single" w:sz="4" w:space="0" w:color="auto"/>
            </w:tcBorders>
            <w:shd w:val="clear" w:color="auto" w:fill="auto"/>
            <w:noWrap/>
            <w:vAlign w:val="center"/>
          </w:tcPr>
          <w:p w14:paraId="5CA1B88E"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43321932"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EBFBB6D"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4D19851D" w14:textId="199530A1" w:rsidR="00D76C61" w:rsidRPr="00C77EEA" w:rsidRDefault="00F04406" w:rsidP="0089733E">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3.技術</w:t>
            </w:r>
            <w:r w:rsidR="00583118">
              <w:rPr>
                <w:rFonts w:ascii="ＭＳ Ｐゴシック" w:eastAsia="ＭＳ Ｐゴシック" w:hAnsi="ＭＳ Ｐゴシック" w:cs="ＭＳ Ｐゴシック" w:hint="eastAsia"/>
                <w:kern w:val="0"/>
              </w:rPr>
              <w:t>経費</w:t>
            </w:r>
          </w:p>
        </w:tc>
        <w:tc>
          <w:tcPr>
            <w:tcW w:w="2763" w:type="dxa"/>
            <w:tcBorders>
              <w:top w:val="nil"/>
              <w:left w:val="nil"/>
              <w:bottom w:val="single" w:sz="4" w:space="0" w:color="auto"/>
              <w:right w:val="single" w:sz="4" w:space="0" w:color="auto"/>
            </w:tcBorders>
            <w:shd w:val="clear" w:color="auto" w:fill="auto"/>
            <w:noWrap/>
            <w:vAlign w:val="center"/>
          </w:tcPr>
          <w:p w14:paraId="67147729" w14:textId="72D3BFF5" w:rsidR="00D76C61" w:rsidRPr="00C77EEA" w:rsidRDefault="00D76C61" w:rsidP="007A3B56">
            <w:pPr>
              <w:widowControl/>
              <w:overflowPunct/>
              <w:topLinePunct w:val="0"/>
              <w:adjustRightInd/>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172C40A1"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17B82713"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484D5C84"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6C860EED" w14:textId="77777777" w:rsidR="00BF337E" w:rsidRPr="00C77EEA" w:rsidRDefault="00BF337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6DF77B21" w14:textId="40781137" w:rsidR="00BF337E" w:rsidRPr="00C77EEA" w:rsidRDefault="00F04406" w:rsidP="00BF337E">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管理技術費</w:t>
            </w:r>
          </w:p>
        </w:tc>
        <w:tc>
          <w:tcPr>
            <w:tcW w:w="1382" w:type="dxa"/>
            <w:tcBorders>
              <w:top w:val="nil"/>
              <w:left w:val="nil"/>
              <w:bottom w:val="single" w:sz="4" w:space="0" w:color="auto"/>
              <w:right w:val="single" w:sz="4" w:space="0" w:color="auto"/>
            </w:tcBorders>
            <w:shd w:val="clear" w:color="auto" w:fill="auto"/>
            <w:noWrap/>
            <w:vAlign w:val="center"/>
          </w:tcPr>
          <w:p w14:paraId="4A3B8385"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683159C2"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27E7C808"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5AE30327" w14:textId="77777777" w:rsidR="00BF337E" w:rsidRPr="00C77EEA" w:rsidRDefault="00BF337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51FCC8C8" w14:textId="0D794A5B" w:rsidR="00BF337E" w:rsidRPr="00C77EEA" w:rsidRDefault="00F04406" w:rsidP="00BF337E">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技術維持向上費</w:t>
            </w:r>
          </w:p>
        </w:tc>
        <w:tc>
          <w:tcPr>
            <w:tcW w:w="1382" w:type="dxa"/>
            <w:tcBorders>
              <w:top w:val="nil"/>
              <w:left w:val="nil"/>
              <w:bottom w:val="single" w:sz="4" w:space="0" w:color="auto"/>
              <w:right w:val="single" w:sz="4" w:space="0" w:color="auto"/>
            </w:tcBorders>
            <w:shd w:val="clear" w:color="auto" w:fill="auto"/>
            <w:noWrap/>
            <w:vAlign w:val="center"/>
          </w:tcPr>
          <w:p w14:paraId="69AF83C9"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0D5F9BC7" w14:textId="77777777" w:rsidR="00BF337E" w:rsidRPr="00C77EEA" w:rsidRDefault="00BF337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21ACA596"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01F1B13A" w14:textId="5939500F" w:rsidR="00D76C61" w:rsidRPr="00C77EEA" w:rsidRDefault="00F04406" w:rsidP="00C725FF">
            <w:pPr>
              <w:widowControl/>
              <w:overflowPunct/>
              <w:topLinePunct w:val="0"/>
              <w:adjustRightInd/>
              <w:jc w:val="right"/>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技術</w:t>
            </w:r>
            <w:r w:rsidR="00583118">
              <w:rPr>
                <w:rFonts w:ascii="ＭＳ Ｐゴシック" w:eastAsia="ＭＳ Ｐゴシック" w:hAnsi="ＭＳ Ｐゴシック" w:cs="ＭＳ Ｐゴシック" w:hint="eastAsia"/>
                <w:kern w:val="0"/>
              </w:rPr>
              <w:t>経</w:t>
            </w:r>
            <w:r w:rsidRPr="00F04406">
              <w:rPr>
                <w:rFonts w:ascii="ＭＳ Ｐゴシック" w:eastAsia="ＭＳ Ｐゴシック" w:hAnsi="ＭＳ Ｐゴシック" w:cs="ＭＳ Ｐゴシック" w:hint="eastAsia"/>
                <w:kern w:val="0"/>
              </w:rPr>
              <w:t>費計</w:t>
            </w:r>
          </w:p>
        </w:tc>
        <w:tc>
          <w:tcPr>
            <w:tcW w:w="2763" w:type="dxa"/>
            <w:tcBorders>
              <w:top w:val="nil"/>
              <w:left w:val="nil"/>
              <w:bottom w:val="single" w:sz="4" w:space="0" w:color="auto"/>
              <w:right w:val="single" w:sz="4" w:space="0" w:color="auto"/>
            </w:tcBorders>
            <w:shd w:val="clear" w:color="auto" w:fill="auto"/>
            <w:noWrap/>
            <w:vAlign w:val="center"/>
          </w:tcPr>
          <w:p w14:paraId="3028BB23"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25A008FB"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078558CF"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51DCD136"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466B127C" w14:textId="06C12A91"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4.間接業務費</w:t>
            </w:r>
          </w:p>
        </w:tc>
        <w:tc>
          <w:tcPr>
            <w:tcW w:w="2763" w:type="dxa"/>
            <w:tcBorders>
              <w:top w:val="nil"/>
              <w:left w:val="nil"/>
              <w:bottom w:val="single" w:sz="4" w:space="0" w:color="auto"/>
              <w:right w:val="single" w:sz="4" w:space="0" w:color="auto"/>
            </w:tcBorders>
            <w:shd w:val="clear" w:color="auto" w:fill="auto"/>
            <w:noWrap/>
            <w:vAlign w:val="center"/>
          </w:tcPr>
          <w:p w14:paraId="14B0ED80"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629401CB"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6315AEB9"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154B7452"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8CE3B40" w14:textId="3B8AAB5B" w:rsidR="00D76C61" w:rsidRPr="00C77EEA" w:rsidRDefault="00F04406" w:rsidP="005C086E">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5.各個別委託費</w:t>
            </w:r>
          </w:p>
        </w:tc>
        <w:tc>
          <w:tcPr>
            <w:tcW w:w="2763" w:type="dxa"/>
            <w:tcBorders>
              <w:top w:val="nil"/>
              <w:left w:val="nil"/>
              <w:bottom w:val="single" w:sz="4" w:space="0" w:color="auto"/>
              <w:right w:val="single" w:sz="4" w:space="0" w:color="auto"/>
            </w:tcBorders>
            <w:shd w:val="clear" w:color="auto" w:fill="auto"/>
            <w:noWrap/>
            <w:vAlign w:val="center"/>
          </w:tcPr>
          <w:p w14:paraId="1AC40003"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6C412D02"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1B688F3A"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EF32DB1"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0ABA35E0" w14:textId="77777777" w:rsidR="00D76C61" w:rsidRPr="00C77EEA" w:rsidRDefault="00D76C61"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7989E53C" w14:textId="77777777" w:rsidR="00F04406" w:rsidRPr="00F04406" w:rsidRDefault="00F04406" w:rsidP="00C725FF">
            <w:pPr>
              <w:widowControl/>
              <w:overflowPunct/>
              <w:topLinePunct w:val="0"/>
              <w:adjustRightInd/>
              <w:ind w:right="840"/>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運転管理・</w:t>
            </w:r>
          </w:p>
          <w:p w14:paraId="24B17BD0" w14:textId="3A2C1DEB" w:rsidR="00D76C61" w:rsidRPr="00C77EEA" w:rsidRDefault="00F04406" w:rsidP="00C725FF">
            <w:pPr>
              <w:widowControl/>
              <w:overflowPunct/>
              <w:topLinePunct w:val="0"/>
              <w:adjustRightInd/>
              <w:ind w:right="840"/>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保全管理業務</w:t>
            </w:r>
          </w:p>
        </w:tc>
        <w:tc>
          <w:tcPr>
            <w:tcW w:w="1382" w:type="dxa"/>
            <w:tcBorders>
              <w:top w:val="nil"/>
              <w:left w:val="nil"/>
              <w:bottom w:val="single" w:sz="4" w:space="0" w:color="auto"/>
              <w:right w:val="single" w:sz="4" w:space="0" w:color="auto"/>
            </w:tcBorders>
            <w:shd w:val="clear" w:color="auto" w:fill="auto"/>
            <w:noWrap/>
            <w:vAlign w:val="center"/>
          </w:tcPr>
          <w:p w14:paraId="47E79F32"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1BD329B1"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78C9999D"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222C903B" w14:textId="51DCA21E" w:rsidR="00D76C61" w:rsidRPr="00C77EEA" w:rsidRDefault="00D76C61" w:rsidP="0022390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22A5F25D" w14:textId="5BB13843"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管路点検調査</w:t>
            </w:r>
          </w:p>
        </w:tc>
        <w:tc>
          <w:tcPr>
            <w:tcW w:w="1382" w:type="dxa"/>
            <w:tcBorders>
              <w:top w:val="nil"/>
              <w:left w:val="nil"/>
              <w:bottom w:val="single" w:sz="4" w:space="0" w:color="auto"/>
              <w:right w:val="single" w:sz="4" w:space="0" w:color="auto"/>
            </w:tcBorders>
            <w:shd w:val="clear" w:color="auto" w:fill="auto"/>
            <w:noWrap/>
            <w:vAlign w:val="center"/>
          </w:tcPr>
          <w:p w14:paraId="534FA5D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199EA98"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44A3FFAE"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6917186A" w14:textId="77777777" w:rsidR="00D76C61" w:rsidRPr="00C77EEA" w:rsidRDefault="00D76C61"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3610886E" w14:textId="2A85C417"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清掃業務作業費</w:t>
            </w:r>
          </w:p>
        </w:tc>
        <w:tc>
          <w:tcPr>
            <w:tcW w:w="1382" w:type="dxa"/>
            <w:tcBorders>
              <w:top w:val="nil"/>
              <w:left w:val="nil"/>
              <w:bottom w:val="single" w:sz="4" w:space="0" w:color="auto"/>
              <w:right w:val="single" w:sz="4" w:space="0" w:color="auto"/>
            </w:tcBorders>
            <w:shd w:val="clear" w:color="auto" w:fill="auto"/>
            <w:noWrap/>
            <w:vAlign w:val="center"/>
          </w:tcPr>
          <w:p w14:paraId="334EA958"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6BC37673"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BC37A17"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6294913F" w14:textId="18442D7F" w:rsidR="00D76C61" w:rsidRPr="00C77EEA" w:rsidRDefault="00F04406" w:rsidP="0022390E">
            <w:pPr>
              <w:widowControl/>
              <w:overflowPunct/>
              <w:topLinePunct w:val="0"/>
              <w:adjustRightInd/>
              <w:jc w:val="right"/>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個別委託費計</w:t>
            </w:r>
          </w:p>
        </w:tc>
        <w:tc>
          <w:tcPr>
            <w:tcW w:w="2763" w:type="dxa"/>
            <w:tcBorders>
              <w:top w:val="nil"/>
              <w:left w:val="nil"/>
              <w:bottom w:val="single" w:sz="4" w:space="0" w:color="auto"/>
              <w:right w:val="single" w:sz="4" w:space="0" w:color="auto"/>
            </w:tcBorders>
            <w:shd w:val="clear" w:color="auto" w:fill="auto"/>
            <w:noWrap/>
            <w:vAlign w:val="center"/>
          </w:tcPr>
          <w:p w14:paraId="78951252" w14:textId="77777777" w:rsidR="00D76C61" w:rsidRPr="00F04406"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09ECDE5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5F1A372C"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3CDFC08B"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614BF430" w14:textId="0A921763" w:rsidR="00D76C61" w:rsidRPr="00C77EEA" w:rsidRDefault="00EE3BCF">
            <w:pPr>
              <w:widowControl/>
              <w:overflowPunct/>
              <w:topLinePunct w:val="0"/>
              <w:adjustRightInd/>
              <w:textAlignment w:val="auto"/>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6.</w:t>
            </w:r>
            <w:r w:rsidR="00F04406" w:rsidRPr="00F04406">
              <w:rPr>
                <w:rFonts w:ascii="ＭＳ Ｐゴシック" w:eastAsia="ＭＳ Ｐゴシック" w:hAnsi="ＭＳ Ｐゴシック" w:cs="ＭＳ Ｐゴシック" w:hint="eastAsia"/>
                <w:kern w:val="0"/>
              </w:rPr>
              <w:t>業務原価</w:t>
            </w:r>
          </w:p>
        </w:tc>
        <w:tc>
          <w:tcPr>
            <w:tcW w:w="2763" w:type="dxa"/>
            <w:tcBorders>
              <w:top w:val="nil"/>
              <w:left w:val="nil"/>
              <w:bottom w:val="single" w:sz="4" w:space="0" w:color="auto"/>
              <w:right w:val="single" w:sz="4" w:space="0" w:color="auto"/>
            </w:tcBorders>
            <w:shd w:val="clear" w:color="auto" w:fill="auto"/>
            <w:noWrap/>
            <w:vAlign w:val="center"/>
          </w:tcPr>
          <w:p w14:paraId="39E3C71B" w14:textId="77777777" w:rsidR="00D76C61" w:rsidRPr="00C77EEA" w:rsidRDefault="00D76C61">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725A1F5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06711FDB"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6384D448"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81321E1" w14:textId="2197F7ED" w:rsidR="00D76C61" w:rsidRPr="00C77EEA" w:rsidRDefault="00EE3BCF" w:rsidP="007922A6">
            <w:pPr>
              <w:widowControl/>
              <w:overflowPunct/>
              <w:topLinePunct w:val="0"/>
              <w:adjustRightInd/>
              <w:textAlignment w:val="auto"/>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7</w:t>
            </w:r>
            <w:r w:rsidR="00F04406" w:rsidRPr="00F04406">
              <w:rPr>
                <w:rFonts w:ascii="ＭＳ Ｐゴシック" w:eastAsia="ＭＳ Ｐゴシック" w:hAnsi="ＭＳ Ｐゴシック" w:cs="ＭＳ Ｐゴシック" w:hint="eastAsia"/>
                <w:kern w:val="0"/>
              </w:rPr>
              <w:t>.諸経費等</w:t>
            </w:r>
          </w:p>
        </w:tc>
        <w:tc>
          <w:tcPr>
            <w:tcW w:w="2763" w:type="dxa"/>
            <w:tcBorders>
              <w:top w:val="nil"/>
              <w:left w:val="nil"/>
              <w:bottom w:val="single" w:sz="4" w:space="0" w:color="auto"/>
              <w:right w:val="single" w:sz="4" w:space="0" w:color="auto"/>
            </w:tcBorders>
            <w:shd w:val="clear" w:color="auto" w:fill="auto"/>
            <w:noWrap/>
            <w:vAlign w:val="center"/>
          </w:tcPr>
          <w:p w14:paraId="1107A85B"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6DD2690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C13ED5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883B696"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9D0B867" w14:textId="77777777" w:rsidR="00D76C61" w:rsidRPr="00C77EEA" w:rsidRDefault="00D76C61"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573F36FC" w14:textId="6B2371F1"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技術管理諸経費</w:t>
            </w:r>
          </w:p>
        </w:tc>
        <w:tc>
          <w:tcPr>
            <w:tcW w:w="1382" w:type="dxa"/>
            <w:tcBorders>
              <w:top w:val="nil"/>
              <w:left w:val="nil"/>
              <w:bottom w:val="single" w:sz="4" w:space="0" w:color="auto"/>
              <w:right w:val="single" w:sz="4" w:space="0" w:color="auto"/>
            </w:tcBorders>
            <w:shd w:val="clear" w:color="auto" w:fill="auto"/>
            <w:noWrap/>
            <w:vAlign w:val="center"/>
          </w:tcPr>
          <w:p w14:paraId="2F2D4D38"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77F837DB"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09AD3499"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40004CDE" w14:textId="5E0EF319" w:rsidR="00D76C61" w:rsidRPr="00C77EEA" w:rsidRDefault="00D76C61" w:rsidP="007922A6">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6691B936" w14:textId="66288F29"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運転管理諸経費</w:t>
            </w:r>
          </w:p>
        </w:tc>
        <w:tc>
          <w:tcPr>
            <w:tcW w:w="1382" w:type="dxa"/>
            <w:tcBorders>
              <w:top w:val="nil"/>
              <w:left w:val="nil"/>
              <w:bottom w:val="single" w:sz="4" w:space="0" w:color="auto"/>
              <w:right w:val="single" w:sz="4" w:space="0" w:color="auto"/>
            </w:tcBorders>
            <w:shd w:val="clear" w:color="auto" w:fill="auto"/>
            <w:noWrap/>
            <w:vAlign w:val="center"/>
          </w:tcPr>
          <w:p w14:paraId="7F7B4147"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68439E1"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3F54427A"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54C78C7A" w14:textId="77777777" w:rsidR="00D76C61" w:rsidRPr="00C77EEA" w:rsidRDefault="00D76C61"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0664F552" w14:textId="0490EC7C"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管路点検諸経費</w:t>
            </w:r>
          </w:p>
        </w:tc>
        <w:tc>
          <w:tcPr>
            <w:tcW w:w="1382" w:type="dxa"/>
            <w:tcBorders>
              <w:top w:val="nil"/>
              <w:left w:val="nil"/>
              <w:bottom w:val="single" w:sz="4" w:space="0" w:color="auto"/>
              <w:right w:val="single" w:sz="4" w:space="0" w:color="auto"/>
            </w:tcBorders>
            <w:shd w:val="clear" w:color="auto" w:fill="auto"/>
            <w:noWrap/>
            <w:vAlign w:val="center"/>
          </w:tcPr>
          <w:p w14:paraId="6A240BD3"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03E690F9"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42704811"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1E8707A2" w14:textId="7E90E22A" w:rsidR="00D76C61" w:rsidRPr="00C77EEA" w:rsidRDefault="00D76C61" w:rsidP="007922A6">
            <w:pPr>
              <w:widowControl/>
              <w:overflowPunct/>
              <w:topLinePunct w:val="0"/>
              <w:adjustRightInd/>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3D3C8601" w14:textId="3A0FDE9A" w:rsidR="00D76C61" w:rsidRPr="00C77EEA"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清掃諸経費</w:t>
            </w:r>
          </w:p>
        </w:tc>
        <w:tc>
          <w:tcPr>
            <w:tcW w:w="1382" w:type="dxa"/>
            <w:tcBorders>
              <w:top w:val="nil"/>
              <w:left w:val="nil"/>
              <w:bottom w:val="single" w:sz="4" w:space="0" w:color="auto"/>
              <w:right w:val="single" w:sz="4" w:space="0" w:color="auto"/>
            </w:tcBorders>
            <w:shd w:val="clear" w:color="auto" w:fill="auto"/>
            <w:noWrap/>
            <w:vAlign w:val="center"/>
          </w:tcPr>
          <w:p w14:paraId="55ED9806"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16EDF8D9"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6317522C"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68898698" w14:textId="229AEA0B" w:rsidR="00D76C61" w:rsidRPr="00C77EEA" w:rsidRDefault="00F04406" w:rsidP="00C725FF">
            <w:pPr>
              <w:widowControl/>
              <w:overflowPunct/>
              <w:topLinePunct w:val="0"/>
              <w:adjustRightInd/>
              <w:jc w:val="right"/>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諸経費計</w:t>
            </w:r>
          </w:p>
        </w:tc>
        <w:tc>
          <w:tcPr>
            <w:tcW w:w="2763" w:type="dxa"/>
            <w:tcBorders>
              <w:top w:val="nil"/>
              <w:left w:val="nil"/>
              <w:bottom w:val="single" w:sz="4" w:space="0" w:color="auto"/>
              <w:right w:val="single" w:sz="4" w:space="0" w:color="auto"/>
            </w:tcBorders>
            <w:shd w:val="clear" w:color="auto" w:fill="auto"/>
            <w:noWrap/>
            <w:vAlign w:val="center"/>
          </w:tcPr>
          <w:p w14:paraId="7EFD6DED"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5B6F0ED6"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4E991DC1" w14:textId="77777777" w:rsidR="00D76C61" w:rsidRPr="00C77EEA" w:rsidRDefault="00D76C61"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F04406" w:rsidRPr="00C77EEA" w14:paraId="6D434D0A"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50D52739" w14:textId="0D0F2B31" w:rsidR="00F04406" w:rsidRPr="00F04406" w:rsidRDefault="00F04406" w:rsidP="00C725FF">
            <w:pPr>
              <w:widowControl/>
              <w:overflowPunct/>
              <w:topLinePunct w:val="0"/>
              <w:adjustRightInd/>
              <w:textAlignment w:val="auto"/>
              <w:rPr>
                <w:rFonts w:ascii="ＭＳ Ｐゴシック" w:eastAsia="ＭＳ Ｐゴシック" w:hAnsi="ＭＳ Ｐゴシック" w:cs="ＭＳ Ｐゴシック"/>
                <w:kern w:val="0"/>
              </w:rPr>
            </w:pPr>
            <w:r w:rsidRPr="00F04406">
              <w:rPr>
                <w:rFonts w:ascii="ＭＳ Ｐゴシック" w:eastAsia="ＭＳ Ｐゴシック" w:hAnsi="ＭＳ Ｐゴシック" w:cs="ＭＳ Ｐゴシック" w:hint="eastAsia"/>
                <w:kern w:val="0"/>
              </w:rPr>
              <w:t>8.物品調達費</w:t>
            </w:r>
          </w:p>
        </w:tc>
        <w:tc>
          <w:tcPr>
            <w:tcW w:w="2763" w:type="dxa"/>
            <w:tcBorders>
              <w:top w:val="nil"/>
              <w:left w:val="nil"/>
              <w:bottom w:val="single" w:sz="4" w:space="0" w:color="auto"/>
              <w:right w:val="single" w:sz="4" w:space="0" w:color="auto"/>
            </w:tcBorders>
            <w:shd w:val="clear" w:color="auto" w:fill="auto"/>
            <w:noWrap/>
            <w:vAlign w:val="center"/>
          </w:tcPr>
          <w:p w14:paraId="1C4EA2A8"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0FC2BE8E"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D1517EA"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F04406" w:rsidRPr="00C77EEA" w14:paraId="10C8DDA5"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065FEE53" w14:textId="0BF230CE" w:rsidR="00F04406" w:rsidRPr="00F04406" w:rsidRDefault="00EE3BCF" w:rsidP="00C725FF">
            <w:pPr>
              <w:widowControl/>
              <w:overflowPunct/>
              <w:topLinePunct w:val="0"/>
              <w:adjustRightInd/>
              <w:textAlignment w:val="auto"/>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9</w:t>
            </w:r>
            <w:r>
              <w:rPr>
                <w:rFonts w:ascii="ＭＳ Ｐゴシック" w:eastAsia="ＭＳ Ｐゴシック" w:hAnsi="ＭＳ Ｐゴシック" w:cs="ＭＳ Ｐゴシック"/>
                <w:kern w:val="0"/>
              </w:rPr>
              <w:t>.</w:t>
            </w:r>
            <w:r w:rsidR="00F04406" w:rsidRPr="00F04406">
              <w:rPr>
                <w:rFonts w:ascii="ＭＳ Ｐゴシック" w:eastAsia="ＭＳ Ｐゴシック" w:hAnsi="ＭＳ Ｐゴシック" w:cs="ＭＳ Ｐゴシック" w:hint="eastAsia"/>
                <w:kern w:val="0"/>
              </w:rPr>
              <w:t>業務価格計</w:t>
            </w:r>
          </w:p>
        </w:tc>
        <w:tc>
          <w:tcPr>
            <w:tcW w:w="2763" w:type="dxa"/>
            <w:tcBorders>
              <w:top w:val="nil"/>
              <w:left w:val="nil"/>
              <w:bottom w:val="single" w:sz="4" w:space="0" w:color="auto"/>
              <w:right w:val="single" w:sz="4" w:space="0" w:color="auto"/>
            </w:tcBorders>
            <w:shd w:val="clear" w:color="auto" w:fill="auto"/>
            <w:noWrap/>
            <w:vAlign w:val="center"/>
          </w:tcPr>
          <w:p w14:paraId="29469176"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13473542"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2DD2F334"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F04406" w:rsidRPr="00C77EEA" w14:paraId="5555B77F"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7D7C62B6" w14:textId="1AF95670" w:rsidR="00F04406" w:rsidRPr="00F04406" w:rsidRDefault="00EE3BCF" w:rsidP="00C725FF">
            <w:pPr>
              <w:widowControl/>
              <w:overflowPunct/>
              <w:topLinePunct w:val="0"/>
              <w:adjustRightInd/>
              <w:textAlignment w:val="auto"/>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10</w:t>
            </w:r>
            <w:r w:rsidR="00B40738" w:rsidRPr="00B40738">
              <w:rPr>
                <w:rFonts w:ascii="ＭＳ Ｐゴシック" w:eastAsia="ＭＳ Ｐゴシック" w:hAnsi="ＭＳ Ｐゴシック" w:cs="ＭＳ Ｐゴシック" w:hint="eastAsia"/>
                <w:kern w:val="0"/>
              </w:rPr>
              <w:t>.専門業務</w:t>
            </w:r>
          </w:p>
        </w:tc>
        <w:tc>
          <w:tcPr>
            <w:tcW w:w="2763" w:type="dxa"/>
            <w:tcBorders>
              <w:top w:val="nil"/>
              <w:left w:val="nil"/>
              <w:bottom w:val="single" w:sz="4" w:space="0" w:color="auto"/>
              <w:right w:val="single" w:sz="4" w:space="0" w:color="auto"/>
            </w:tcBorders>
            <w:shd w:val="clear" w:color="auto" w:fill="auto"/>
            <w:noWrap/>
            <w:vAlign w:val="center"/>
          </w:tcPr>
          <w:p w14:paraId="27E3E079"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6C273B46"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819EAE9" w14:textId="77777777" w:rsidR="00F04406" w:rsidRPr="00C77EEA" w:rsidRDefault="00F04406"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C77EEA" w:rsidRPr="00C77EEA" w14:paraId="7EF079DE" w14:textId="77777777" w:rsidTr="00165CB1">
        <w:tc>
          <w:tcPr>
            <w:tcW w:w="2178" w:type="dxa"/>
            <w:tcBorders>
              <w:top w:val="nil"/>
              <w:left w:val="single" w:sz="8" w:space="0" w:color="auto"/>
              <w:bottom w:val="single" w:sz="4" w:space="0" w:color="auto"/>
              <w:right w:val="single" w:sz="4" w:space="0" w:color="auto"/>
            </w:tcBorders>
            <w:shd w:val="clear" w:color="auto" w:fill="auto"/>
            <w:noWrap/>
            <w:vAlign w:val="center"/>
          </w:tcPr>
          <w:p w14:paraId="10B852C1" w14:textId="17416E87" w:rsidR="00D76C61" w:rsidRPr="00C77EEA" w:rsidRDefault="00B40738" w:rsidP="00C725FF">
            <w:pPr>
              <w:widowControl/>
              <w:overflowPunct/>
              <w:topLinePunct w:val="0"/>
              <w:adjustRightInd/>
              <w:textAlignment w:val="auto"/>
              <w:rPr>
                <w:rFonts w:ascii="ＭＳ Ｐゴシック" w:eastAsia="ＭＳ Ｐゴシック" w:hAnsi="ＭＳ Ｐゴシック" w:cs="ＭＳ Ｐゴシック"/>
                <w:kern w:val="0"/>
              </w:rPr>
            </w:pPr>
            <w:r w:rsidRPr="00B40738">
              <w:rPr>
                <w:rFonts w:ascii="ＭＳ Ｐゴシック" w:eastAsia="ＭＳ Ｐゴシック" w:hAnsi="ＭＳ Ｐゴシック" w:cs="ＭＳ Ｐゴシック" w:hint="eastAsia"/>
                <w:kern w:val="0"/>
              </w:rPr>
              <w:t>1</w:t>
            </w:r>
            <w:r w:rsidR="00EE3BCF">
              <w:rPr>
                <w:rFonts w:ascii="ＭＳ Ｐゴシック" w:eastAsia="ＭＳ Ｐゴシック" w:hAnsi="ＭＳ Ｐゴシック" w:cs="ＭＳ Ｐゴシック"/>
                <w:kern w:val="0"/>
              </w:rPr>
              <w:t>1</w:t>
            </w:r>
            <w:r w:rsidRPr="00B40738">
              <w:rPr>
                <w:rFonts w:ascii="ＭＳ Ｐゴシック" w:eastAsia="ＭＳ Ｐゴシック" w:hAnsi="ＭＳ Ｐゴシック" w:cs="ＭＳ Ｐゴシック" w:hint="eastAsia"/>
                <w:kern w:val="0"/>
              </w:rPr>
              <w:t>.消費税等</w:t>
            </w:r>
          </w:p>
        </w:tc>
        <w:tc>
          <w:tcPr>
            <w:tcW w:w="2763" w:type="dxa"/>
            <w:tcBorders>
              <w:top w:val="nil"/>
              <w:left w:val="nil"/>
              <w:bottom w:val="single" w:sz="4" w:space="0" w:color="auto"/>
              <w:right w:val="single" w:sz="4" w:space="0" w:color="auto"/>
            </w:tcBorders>
            <w:shd w:val="clear" w:color="auto" w:fill="auto"/>
            <w:noWrap/>
            <w:vAlign w:val="center"/>
          </w:tcPr>
          <w:p w14:paraId="0A4B77C1"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0C3DDF17"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3CA41CC5" w14:textId="77777777" w:rsidR="00D76C61" w:rsidRPr="00C77EEA" w:rsidRDefault="00D76C61"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F04406" w:rsidRPr="00C77EEA" w14:paraId="5C7CC52A" w14:textId="77777777" w:rsidTr="00C725FF">
        <w:tc>
          <w:tcPr>
            <w:tcW w:w="2178" w:type="dxa"/>
            <w:tcBorders>
              <w:top w:val="nil"/>
              <w:left w:val="single" w:sz="8" w:space="0" w:color="auto"/>
              <w:bottom w:val="single" w:sz="4" w:space="0" w:color="auto"/>
              <w:right w:val="single" w:sz="4" w:space="0" w:color="auto"/>
            </w:tcBorders>
            <w:shd w:val="clear" w:color="auto" w:fill="auto"/>
            <w:noWrap/>
            <w:vAlign w:val="center"/>
          </w:tcPr>
          <w:p w14:paraId="1C926FE5" w14:textId="420385E8" w:rsidR="00F04406" w:rsidRPr="00C77EEA" w:rsidDel="00F04406" w:rsidRDefault="00F04406" w:rsidP="0022390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763" w:type="dxa"/>
            <w:tcBorders>
              <w:top w:val="nil"/>
              <w:left w:val="nil"/>
              <w:bottom w:val="single" w:sz="4" w:space="0" w:color="auto"/>
              <w:right w:val="single" w:sz="4" w:space="0" w:color="auto"/>
            </w:tcBorders>
            <w:shd w:val="clear" w:color="auto" w:fill="auto"/>
            <w:noWrap/>
            <w:vAlign w:val="center"/>
          </w:tcPr>
          <w:p w14:paraId="38DB7377" w14:textId="77777777" w:rsidR="00F04406" w:rsidRPr="00C77EEA" w:rsidRDefault="00F04406"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14:paraId="55E97CD0" w14:textId="77777777" w:rsidR="00F04406" w:rsidRPr="00C77EEA" w:rsidRDefault="00F04406"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14:paraId="79661692" w14:textId="77777777" w:rsidR="00F04406" w:rsidRPr="00C77EEA" w:rsidRDefault="00F04406"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EE3BCF" w:rsidRPr="00C77EEA" w14:paraId="0769C4F9" w14:textId="77777777" w:rsidTr="00C725FF">
        <w:tc>
          <w:tcPr>
            <w:tcW w:w="21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475DF09" w14:textId="07113AE9" w:rsidR="00EE3BCF" w:rsidRPr="00C77EEA" w:rsidDel="00F04406" w:rsidRDefault="00EE3BCF" w:rsidP="0022390E">
            <w:pPr>
              <w:widowControl/>
              <w:overflowPunct/>
              <w:topLinePunct w:val="0"/>
              <w:adjustRightInd/>
              <w:jc w:val="right"/>
              <w:textAlignment w:val="auto"/>
              <w:rPr>
                <w:rFonts w:ascii="ＭＳ Ｐゴシック" w:eastAsia="ＭＳ Ｐゴシック" w:hAnsi="ＭＳ Ｐゴシック" w:cs="ＭＳ Ｐゴシック"/>
                <w:kern w:val="0"/>
              </w:rPr>
            </w:pPr>
            <w:r w:rsidRPr="00EE3BCF">
              <w:rPr>
                <w:rFonts w:ascii="ＭＳ Ｐゴシック" w:eastAsia="ＭＳ Ｐゴシック" w:hAnsi="ＭＳ Ｐゴシック" w:cs="ＭＳ Ｐゴシック" w:hint="eastAsia"/>
                <w:kern w:val="0"/>
              </w:rPr>
              <w:t>委託費計</w:t>
            </w:r>
          </w:p>
        </w:tc>
        <w:tc>
          <w:tcPr>
            <w:tcW w:w="2763" w:type="dxa"/>
            <w:tcBorders>
              <w:top w:val="single" w:sz="4" w:space="0" w:color="auto"/>
              <w:left w:val="nil"/>
              <w:bottom w:val="single" w:sz="8" w:space="0" w:color="auto"/>
              <w:right w:val="single" w:sz="4" w:space="0" w:color="auto"/>
            </w:tcBorders>
            <w:shd w:val="clear" w:color="auto" w:fill="auto"/>
            <w:noWrap/>
            <w:vAlign w:val="center"/>
          </w:tcPr>
          <w:p w14:paraId="68FA51C1" w14:textId="77777777" w:rsidR="00EE3BCF" w:rsidRPr="00C77EEA" w:rsidRDefault="00EE3BCF"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single" w:sz="4" w:space="0" w:color="auto"/>
              <w:left w:val="nil"/>
              <w:bottom w:val="single" w:sz="8" w:space="0" w:color="auto"/>
              <w:right w:val="single" w:sz="4" w:space="0" w:color="auto"/>
            </w:tcBorders>
            <w:shd w:val="clear" w:color="auto" w:fill="auto"/>
            <w:noWrap/>
            <w:vAlign w:val="center"/>
          </w:tcPr>
          <w:p w14:paraId="661F521F" w14:textId="77777777" w:rsidR="00EE3BCF" w:rsidRPr="00C77EEA" w:rsidRDefault="00EE3BCF"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single" w:sz="4" w:space="0" w:color="auto"/>
              <w:left w:val="nil"/>
              <w:bottom w:val="single" w:sz="8" w:space="0" w:color="auto"/>
              <w:right w:val="single" w:sz="8" w:space="0" w:color="auto"/>
            </w:tcBorders>
            <w:shd w:val="clear" w:color="auto" w:fill="auto"/>
            <w:noWrap/>
            <w:vAlign w:val="center"/>
          </w:tcPr>
          <w:p w14:paraId="5A9E5683" w14:textId="77777777" w:rsidR="00EE3BCF" w:rsidRPr="00C77EEA" w:rsidRDefault="00EE3BCF"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bl>
    <w:p w14:paraId="5C721EB5" w14:textId="0FF3394C" w:rsidR="00C47176" w:rsidRPr="00C725FF" w:rsidRDefault="008E4CE3" w:rsidP="00C725FF">
      <w:pPr>
        <w:ind w:left="630" w:hangingChars="300" w:hanging="630"/>
      </w:pPr>
      <w:bookmarkStart w:id="29" w:name="OLE_LINK1"/>
      <w:r w:rsidRPr="008E4CE3">
        <w:rPr>
          <w:rFonts w:hint="eastAsia"/>
        </w:rPr>
        <w:t>注</w:t>
      </w:r>
      <w:r w:rsidRPr="008E4CE3">
        <w:rPr>
          <w:rFonts w:hint="eastAsia"/>
        </w:rPr>
        <w:t>1</w:t>
      </w:r>
      <w:r w:rsidRPr="008E4CE3">
        <w:rPr>
          <w:rFonts w:hint="eastAsia"/>
        </w:rPr>
        <w:t>）</w:t>
      </w:r>
      <w:r w:rsidR="00E34678" w:rsidRPr="005E179F">
        <w:rPr>
          <w:rFonts w:hint="eastAsia"/>
        </w:rPr>
        <w:t>直接業務費及び</w:t>
      </w:r>
      <w:r w:rsidR="0022390E" w:rsidRPr="005E179F">
        <w:rPr>
          <w:rFonts w:hint="eastAsia"/>
        </w:rPr>
        <w:t>各</w:t>
      </w:r>
      <w:r w:rsidR="00FE0FBC" w:rsidRPr="005E179F">
        <w:rPr>
          <w:rFonts w:hint="eastAsia"/>
        </w:rPr>
        <w:t>経費</w:t>
      </w:r>
      <w:r w:rsidR="00E34678" w:rsidRPr="005E179F">
        <w:rPr>
          <w:rFonts w:hint="eastAsia"/>
        </w:rPr>
        <w:t>の内訳は</w:t>
      </w:r>
      <w:r w:rsidR="0077387E" w:rsidRPr="005E179F">
        <w:rPr>
          <w:rFonts w:hint="eastAsia"/>
        </w:rPr>
        <w:t>閲覧資料を参考に</w:t>
      </w:r>
      <w:r w:rsidR="00E34678" w:rsidRPr="005E179F">
        <w:rPr>
          <w:rFonts w:hint="eastAsia"/>
        </w:rPr>
        <w:t>別途作成し、その考え方及び積算根拠</w:t>
      </w:r>
      <w:r>
        <w:rPr>
          <w:rFonts w:hint="eastAsia"/>
        </w:rPr>
        <w:t>を</w:t>
      </w:r>
      <w:r w:rsidR="00E34678" w:rsidRPr="005E179F">
        <w:rPr>
          <w:rFonts w:hint="eastAsia"/>
        </w:rPr>
        <w:t>添付</w:t>
      </w:r>
      <w:r w:rsidR="008B48F2">
        <w:rPr>
          <w:rFonts w:hint="eastAsia"/>
        </w:rPr>
        <w:t>すること</w:t>
      </w:r>
      <w:r w:rsidR="00E34678" w:rsidRPr="005E179F">
        <w:rPr>
          <w:rFonts w:hint="eastAsia"/>
        </w:rPr>
        <w:t>。</w:t>
      </w:r>
      <w:r w:rsidR="00163BF0" w:rsidRPr="005E179F">
        <w:rPr>
          <w:rFonts w:hint="eastAsia"/>
        </w:rPr>
        <w:t>総括</w:t>
      </w:r>
      <w:r w:rsidR="0077387E" w:rsidRPr="005E179F">
        <w:rPr>
          <w:rFonts w:hint="eastAsia"/>
        </w:rPr>
        <w:t>、</w:t>
      </w:r>
      <w:r w:rsidR="00163BF0" w:rsidRPr="005E179F">
        <w:rPr>
          <w:rFonts w:hint="eastAsia"/>
        </w:rPr>
        <w:t>内訳</w:t>
      </w:r>
      <w:r w:rsidR="0077387E" w:rsidRPr="005E179F">
        <w:rPr>
          <w:rFonts w:hint="eastAsia"/>
        </w:rPr>
        <w:t>及び明細</w:t>
      </w:r>
      <w:r w:rsidR="00163BF0" w:rsidRPr="005E179F">
        <w:rPr>
          <w:rFonts w:hint="eastAsia"/>
        </w:rPr>
        <w:t>は</w:t>
      </w:r>
      <w:r w:rsidR="00163BF0" w:rsidRPr="005E179F">
        <w:t>EXCEL</w:t>
      </w:r>
      <w:r w:rsidR="00163BF0" w:rsidRPr="005E179F">
        <w:rPr>
          <w:rFonts w:hint="eastAsia"/>
        </w:rPr>
        <w:t>形式のファイルを添付</w:t>
      </w:r>
      <w:r w:rsidR="008B48F2">
        <w:rPr>
          <w:rFonts w:hint="eastAsia"/>
        </w:rPr>
        <w:t>すること</w:t>
      </w:r>
      <w:r w:rsidR="00163BF0" w:rsidRPr="005E179F">
        <w:rPr>
          <w:rFonts w:hint="eastAsia"/>
        </w:rPr>
        <w:t>。</w:t>
      </w:r>
    </w:p>
    <w:p w14:paraId="4EA58CB9" w14:textId="3B41CE7A" w:rsidR="00E34678" w:rsidRPr="005E179F" w:rsidRDefault="008E4CE3" w:rsidP="00C725FF">
      <w:r w:rsidRPr="008E4CE3">
        <w:rPr>
          <w:rFonts w:hint="eastAsia"/>
        </w:rPr>
        <w:t>注</w:t>
      </w:r>
      <w:r>
        <w:t>2</w:t>
      </w:r>
      <w:r w:rsidRPr="008E4CE3">
        <w:rPr>
          <w:rFonts w:hint="eastAsia"/>
        </w:rPr>
        <w:t>）</w:t>
      </w:r>
      <w:r w:rsidR="00C47176" w:rsidRPr="00C725FF">
        <w:rPr>
          <w:rFonts w:hint="eastAsia"/>
        </w:rPr>
        <w:t>年度ごとの</w:t>
      </w:r>
      <w:r>
        <w:rPr>
          <w:rFonts w:hint="eastAsia"/>
        </w:rPr>
        <w:t>積算</w:t>
      </w:r>
      <w:r w:rsidR="00C47176" w:rsidRPr="00C725FF">
        <w:rPr>
          <w:rFonts w:hint="eastAsia"/>
        </w:rPr>
        <w:t>単価の変動を考慮して作成</w:t>
      </w:r>
      <w:r w:rsidR="008B48F2">
        <w:rPr>
          <w:rFonts w:hint="eastAsia"/>
        </w:rPr>
        <w:t>すること</w:t>
      </w:r>
      <w:r w:rsidR="00C47176" w:rsidRPr="00C725FF">
        <w:rPr>
          <w:rFonts w:hint="eastAsia"/>
        </w:rPr>
        <w:t>。</w:t>
      </w:r>
    </w:p>
    <w:bookmarkEnd w:id="29"/>
    <w:p w14:paraId="40147125" w14:textId="473654AA" w:rsidR="00CA6253" w:rsidRDefault="00CA6253" w:rsidP="00C725FF">
      <w:pPr>
        <w:sectPr w:rsidR="00CA6253" w:rsidSect="00FE0FBC">
          <w:pgSz w:w="11907" w:h="16840" w:code="9"/>
          <w:pgMar w:top="1531" w:right="1418" w:bottom="1531" w:left="1418" w:header="680" w:footer="680" w:gutter="0"/>
          <w:cols w:space="425"/>
          <w:docGrid w:type="lines" w:linePitch="368"/>
        </w:sectPr>
      </w:pPr>
    </w:p>
    <w:p w14:paraId="61832E3C" w14:textId="49566028" w:rsidR="000306E9" w:rsidRPr="00C77EEA" w:rsidRDefault="00D827D9" w:rsidP="0016499F">
      <w:pPr>
        <w:outlineLvl w:val="0"/>
      </w:pPr>
      <w:bookmarkStart w:id="30" w:name="_Toc522182202"/>
      <w:r w:rsidRPr="00C77EEA">
        <w:rPr>
          <w:rFonts w:ascii="ＭＳ ゴシック" w:eastAsia="ＭＳ ゴシック" w:hAnsi="ＭＳ ゴシック" w:hint="eastAsia"/>
        </w:rPr>
        <w:lastRenderedPageBreak/>
        <w:t>【様式</w:t>
      </w:r>
      <w:r w:rsidRPr="00C77EEA">
        <w:rPr>
          <w:rFonts w:ascii="ＭＳ ゴシック" w:eastAsia="ＭＳ ゴシック" w:hAnsi="ＭＳ ゴシック"/>
        </w:rPr>
        <w:t>1</w:t>
      </w:r>
      <w:r w:rsidR="00006CDD">
        <w:rPr>
          <w:rFonts w:ascii="ＭＳ ゴシック" w:eastAsia="ＭＳ ゴシック" w:hAnsi="ＭＳ ゴシック" w:hint="eastAsia"/>
        </w:rPr>
        <w:t>2</w:t>
      </w:r>
      <w:r w:rsidRPr="00C77EEA">
        <w:rPr>
          <w:rFonts w:ascii="ＭＳ ゴシック" w:eastAsia="ＭＳ ゴシック" w:hAnsi="ＭＳ ゴシック"/>
        </w:rPr>
        <w:t>】</w:t>
      </w:r>
      <w:bookmarkEnd w:id="30"/>
    </w:p>
    <w:p w14:paraId="00918C97" w14:textId="182CE96A" w:rsidR="000306E9" w:rsidRPr="00C77EEA" w:rsidRDefault="000306E9" w:rsidP="000306E9">
      <w:pPr>
        <w:jc w:val="center"/>
        <w:rPr>
          <w:rFonts w:ascii="ＭＳ ゴシック" w:eastAsia="ＭＳ ゴシック" w:hAnsi="ＭＳ ゴシック"/>
          <w:sz w:val="28"/>
          <w:szCs w:val="28"/>
        </w:rPr>
      </w:pPr>
      <w:r w:rsidRPr="00C77EEA">
        <w:rPr>
          <w:rFonts w:ascii="ＭＳ ゴシック" w:eastAsia="ＭＳ ゴシック" w:hAnsi="ＭＳ ゴシック" w:hint="eastAsia"/>
          <w:sz w:val="28"/>
          <w:szCs w:val="28"/>
        </w:rPr>
        <w:t>辞</w:t>
      </w:r>
      <w:r w:rsidR="00697753" w:rsidRPr="00C77EEA">
        <w:rPr>
          <w:rFonts w:ascii="ＭＳ ゴシック" w:eastAsia="ＭＳ ゴシック" w:hAnsi="ＭＳ ゴシック" w:hint="eastAsia"/>
          <w:sz w:val="28"/>
          <w:szCs w:val="28"/>
        </w:rPr>
        <w:t xml:space="preserve">　</w:t>
      </w:r>
      <w:r w:rsidRPr="00C77EEA">
        <w:rPr>
          <w:rFonts w:ascii="ＭＳ ゴシック" w:eastAsia="ＭＳ ゴシック" w:hAnsi="ＭＳ ゴシック" w:hint="eastAsia"/>
          <w:sz w:val="28"/>
          <w:szCs w:val="28"/>
        </w:rPr>
        <w:t>退</w:t>
      </w:r>
      <w:r w:rsidR="00697753" w:rsidRPr="00C77EEA">
        <w:rPr>
          <w:rFonts w:ascii="ＭＳ ゴシック" w:eastAsia="ＭＳ ゴシック" w:hAnsi="ＭＳ ゴシック" w:hint="eastAsia"/>
          <w:sz w:val="28"/>
          <w:szCs w:val="28"/>
        </w:rPr>
        <w:t xml:space="preserve">　</w:t>
      </w:r>
      <w:r w:rsidRPr="00C77EEA">
        <w:rPr>
          <w:rFonts w:ascii="ＭＳ ゴシック" w:eastAsia="ＭＳ ゴシック" w:hAnsi="ＭＳ ゴシック" w:hint="eastAsia"/>
          <w:sz w:val="28"/>
          <w:szCs w:val="28"/>
        </w:rPr>
        <w:t>届</w:t>
      </w:r>
    </w:p>
    <w:p w14:paraId="29407005" w14:textId="77777777" w:rsidR="007B3057" w:rsidRPr="00C77EEA" w:rsidRDefault="007B3057" w:rsidP="0016499F">
      <w:pPr>
        <w:ind w:right="210"/>
      </w:pPr>
    </w:p>
    <w:p w14:paraId="11714E64" w14:textId="7B287FB4" w:rsidR="000306E9" w:rsidRPr="00C77EEA" w:rsidRDefault="00015305" w:rsidP="0016499F">
      <w:pPr>
        <w:ind w:right="210"/>
        <w:jc w:val="right"/>
      </w:pPr>
      <w:r>
        <w:rPr>
          <w:rFonts w:hint="eastAsia"/>
        </w:rPr>
        <w:t>令和</w:t>
      </w:r>
      <w:r w:rsidR="000306E9" w:rsidRPr="00C77EEA">
        <w:rPr>
          <w:rFonts w:hint="eastAsia"/>
        </w:rPr>
        <w:t xml:space="preserve">　年　　月　　日</w:t>
      </w:r>
    </w:p>
    <w:p w14:paraId="42D9008F" w14:textId="77777777" w:rsidR="000306E9" w:rsidRPr="00C77EEA" w:rsidRDefault="000306E9" w:rsidP="000306E9"/>
    <w:p w14:paraId="69C487E7" w14:textId="77777777" w:rsidR="0072716A" w:rsidRPr="00C77EEA" w:rsidRDefault="005B361A" w:rsidP="0016499F">
      <w:pPr>
        <w:ind w:firstLineChars="100" w:firstLine="210"/>
      </w:pPr>
      <w:r w:rsidRPr="00C77EEA">
        <w:rPr>
          <w:rFonts w:hint="eastAsia"/>
        </w:rPr>
        <w:t>石狩西部広域水道企業団</w:t>
      </w:r>
    </w:p>
    <w:p w14:paraId="4DD370AF" w14:textId="339E87B4" w:rsidR="005B361A" w:rsidRPr="00C77EEA" w:rsidRDefault="005B361A" w:rsidP="0016499F">
      <w:pPr>
        <w:ind w:firstLineChars="300" w:firstLine="630"/>
      </w:pPr>
      <w:r w:rsidRPr="00C77EEA">
        <w:rPr>
          <w:rFonts w:hint="eastAsia"/>
        </w:rPr>
        <w:t>企業長　赤石　剛司　様</w:t>
      </w:r>
    </w:p>
    <w:p w14:paraId="4396B746" w14:textId="77777777" w:rsidR="005B361A" w:rsidRPr="00C77EEA" w:rsidRDefault="005B361A" w:rsidP="005B361A"/>
    <w:p w14:paraId="0801E022" w14:textId="77777777" w:rsidR="005B361A" w:rsidRPr="00C77EEA" w:rsidRDefault="005B361A" w:rsidP="005B361A">
      <w:pPr>
        <w:ind w:leftChars="2000" w:left="4200"/>
        <w:rPr>
          <w:kern w:val="0"/>
        </w:rPr>
      </w:pPr>
      <w:r w:rsidRPr="0016499F">
        <w:rPr>
          <w:rFonts w:hint="eastAsia"/>
          <w:spacing w:val="157"/>
          <w:kern w:val="0"/>
          <w:fitText w:val="1260" w:id="1721025794"/>
        </w:rPr>
        <w:t>所在</w:t>
      </w:r>
      <w:r w:rsidRPr="0016499F">
        <w:rPr>
          <w:rFonts w:hint="eastAsia"/>
          <w:spacing w:val="1"/>
          <w:kern w:val="0"/>
          <w:fitText w:val="1260" w:id="1721025794"/>
        </w:rPr>
        <w:t>地</w:t>
      </w:r>
    </w:p>
    <w:p w14:paraId="4B003AD0" w14:textId="77777777" w:rsidR="005B361A" w:rsidRPr="00C77EEA" w:rsidRDefault="005B361A" w:rsidP="005B361A">
      <w:pPr>
        <w:ind w:leftChars="2000" w:left="4200"/>
      </w:pPr>
      <w:r w:rsidRPr="00C77EEA">
        <w:rPr>
          <w:rFonts w:hint="eastAsia"/>
        </w:rPr>
        <w:t>商号又は名称</w:t>
      </w:r>
    </w:p>
    <w:p w14:paraId="62DD1BD2" w14:textId="77777777" w:rsidR="005B361A" w:rsidRPr="00C77EEA" w:rsidRDefault="005B361A" w:rsidP="005B361A">
      <w:pPr>
        <w:ind w:leftChars="2000" w:left="4200"/>
      </w:pPr>
      <w:r w:rsidRPr="0016499F">
        <w:rPr>
          <w:rFonts w:hint="eastAsia"/>
          <w:spacing w:val="26"/>
          <w:kern w:val="0"/>
          <w:fitText w:val="1260" w:id="1721025795"/>
        </w:rPr>
        <w:t>代表者氏</w:t>
      </w:r>
      <w:r w:rsidRPr="0016499F">
        <w:rPr>
          <w:rFonts w:hint="eastAsia"/>
          <w:spacing w:val="1"/>
          <w:kern w:val="0"/>
          <w:fitText w:val="1260" w:id="1721025795"/>
        </w:rPr>
        <w:t>名</w:t>
      </w:r>
      <w:r w:rsidRPr="00C77EEA">
        <w:rPr>
          <w:rFonts w:hint="eastAsia"/>
          <w:kern w:val="0"/>
        </w:rPr>
        <w:t xml:space="preserve">　　　　　　　　　　　　　　　印</w:t>
      </w:r>
    </w:p>
    <w:p w14:paraId="0C156E8E" w14:textId="77777777" w:rsidR="000306E9" w:rsidRPr="00C77EEA" w:rsidRDefault="000306E9" w:rsidP="000306E9"/>
    <w:p w14:paraId="2D3EF0B0" w14:textId="77777777" w:rsidR="000306E9" w:rsidRPr="00C77EEA" w:rsidRDefault="000306E9" w:rsidP="000306E9"/>
    <w:p w14:paraId="62A46521" w14:textId="62F97595" w:rsidR="000306E9" w:rsidRPr="00C77EEA" w:rsidRDefault="000306E9" w:rsidP="000306E9">
      <w:pPr>
        <w:ind w:firstLineChars="100" w:firstLine="210"/>
      </w:pPr>
      <w:r w:rsidRPr="00C77EEA">
        <w:rPr>
          <w:rFonts w:hint="eastAsia"/>
        </w:rPr>
        <w:t>当社は、</w:t>
      </w:r>
      <w:r w:rsidR="00015305">
        <w:rPr>
          <w:rFonts w:hint="eastAsia"/>
        </w:rPr>
        <w:t>令和</w:t>
      </w:r>
      <w:r w:rsidR="007B3057" w:rsidRPr="00C77EEA">
        <w:rPr>
          <w:rFonts w:hint="eastAsia"/>
        </w:rPr>
        <w:t>３</w:t>
      </w:r>
      <w:r w:rsidRPr="00C77EEA">
        <w:rPr>
          <w:rFonts w:hint="eastAsia"/>
        </w:rPr>
        <w:t>年</w:t>
      </w:r>
      <w:r w:rsidR="007B3057" w:rsidRPr="00C77EEA">
        <w:rPr>
          <w:rFonts w:hint="eastAsia"/>
        </w:rPr>
        <w:t>９</w:t>
      </w:r>
      <w:r w:rsidRPr="00C77EEA">
        <w:rPr>
          <w:rFonts w:hint="eastAsia"/>
        </w:rPr>
        <w:t>月</w:t>
      </w:r>
      <w:r w:rsidR="007B3057" w:rsidRPr="00C77EEA">
        <w:rPr>
          <w:rFonts w:hint="eastAsia"/>
        </w:rPr>
        <w:t>１</w:t>
      </w:r>
      <w:r w:rsidR="00E255DF">
        <w:rPr>
          <w:rFonts w:hint="eastAsia"/>
        </w:rPr>
        <w:t>５</w:t>
      </w:r>
      <w:r w:rsidRPr="00C77EEA">
        <w:rPr>
          <w:rFonts w:hint="eastAsia"/>
        </w:rPr>
        <w:t>日付で公告された「</w:t>
      </w:r>
      <w:r w:rsidR="004D778D" w:rsidRPr="00C77EEA">
        <w:rPr>
          <w:rFonts w:hint="eastAsia"/>
        </w:rPr>
        <w:t>当別浄水場ほか</w:t>
      </w:r>
      <w:r w:rsidR="00D76C61" w:rsidRPr="00C77EEA">
        <w:rPr>
          <w:rFonts w:hint="eastAsia"/>
        </w:rPr>
        <w:t>運転管理</w:t>
      </w:r>
      <w:r w:rsidR="00323787" w:rsidRPr="00C77EEA">
        <w:rPr>
          <w:rFonts w:hint="eastAsia"/>
        </w:rPr>
        <w:t>業務</w:t>
      </w:r>
      <w:r w:rsidRPr="00C77EEA">
        <w:rPr>
          <w:rFonts w:hint="eastAsia"/>
        </w:rPr>
        <w:t>」に係る</w:t>
      </w:r>
      <w:r w:rsidR="005B361A" w:rsidRPr="00C77EEA">
        <w:rPr>
          <w:rFonts w:hint="eastAsia"/>
        </w:rPr>
        <w:t>公募型プロポーザルについて</w:t>
      </w:r>
      <w:r w:rsidRPr="00C77EEA">
        <w:rPr>
          <w:rFonts w:hint="eastAsia"/>
        </w:rPr>
        <w:t>参加表明しましたが、都合により参加を辞退します。</w:t>
      </w:r>
    </w:p>
    <w:p w14:paraId="57C890FB" w14:textId="77777777" w:rsidR="000306E9" w:rsidRPr="00C77EEA" w:rsidRDefault="000306E9" w:rsidP="000306E9"/>
    <w:p w14:paraId="446EDFE6" w14:textId="77777777" w:rsidR="000306E9" w:rsidRPr="00C77EEA" w:rsidRDefault="000306E9" w:rsidP="000306E9"/>
    <w:p w14:paraId="2F68BC52" w14:textId="77777777" w:rsidR="005B361A" w:rsidRPr="00C77EEA" w:rsidRDefault="005B361A" w:rsidP="005B361A">
      <w:pPr>
        <w:pStyle w:val="aff1"/>
        <w:ind w:leftChars="1900" w:left="3990" w:right="420"/>
        <w:jc w:val="left"/>
      </w:pPr>
      <w:r w:rsidRPr="00C77EEA">
        <w:rPr>
          <w:rFonts w:hint="eastAsia"/>
        </w:rPr>
        <w:t>（担当者連絡先）</w:t>
      </w:r>
    </w:p>
    <w:p w14:paraId="600D5A46" w14:textId="77777777" w:rsidR="005B361A" w:rsidRPr="00C77EEA" w:rsidRDefault="005B361A" w:rsidP="005B361A">
      <w:pPr>
        <w:pStyle w:val="aff1"/>
        <w:ind w:leftChars="2000" w:left="4200" w:right="420"/>
        <w:jc w:val="left"/>
        <w:rPr>
          <w:kern w:val="0"/>
        </w:rPr>
      </w:pPr>
      <w:r w:rsidRPr="0016499F">
        <w:rPr>
          <w:rFonts w:hint="eastAsia"/>
          <w:spacing w:val="35"/>
          <w:kern w:val="0"/>
          <w:fitText w:val="1050" w:id="1721026048"/>
        </w:rPr>
        <w:t>職・氏</w:t>
      </w:r>
      <w:r w:rsidRPr="0016499F">
        <w:rPr>
          <w:rFonts w:hint="eastAsia"/>
          <w:kern w:val="0"/>
          <w:fitText w:val="1050" w:id="1721026048"/>
        </w:rPr>
        <w:t>名</w:t>
      </w:r>
    </w:p>
    <w:p w14:paraId="7B4D0A04" w14:textId="77777777" w:rsidR="005B361A" w:rsidRPr="00C77EEA" w:rsidRDefault="005B361A" w:rsidP="005B361A">
      <w:pPr>
        <w:pStyle w:val="aff1"/>
        <w:ind w:leftChars="2000" w:left="4200" w:right="420"/>
        <w:jc w:val="left"/>
        <w:rPr>
          <w:kern w:val="0"/>
        </w:rPr>
      </w:pPr>
      <w:r w:rsidRPr="0016499F">
        <w:rPr>
          <w:rFonts w:hint="eastAsia"/>
          <w:spacing w:val="310"/>
          <w:kern w:val="0"/>
          <w:fitText w:val="1040" w:id="1721026049"/>
        </w:rPr>
        <w:t>所</w:t>
      </w:r>
      <w:r w:rsidRPr="0016499F">
        <w:rPr>
          <w:rFonts w:hint="eastAsia"/>
          <w:kern w:val="0"/>
          <w:fitText w:val="1040" w:id="1721026049"/>
        </w:rPr>
        <w:t>属</w:t>
      </w:r>
    </w:p>
    <w:p w14:paraId="55862C72" w14:textId="77777777" w:rsidR="005B361A" w:rsidRPr="00C77EEA" w:rsidRDefault="005B361A" w:rsidP="005B361A">
      <w:pPr>
        <w:pStyle w:val="aff1"/>
        <w:ind w:leftChars="2000" w:left="4200" w:right="420"/>
        <w:jc w:val="left"/>
        <w:rPr>
          <w:kern w:val="0"/>
        </w:rPr>
      </w:pPr>
      <w:r w:rsidRPr="0016499F">
        <w:rPr>
          <w:rFonts w:hint="eastAsia"/>
          <w:spacing w:val="35"/>
          <w:kern w:val="0"/>
          <w:fitText w:val="1050" w:id="1721026050"/>
        </w:rPr>
        <w:t>電話番</w:t>
      </w:r>
      <w:r w:rsidRPr="0016499F">
        <w:rPr>
          <w:rFonts w:hint="eastAsia"/>
          <w:kern w:val="0"/>
          <w:fitText w:val="1050" w:id="1721026050"/>
        </w:rPr>
        <w:t>号</w:t>
      </w:r>
    </w:p>
    <w:p w14:paraId="1763E7F6" w14:textId="77777777" w:rsidR="005B361A" w:rsidRPr="00C77EEA" w:rsidRDefault="005B361A" w:rsidP="005B361A">
      <w:pPr>
        <w:pStyle w:val="aff1"/>
        <w:ind w:leftChars="2000" w:left="4200" w:right="420"/>
        <w:jc w:val="left"/>
      </w:pPr>
      <w:r w:rsidRPr="0016499F">
        <w:rPr>
          <w:spacing w:val="39"/>
          <w:kern w:val="0"/>
          <w:fitText w:val="1050" w:id="1721026051"/>
        </w:rPr>
        <w:t>FAX</w:t>
      </w:r>
      <w:r w:rsidRPr="0016499F">
        <w:rPr>
          <w:rFonts w:hint="eastAsia"/>
          <w:spacing w:val="39"/>
          <w:kern w:val="0"/>
          <w:fitText w:val="1050" w:id="1721026051"/>
        </w:rPr>
        <w:t>番</w:t>
      </w:r>
      <w:r w:rsidRPr="0016499F">
        <w:rPr>
          <w:rFonts w:hint="eastAsia"/>
          <w:spacing w:val="-28"/>
          <w:kern w:val="0"/>
          <w:fitText w:val="1050" w:id="1721026051"/>
        </w:rPr>
        <w:t>号</w:t>
      </w:r>
    </w:p>
    <w:p w14:paraId="6EC673F9" w14:textId="77777777" w:rsidR="005B361A" w:rsidRPr="00C77EEA" w:rsidRDefault="005B361A" w:rsidP="005B361A">
      <w:pPr>
        <w:pStyle w:val="aff1"/>
        <w:ind w:leftChars="2000" w:left="4200" w:right="420"/>
        <w:jc w:val="left"/>
      </w:pPr>
      <w:r w:rsidRPr="0016499F">
        <w:rPr>
          <w:rFonts w:hint="eastAsia"/>
          <w:spacing w:val="8"/>
          <w:kern w:val="0"/>
          <w:fitText w:val="1084" w:id="1721026052"/>
        </w:rPr>
        <w:t>電子メー</w:t>
      </w:r>
      <w:r w:rsidRPr="0016499F">
        <w:rPr>
          <w:rFonts w:hint="eastAsia"/>
          <w:spacing w:val="-14"/>
          <w:kern w:val="0"/>
          <w:fitText w:val="1084" w:id="1721026052"/>
        </w:rPr>
        <w:t>ル</w:t>
      </w:r>
    </w:p>
    <w:p w14:paraId="01B2C4F2" w14:textId="77777777" w:rsidR="000306E9" w:rsidRPr="00C77EEA" w:rsidRDefault="000306E9" w:rsidP="000306E9"/>
    <w:p w14:paraId="423A1E5A" w14:textId="77777777" w:rsidR="000739CA" w:rsidRPr="00C77EEA" w:rsidRDefault="000739CA" w:rsidP="000739CA"/>
    <w:p w14:paraId="4AAB4381" w14:textId="77777777" w:rsidR="00DE1815" w:rsidRPr="00C77EEA" w:rsidRDefault="00DE1815" w:rsidP="00D76C61">
      <w:pPr>
        <w:outlineLvl w:val="0"/>
      </w:pPr>
    </w:p>
    <w:sectPr w:rsidR="00DE1815" w:rsidRPr="00C77EEA" w:rsidSect="00250127">
      <w:pgSz w:w="11907" w:h="16840" w:code="9"/>
      <w:pgMar w:top="1531" w:right="1418" w:bottom="1531" w:left="1418" w:header="680" w:footer="68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261A" w14:textId="77777777" w:rsidR="00AA615D" w:rsidRDefault="00AA615D">
      <w:r>
        <w:separator/>
      </w:r>
    </w:p>
  </w:endnote>
  <w:endnote w:type="continuationSeparator" w:id="0">
    <w:p w14:paraId="0CFC331F" w14:textId="77777777" w:rsidR="00AA615D" w:rsidRDefault="00A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AB32" w14:textId="77777777" w:rsidR="007E4195" w:rsidRDefault="007E4195" w:rsidP="00DB04B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14:paraId="2EF47C40" w14:textId="77777777" w:rsidR="007E4195" w:rsidRDefault="007E41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A138" w14:textId="1720B7D0" w:rsidR="007E4195" w:rsidRDefault="007E4195" w:rsidP="00C725FF">
    <w:pPr>
      <w:pStyle w:val="a3"/>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25C" w14:textId="77777777" w:rsidR="007E4195" w:rsidRPr="00817FC1" w:rsidRDefault="007E4195" w:rsidP="00C951FA">
    <w:pPr>
      <w:pStyle w:val="a3"/>
    </w:pPr>
    <w:r>
      <w:rPr>
        <w:rStyle w:val="a6"/>
      </w:rPr>
      <w:fldChar w:fldCharType="begin"/>
    </w:r>
    <w:r>
      <w:rPr>
        <w:rStyle w:val="a6"/>
      </w:rPr>
      <w:instrText xml:space="preserve"> PAGE </w:instrText>
    </w:r>
    <w:r>
      <w:rPr>
        <w:rStyle w:val="a6"/>
      </w:rPr>
      <w:fldChar w:fldCharType="separate"/>
    </w:r>
    <w:r>
      <w:rPr>
        <w:rStyle w:val="a6"/>
        <w:noProof/>
      </w:rPr>
      <w:t>20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E0C7" w14:textId="77777777" w:rsidR="00AA615D" w:rsidRDefault="00AA615D">
      <w:r>
        <w:separator/>
      </w:r>
    </w:p>
  </w:footnote>
  <w:footnote w:type="continuationSeparator" w:id="0">
    <w:p w14:paraId="54E3508E" w14:textId="77777777" w:rsidR="00AA615D" w:rsidRDefault="00AA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36823E"/>
    <w:lvl w:ilvl="0">
      <w:start w:val="1"/>
      <w:numFmt w:val="decimal"/>
      <w:pStyle w:val="1"/>
      <w:suff w:val="space"/>
      <w:lvlText w:val="%1 "/>
      <w:lvlJc w:val="left"/>
      <w:pPr>
        <w:ind w:left="0" w:firstLine="0"/>
      </w:pPr>
      <w:rPr>
        <w:rFonts w:ascii="ＭＳ ゴシック" w:eastAsia="ＭＳ ゴシック" w:hint="eastAsia"/>
        <w:sz w:val="22"/>
        <w:szCs w:val="22"/>
      </w:rPr>
    </w:lvl>
    <w:lvl w:ilvl="1">
      <w:start w:val="1"/>
      <w:numFmt w:val="decimal"/>
      <w:pStyle w:val="2"/>
      <w:suff w:val="space"/>
      <w:lvlText w:val="%1.%2 "/>
      <w:lvlJc w:val="left"/>
      <w:pPr>
        <w:ind w:left="346" w:firstLine="0"/>
      </w:pPr>
      <w:rPr>
        <w:rFonts w:ascii="ＭＳ ゴシック" w:eastAsia="ＭＳ ゴシック" w:hint="eastAsia"/>
        <w:sz w:val="21"/>
        <w:szCs w:val="21"/>
      </w:rPr>
    </w:lvl>
    <w:lvl w:ilvl="2">
      <w:start w:val="1"/>
      <w:numFmt w:val="decimal"/>
      <w:pStyle w:val="3"/>
      <w:suff w:val="space"/>
      <w:lvlText w:val="%1.%2.%3 "/>
      <w:lvlJc w:val="left"/>
      <w:pPr>
        <w:ind w:left="0" w:firstLine="0"/>
      </w:pPr>
      <w:rPr>
        <w:rFonts w:ascii="ＭＳ ゴシック" w:eastAsia="ＭＳ ゴシック" w:hint="eastAsia"/>
        <w:sz w:val="21"/>
        <w:szCs w:val="21"/>
      </w:rPr>
    </w:lvl>
    <w:lvl w:ilvl="3">
      <w:start w:val="1"/>
      <w:numFmt w:val="decimal"/>
      <w:pStyle w:val="4"/>
      <w:suff w:val="space"/>
      <w:lvlText w:val="(%4) "/>
      <w:lvlJc w:val="left"/>
      <w:pPr>
        <w:ind w:left="562" w:hanging="170"/>
      </w:pPr>
      <w:rPr>
        <w:rFonts w:ascii="ＭＳ ゴシック" w:eastAsia="ＭＳ ゴシック" w:hint="eastAsia"/>
        <w:b w:val="0"/>
        <w:i w:val="0"/>
        <w:sz w:val="21"/>
        <w:szCs w:val="21"/>
      </w:rPr>
    </w:lvl>
    <w:lvl w:ilvl="4">
      <w:start w:val="1"/>
      <w:numFmt w:val="decimal"/>
      <w:pStyle w:val="5"/>
      <w:lvlText w:val="%5)"/>
      <w:lvlJc w:val="left"/>
      <w:pPr>
        <w:tabs>
          <w:tab w:val="num" w:pos="0"/>
        </w:tabs>
        <w:ind w:left="340" w:hanging="170"/>
      </w:pPr>
      <w:rPr>
        <w:rFonts w:ascii="ＭＳ 明朝" w:eastAsia="ＭＳ 明朝" w:hint="eastAsia"/>
        <w:b w:val="0"/>
        <w:i w:val="0"/>
        <w:sz w:val="24"/>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 w15:restartNumberingAfterBreak="0">
    <w:nsid w:val="0A384676"/>
    <w:multiLevelType w:val="hybridMultilevel"/>
    <w:tmpl w:val="C996156E"/>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B24CD"/>
    <w:multiLevelType w:val="hybridMultilevel"/>
    <w:tmpl w:val="06C4ECA8"/>
    <w:lvl w:ilvl="0" w:tplc="3EC8E94A">
      <w:start w:val="2"/>
      <w:numFmt w:val="bullet"/>
      <w:lvlText w:val="・"/>
      <w:lvlJc w:val="left"/>
      <w:pPr>
        <w:tabs>
          <w:tab w:val="num" w:pos="680"/>
        </w:tabs>
        <w:ind w:left="814" w:hanging="530"/>
      </w:pPr>
      <w:rPr>
        <w:rFonts w:ascii="Times New Roman" w:eastAsia="ＭＳ 明朝" w:hAnsi="Times New Roman" w:cs="Times New Roman" w:hint="default"/>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 w15:restartNumberingAfterBreak="0">
    <w:nsid w:val="10861F7A"/>
    <w:multiLevelType w:val="hybridMultilevel"/>
    <w:tmpl w:val="97AAE916"/>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307291"/>
    <w:multiLevelType w:val="hybridMultilevel"/>
    <w:tmpl w:val="D13CA16E"/>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05CF8"/>
    <w:multiLevelType w:val="hybridMultilevel"/>
    <w:tmpl w:val="015A51B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869D8"/>
    <w:multiLevelType w:val="hybridMultilevel"/>
    <w:tmpl w:val="D4EAA86C"/>
    <w:lvl w:ilvl="0" w:tplc="CD50F268">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116FB"/>
    <w:multiLevelType w:val="hybridMultilevel"/>
    <w:tmpl w:val="534267F8"/>
    <w:lvl w:ilvl="0" w:tplc="0AB8A96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F6843C7"/>
    <w:multiLevelType w:val="hybridMultilevel"/>
    <w:tmpl w:val="F3DE32BA"/>
    <w:lvl w:ilvl="0" w:tplc="9E4C3C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8623F0"/>
    <w:multiLevelType w:val="hybridMultilevel"/>
    <w:tmpl w:val="CADCE6E4"/>
    <w:lvl w:ilvl="0" w:tplc="DB42F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13BFB"/>
    <w:multiLevelType w:val="hybridMultilevel"/>
    <w:tmpl w:val="0C2C7548"/>
    <w:lvl w:ilvl="0" w:tplc="19566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68797A"/>
    <w:multiLevelType w:val="hybridMultilevel"/>
    <w:tmpl w:val="02A0FD0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9E3A11"/>
    <w:multiLevelType w:val="hybridMultilevel"/>
    <w:tmpl w:val="9AECEA62"/>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BC06FF"/>
    <w:multiLevelType w:val="hybridMultilevel"/>
    <w:tmpl w:val="68EA2F5C"/>
    <w:lvl w:ilvl="0" w:tplc="8B8CE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FD097C"/>
    <w:multiLevelType w:val="hybridMultilevel"/>
    <w:tmpl w:val="B56ED6DA"/>
    <w:lvl w:ilvl="0" w:tplc="E84E8B0E">
      <w:start w:val="1"/>
      <w:numFmt w:val="decimalEnclosedCircle"/>
      <w:lvlText w:val="%1"/>
      <w:lvlJc w:val="left"/>
      <w:pPr>
        <w:tabs>
          <w:tab w:val="num" w:pos="570"/>
        </w:tabs>
        <w:ind w:left="570" w:hanging="360"/>
      </w:pPr>
      <w:rPr>
        <w:rFonts w:hint="eastAsia"/>
        <w:lang w:val="en-US"/>
      </w:rPr>
    </w:lvl>
    <w:lvl w:ilvl="1" w:tplc="DC70395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3627656"/>
    <w:multiLevelType w:val="hybridMultilevel"/>
    <w:tmpl w:val="E9EC9A42"/>
    <w:lvl w:ilvl="0" w:tplc="3B8E3B8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F845C9"/>
    <w:multiLevelType w:val="hybridMultilevel"/>
    <w:tmpl w:val="E00847AC"/>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FC2240"/>
    <w:multiLevelType w:val="hybridMultilevel"/>
    <w:tmpl w:val="01A8F26C"/>
    <w:lvl w:ilvl="0" w:tplc="0E7E55B8">
      <w:start w:val="1"/>
      <w:numFmt w:val="aiueoFullWidth"/>
      <w:lvlText w:val="%1"/>
      <w:lvlJc w:val="left"/>
      <w:pPr>
        <w:ind w:left="360" w:hanging="360"/>
      </w:pPr>
      <w:rPr>
        <w:rFonts w:hint="eastAsia"/>
      </w:rPr>
    </w:lvl>
    <w:lvl w:ilvl="1" w:tplc="68424D36">
      <w:start w:val="1"/>
      <w:numFmt w:val="aiueo"/>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4A32DA"/>
    <w:multiLevelType w:val="multilevel"/>
    <w:tmpl w:val="B56ED6DA"/>
    <w:lvl w:ilvl="0">
      <w:start w:val="1"/>
      <w:numFmt w:val="decimalEnclosedCircle"/>
      <w:lvlText w:val="%1"/>
      <w:lvlJc w:val="left"/>
      <w:pPr>
        <w:tabs>
          <w:tab w:val="num" w:pos="570"/>
        </w:tabs>
        <w:ind w:left="570" w:hanging="360"/>
      </w:pPr>
      <w:rPr>
        <w:rFonts w:hint="eastAsia"/>
        <w:lang w:val="en-US"/>
      </w:rPr>
    </w:lvl>
    <w:lvl w:ilvl="1">
      <w:start w:val="1"/>
      <w:numFmt w:val="decimalEnclosedCircle"/>
      <w:lvlText w:val="%2"/>
      <w:lvlJc w:val="left"/>
      <w:pPr>
        <w:tabs>
          <w:tab w:val="num" w:pos="1095"/>
        </w:tabs>
        <w:ind w:left="1095"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9" w15:restartNumberingAfterBreak="0">
    <w:nsid w:val="78AD447F"/>
    <w:multiLevelType w:val="hybridMultilevel"/>
    <w:tmpl w:val="F8FCA7F4"/>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4"/>
  </w:num>
  <w:num w:numId="3">
    <w:abstractNumId w:val="1"/>
  </w:num>
  <w:num w:numId="4">
    <w:abstractNumId w:val="16"/>
  </w:num>
  <w:num w:numId="5">
    <w:abstractNumId w:val="2"/>
  </w:num>
  <w:num w:numId="6">
    <w:abstractNumId w:val="19"/>
  </w:num>
  <w:num w:numId="7">
    <w:abstractNumId w:val="18"/>
  </w:num>
  <w:num w:numId="8">
    <w:abstractNumId w:val="4"/>
  </w:num>
  <w:num w:numId="9">
    <w:abstractNumId w:val="0"/>
  </w:num>
  <w:num w:numId="10">
    <w:abstractNumId w:val="0"/>
  </w:num>
  <w:num w:numId="11">
    <w:abstractNumId w:val="0"/>
  </w:num>
  <w:num w:numId="12">
    <w:abstractNumId w:val="7"/>
  </w:num>
  <w:num w:numId="13">
    <w:abstractNumId w:val="0"/>
  </w:num>
  <w:num w:numId="14">
    <w:abstractNumId w:val="0"/>
  </w:num>
  <w:num w:numId="15">
    <w:abstractNumId w:val="0"/>
  </w:num>
  <w:num w:numId="16">
    <w:abstractNumId w:val="12"/>
  </w:num>
  <w:num w:numId="17">
    <w:abstractNumId w:val="0"/>
  </w:num>
  <w:num w:numId="18">
    <w:abstractNumId w:val="0"/>
  </w:num>
  <w:num w:numId="19">
    <w:abstractNumId w:val="3"/>
  </w:num>
  <w:num w:numId="20">
    <w:abstractNumId w:val="6"/>
  </w:num>
  <w:num w:numId="21">
    <w:abstractNumId w:val="11"/>
  </w:num>
  <w:num w:numId="22">
    <w:abstractNumId w:val="5"/>
  </w:num>
  <w:num w:numId="23">
    <w:abstractNumId w:val="17"/>
  </w:num>
  <w:num w:numId="24">
    <w:abstractNumId w:val="13"/>
  </w:num>
  <w:num w:numId="25">
    <w:abstractNumId w:val="9"/>
  </w:num>
  <w:num w:numId="26">
    <w:abstractNumId w:val="10"/>
  </w:num>
  <w:num w:numId="27">
    <w:abstractNumId w:val="8"/>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8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12A"/>
    <w:rsid w:val="0000055E"/>
    <w:rsid w:val="00000A06"/>
    <w:rsid w:val="000019E6"/>
    <w:rsid w:val="00003267"/>
    <w:rsid w:val="000046E1"/>
    <w:rsid w:val="00004909"/>
    <w:rsid w:val="00004FB3"/>
    <w:rsid w:val="00005E8F"/>
    <w:rsid w:val="00006CDD"/>
    <w:rsid w:val="00006F0A"/>
    <w:rsid w:val="000123C5"/>
    <w:rsid w:val="00013E06"/>
    <w:rsid w:val="00015305"/>
    <w:rsid w:val="000158CE"/>
    <w:rsid w:val="00016FC1"/>
    <w:rsid w:val="00025C47"/>
    <w:rsid w:val="00026834"/>
    <w:rsid w:val="000277A0"/>
    <w:rsid w:val="000306E9"/>
    <w:rsid w:val="000317C7"/>
    <w:rsid w:val="00032CAF"/>
    <w:rsid w:val="00032CDA"/>
    <w:rsid w:val="000345F4"/>
    <w:rsid w:val="00036866"/>
    <w:rsid w:val="000370E0"/>
    <w:rsid w:val="000401AE"/>
    <w:rsid w:val="00044E56"/>
    <w:rsid w:val="00047864"/>
    <w:rsid w:val="00050BB8"/>
    <w:rsid w:val="00050CAF"/>
    <w:rsid w:val="00050EC3"/>
    <w:rsid w:val="0005207E"/>
    <w:rsid w:val="00052DB2"/>
    <w:rsid w:val="000534D5"/>
    <w:rsid w:val="00056123"/>
    <w:rsid w:val="00056490"/>
    <w:rsid w:val="000630D1"/>
    <w:rsid w:val="00064632"/>
    <w:rsid w:val="00064A83"/>
    <w:rsid w:val="0006751C"/>
    <w:rsid w:val="000739CA"/>
    <w:rsid w:val="000741C2"/>
    <w:rsid w:val="000755F2"/>
    <w:rsid w:val="00075F83"/>
    <w:rsid w:val="000804B9"/>
    <w:rsid w:val="00080AA9"/>
    <w:rsid w:val="00082254"/>
    <w:rsid w:val="000825A7"/>
    <w:rsid w:val="00085505"/>
    <w:rsid w:val="000874FD"/>
    <w:rsid w:val="000919E2"/>
    <w:rsid w:val="00092800"/>
    <w:rsid w:val="00092F28"/>
    <w:rsid w:val="000948CE"/>
    <w:rsid w:val="00096DDD"/>
    <w:rsid w:val="000972D9"/>
    <w:rsid w:val="000A2387"/>
    <w:rsid w:val="000A2530"/>
    <w:rsid w:val="000A2808"/>
    <w:rsid w:val="000A289B"/>
    <w:rsid w:val="000A43F8"/>
    <w:rsid w:val="000A603F"/>
    <w:rsid w:val="000A6679"/>
    <w:rsid w:val="000A73E2"/>
    <w:rsid w:val="000A7414"/>
    <w:rsid w:val="000B0434"/>
    <w:rsid w:val="000B23B5"/>
    <w:rsid w:val="000B40D6"/>
    <w:rsid w:val="000B697A"/>
    <w:rsid w:val="000C1B50"/>
    <w:rsid w:val="000C4D17"/>
    <w:rsid w:val="000D06DB"/>
    <w:rsid w:val="000D5E03"/>
    <w:rsid w:val="000D7CDF"/>
    <w:rsid w:val="000E0583"/>
    <w:rsid w:val="000E3082"/>
    <w:rsid w:val="000E3E5B"/>
    <w:rsid w:val="000E3E67"/>
    <w:rsid w:val="000E76C0"/>
    <w:rsid w:val="000F15DE"/>
    <w:rsid w:val="000F19E3"/>
    <w:rsid w:val="000F2A54"/>
    <w:rsid w:val="000F307F"/>
    <w:rsid w:val="000F4C2F"/>
    <w:rsid w:val="000F6B53"/>
    <w:rsid w:val="000F773D"/>
    <w:rsid w:val="00101CF4"/>
    <w:rsid w:val="001029D7"/>
    <w:rsid w:val="001057AF"/>
    <w:rsid w:val="00110526"/>
    <w:rsid w:val="0011057D"/>
    <w:rsid w:val="001117B7"/>
    <w:rsid w:val="00112960"/>
    <w:rsid w:val="00113282"/>
    <w:rsid w:val="00114124"/>
    <w:rsid w:val="0011464B"/>
    <w:rsid w:val="00116865"/>
    <w:rsid w:val="00121C48"/>
    <w:rsid w:val="00123BDE"/>
    <w:rsid w:val="00125E07"/>
    <w:rsid w:val="001279D9"/>
    <w:rsid w:val="00132280"/>
    <w:rsid w:val="00132ECE"/>
    <w:rsid w:val="00135245"/>
    <w:rsid w:val="001415E6"/>
    <w:rsid w:val="00142ACC"/>
    <w:rsid w:val="001454DD"/>
    <w:rsid w:val="00145B84"/>
    <w:rsid w:val="00145C30"/>
    <w:rsid w:val="00147BA1"/>
    <w:rsid w:val="00157F24"/>
    <w:rsid w:val="00161DD5"/>
    <w:rsid w:val="00163BF0"/>
    <w:rsid w:val="00163E83"/>
    <w:rsid w:val="0016499F"/>
    <w:rsid w:val="00165B3F"/>
    <w:rsid w:val="00165CB1"/>
    <w:rsid w:val="00165DE0"/>
    <w:rsid w:val="00166239"/>
    <w:rsid w:val="001702C1"/>
    <w:rsid w:val="00173D20"/>
    <w:rsid w:val="00175C18"/>
    <w:rsid w:val="00176615"/>
    <w:rsid w:val="00176ECC"/>
    <w:rsid w:val="0017740A"/>
    <w:rsid w:val="00181142"/>
    <w:rsid w:val="00183269"/>
    <w:rsid w:val="00183DA6"/>
    <w:rsid w:val="00186CAD"/>
    <w:rsid w:val="00186CB7"/>
    <w:rsid w:val="001871FB"/>
    <w:rsid w:val="00191852"/>
    <w:rsid w:val="00192451"/>
    <w:rsid w:val="00194119"/>
    <w:rsid w:val="001948AD"/>
    <w:rsid w:val="001A1D96"/>
    <w:rsid w:val="001A1FC0"/>
    <w:rsid w:val="001A46FD"/>
    <w:rsid w:val="001A51C9"/>
    <w:rsid w:val="001A6D99"/>
    <w:rsid w:val="001A6FBD"/>
    <w:rsid w:val="001B021C"/>
    <w:rsid w:val="001B10CE"/>
    <w:rsid w:val="001B2132"/>
    <w:rsid w:val="001B4ED1"/>
    <w:rsid w:val="001B4EEE"/>
    <w:rsid w:val="001B52A5"/>
    <w:rsid w:val="001B5753"/>
    <w:rsid w:val="001B7138"/>
    <w:rsid w:val="001B7686"/>
    <w:rsid w:val="001C27F2"/>
    <w:rsid w:val="001C567C"/>
    <w:rsid w:val="001C5AD1"/>
    <w:rsid w:val="001C6928"/>
    <w:rsid w:val="001D0604"/>
    <w:rsid w:val="001D0EAA"/>
    <w:rsid w:val="001D0FFD"/>
    <w:rsid w:val="001D7039"/>
    <w:rsid w:val="001D78B9"/>
    <w:rsid w:val="001D7A55"/>
    <w:rsid w:val="001D7C99"/>
    <w:rsid w:val="001E165B"/>
    <w:rsid w:val="001E1EC2"/>
    <w:rsid w:val="001E2516"/>
    <w:rsid w:val="001E68DE"/>
    <w:rsid w:val="001E79EC"/>
    <w:rsid w:val="001F01D0"/>
    <w:rsid w:val="001F034D"/>
    <w:rsid w:val="001F18BD"/>
    <w:rsid w:val="001F328E"/>
    <w:rsid w:val="001F42D2"/>
    <w:rsid w:val="001F5E25"/>
    <w:rsid w:val="001F5F62"/>
    <w:rsid w:val="001F6D69"/>
    <w:rsid w:val="002019AD"/>
    <w:rsid w:val="00201CDE"/>
    <w:rsid w:val="00203140"/>
    <w:rsid w:val="00204DF1"/>
    <w:rsid w:val="002058C1"/>
    <w:rsid w:val="0020603D"/>
    <w:rsid w:val="0021186E"/>
    <w:rsid w:val="002125A5"/>
    <w:rsid w:val="002130B1"/>
    <w:rsid w:val="00213F23"/>
    <w:rsid w:val="00214636"/>
    <w:rsid w:val="00215E05"/>
    <w:rsid w:val="0021686D"/>
    <w:rsid w:val="002207A8"/>
    <w:rsid w:val="00222EE6"/>
    <w:rsid w:val="0022390E"/>
    <w:rsid w:val="00227DBE"/>
    <w:rsid w:val="00227F6C"/>
    <w:rsid w:val="0023265F"/>
    <w:rsid w:val="00234A45"/>
    <w:rsid w:val="00237A3A"/>
    <w:rsid w:val="00241A09"/>
    <w:rsid w:val="00243C29"/>
    <w:rsid w:val="00246E9E"/>
    <w:rsid w:val="0024799B"/>
    <w:rsid w:val="002479AA"/>
    <w:rsid w:val="00250127"/>
    <w:rsid w:val="00252C2C"/>
    <w:rsid w:val="00254683"/>
    <w:rsid w:val="00261981"/>
    <w:rsid w:val="00261E8B"/>
    <w:rsid w:val="00262945"/>
    <w:rsid w:val="00262A16"/>
    <w:rsid w:val="00264D22"/>
    <w:rsid w:val="00265C9E"/>
    <w:rsid w:val="00265D97"/>
    <w:rsid w:val="002666B6"/>
    <w:rsid w:val="002677B3"/>
    <w:rsid w:val="00271E4B"/>
    <w:rsid w:val="00272208"/>
    <w:rsid w:val="002747C2"/>
    <w:rsid w:val="0027741E"/>
    <w:rsid w:val="00280C34"/>
    <w:rsid w:val="00280D7D"/>
    <w:rsid w:val="00282646"/>
    <w:rsid w:val="0028479F"/>
    <w:rsid w:val="00284CE9"/>
    <w:rsid w:val="00286FAB"/>
    <w:rsid w:val="002876A3"/>
    <w:rsid w:val="0029282F"/>
    <w:rsid w:val="00293026"/>
    <w:rsid w:val="002931D9"/>
    <w:rsid w:val="00295BE0"/>
    <w:rsid w:val="00295F82"/>
    <w:rsid w:val="002968ED"/>
    <w:rsid w:val="002A26B7"/>
    <w:rsid w:val="002A3D09"/>
    <w:rsid w:val="002B1AEC"/>
    <w:rsid w:val="002C2345"/>
    <w:rsid w:val="002C28E0"/>
    <w:rsid w:val="002C3D13"/>
    <w:rsid w:val="002C3FE7"/>
    <w:rsid w:val="002C4F88"/>
    <w:rsid w:val="002D0892"/>
    <w:rsid w:val="002D0B3A"/>
    <w:rsid w:val="002D148B"/>
    <w:rsid w:val="002D1B8B"/>
    <w:rsid w:val="002D5D81"/>
    <w:rsid w:val="002D5DBC"/>
    <w:rsid w:val="002E03EE"/>
    <w:rsid w:val="002E2694"/>
    <w:rsid w:val="002E2973"/>
    <w:rsid w:val="002E3734"/>
    <w:rsid w:val="002E3E1E"/>
    <w:rsid w:val="002E4E8E"/>
    <w:rsid w:val="002E6480"/>
    <w:rsid w:val="002F0471"/>
    <w:rsid w:val="002F1429"/>
    <w:rsid w:val="002F4516"/>
    <w:rsid w:val="0030075F"/>
    <w:rsid w:val="00300AC1"/>
    <w:rsid w:val="00302410"/>
    <w:rsid w:val="00304277"/>
    <w:rsid w:val="003045C6"/>
    <w:rsid w:val="00305948"/>
    <w:rsid w:val="00306A34"/>
    <w:rsid w:val="00310416"/>
    <w:rsid w:val="00312BF3"/>
    <w:rsid w:val="00313DB3"/>
    <w:rsid w:val="0031769B"/>
    <w:rsid w:val="00320FA0"/>
    <w:rsid w:val="00322255"/>
    <w:rsid w:val="003224C7"/>
    <w:rsid w:val="003228A3"/>
    <w:rsid w:val="00323787"/>
    <w:rsid w:val="003264EF"/>
    <w:rsid w:val="00327A56"/>
    <w:rsid w:val="00330260"/>
    <w:rsid w:val="00330D52"/>
    <w:rsid w:val="003325D3"/>
    <w:rsid w:val="003354DC"/>
    <w:rsid w:val="003378A0"/>
    <w:rsid w:val="00337A9E"/>
    <w:rsid w:val="00337C39"/>
    <w:rsid w:val="00340A9D"/>
    <w:rsid w:val="00342FC8"/>
    <w:rsid w:val="00344D3E"/>
    <w:rsid w:val="0035208B"/>
    <w:rsid w:val="003524AB"/>
    <w:rsid w:val="00354B75"/>
    <w:rsid w:val="00355979"/>
    <w:rsid w:val="0036011F"/>
    <w:rsid w:val="003608EC"/>
    <w:rsid w:val="00361CF2"/>
    <w:rsid w:val="003622A3"/>
    <w:rsid w:val="00363271"/>
    <w:rsid w:val="00364ECC"/>
    <w:rsid w:val="0036518B"/>
    <w:rsid w:val="0036719D"/>
    <w:rsid w:val="00367EA5"/>
    <w:rsid w:val="00371398"/>
    <w:rsid w:val="0037510A"/>
    <w:rsid w:val="00381B7A"/>
    <w:rsid w:val="00383DA7"/>
    <w:rsid w:val="00386A34"/>
    <w:rsid w:val="00386DD0"/>
    <w:rsid w:val="00386FF6"/>
    <w:rsid w:val="003903F3"/>
    <w:rsid w:val="00393F3C"/>
    <w:rsid w:val="003A0062"/>
    <w:rsid w:val="003A0FD7"/>
    <w:rsid w:val="003A1B79"/>
    <w:rsid w:val="003A46D8"/>
    <w:rsid w:val="003A5251"/>
    <w:rsid w:val="003A6548"/>
    <w:rsid w:val="003B2B96"/>
    <w:rsid w:val="003B469D"/>
    <w:rsid w:val="003B46EE"/>
    <w:rsid w:val="003B5397"/>
    <w:rsid w:val="003B5E55"/>
    <w:rsid w:val="003B6078"/>
    <w:rsid w:val="003B6CE0"/>
    <w:rsid w:val="003B7501"/>
    <w:rsid w:val="003C0AFD"/>
    <w:rsid w:val="003C11C2"/>
    <w:rsid w:val="003C68DE"/>
    <w:rsid w:val="003D06AB"/>
    <w:rsid w:val="003D589A"/>
    <w:rsid w:val="003D643E"/>
    <w:rsid w:val="003D729F"/>
    <w:rsid w:val="003D7AD4"/>
    <w:rsid w:val="003E0609"/>
    <w:rsid w:val="003E0736"/>
    <w:rsid w:val="003E09C3"/>
    <w:rsid w:val="003E0C85"/>
    <w:rsid w:val="003E1F95"/>
    <w:rsid w:val="003E2B11"/>
    <w:rsid w:val="003E6DBE"/>
    <w:rsid w:val="003E6E56"/>
    <w:rsid w:val="003F0767"/>
    <w:rsid w:val="003F24B6"/>
    <w:rsid w:val="003F6CF8"/>
    <w:rsid w:val="003F7FB1"/>
    <w:rsid w:val="00400F4B"/>
    <w:rsid w:val="00403139"/>
    <w:rsid w:val="004048EA"/>
    <w:rsid w:val="00410ECA"/>
    <w:rsid w:val="004133D7"/>
    <w:rsid w:val="00415AAC"/>
    <w:rsid w:val="00416368"/>
    <w:rsid w:val="004210EE"/>
    <w:rsid w:val="00421753"/>
    <w:rsid w:val="0042234D"/>
    <w:rsid w:val="00424A34"/>
    <w:rsid w:val="0042654A"/>
    <w:rsid w:val="00431102"/>
    <w:rsid w:val="0043329F"/>
    <w:rsid w:val="00433D41"/>
    <w:rsid w:val="00436299"/>
    <w:rsid w:val="0043677B"/>
    <w:rsid w:val="00437B74"/>
    <w:rsid w:val="00440B85"/>
    <w:rsid w:val="0044225D"/>
    <w:rsid w:val="00442C9C"/>
    <w:rsid w:val="00444375"/>
    <w:rsid w:val="00450D9D"/>
    <w:rsid w:val="00453FC6"/>
    <w:rsid w:val="00454DFE"/>
    <w:rsid w:val="0045788D"/>
    <w:rsid w:val="00467FD4"/>
    <w:rsid w:val="00470DD5"/>
    <w:rsid w:val="004726D0"/>
    <w:rsid w:val="00472D9E"/>
    <w:rsid w:val="00476206"/>
    <w:rsid w:val="004762B9"/>
    <w:rsid w:val="0047685E"/>
    <w:rsid w:val="00480605"/>
    <w:rsid w:val="00483311"/>
    <w:rsid w:val="0048458A"/>
    <w:rsid w:val="0048561E"/>
    <w:rsid w:val="00487839"/>
    <w:rsid w:val="0049053D"/>
    <w:rsid w:val="00492741"/>
    <w:rsid w:val="00494A5D"/>
    <w:rsid w:val="00496A52"/>
    <w:rsid w:val="0049719E"/>
    <w:rsid w:val="004A4F90"/>
    <w:rsid w:val="004A66C6"/>
    <w:rsid w:val="004B4182"/>
    <w:rsid w:val="004B449E"/>
    <w:rsid w:val="004B4EA9"/>
    <w:rsid w:val="004B5B94"/>
    <w:rsid w:val="004B750E"/>
    <w:rsid w:val="004C0B83"/>
    <w:rsid w:val="004C3A6C"/>
    <w:rsid w:val="004C59DF"/>
    <w:rsid w:val="004C6C95"/>
    <w:rsid w:val="004C715E"/>
    <w:rsid w:val="004D06FC"/>
    <w:rsid w:val="004D0ABA"/>
    <w:rsid w:val="004D118C"/>
    <w:rsid w:val="004D431C"/>
    <w:rsid w:val="004D4BEF"/>
    <w:rsid w:val="004D5A61"/>
    <w:rsid w:val="004D6910"/>
    <w:rsid w:val="004D778D"/>
    <w:rsid w:val="004E0F1F"/>
    <w:rsid w:val="004E19CB"/>
    <w:rsid w:val="004E5391"/>
    <w:rsid w:val="004E59FA"/>
    <w:rsid w:val="004E5C08"/>
    <w:rsid w:val="004E79B2"/>
    <w:rsid w:val="004F0558"/>
    <w:rsid w:val="004F165B"/>
    <w:rsid w:val="004F2FEB"/>
    <w:rsid w:val="004F5209"/>
    <w:rsid w:val="004F7179"/>
    <w:rsid w:val="004F7D08"/>
    <w:rsid w:val="00501C0D"/>
    <w:rsid w:val="00505545"/>
    <w:rsid w:val="00507233"/>
    <w:rsid w:val="005137A4"/>
    <w:rsid w:val="0051407E"/>
    <w:rsid w:val="0051412E"/>
    <w:rsid w:val="005161C3"/>
    <w:rsid w:val="005168CF"/>
    <w:rsid w:val="00516C6C"/>
    <w:rsid w:val="00517748"/>
    <w:rsid w:val="00520001"/>
    <w:rsid w:val="00522BED"/>
    <w:rsid w:val="00524532"/>
    <w:rsid w:val="00525447"/>
    <w:rsid w:val="00525A51"/>
    <w:rsid w:val="00526FCA"/>
    <w:rsid w:val="0053000D"/>
    <w:rsid w:val="00533D0F"/>
    <w:rsid w:val="005371F3"/>
    <w:rsid w:val="00537791"/>
    <w:rsid w:val="005405C0"/>
    <w:rsid w:val="005409E2"/>
    <w:rsid w:val="005423F5"/>
    <w:rsid w:val="00543242"/>
    <w:rsid w:val="00544020"/>
    <w:rsid w:val="005527B1"/>
    <w:rsid w:val="00552FB9"/>
    <w:rsid w:val="0055554A"/>
    <w:rsid w:val="00556B7D"/>
    <w:rsid w:val="00557A4F"/>
    <w:rsid w:val="005601B8"/>
    <w:rsid w:val="00560A9D"/>
    <w:rsid w:val="00561221"/>
    <w:rsid w:val="005636FC"/>
    <w:rsid w:val="00564A78"/>
    <w:rsid w:val="00566C80"/>
    <w:rsid w:val="0057031C"/>
    <w:rsid w:val="0057183E"/>
    <w:rsid w:val="00573C25"/>
    <w:rsid w:val="0057423E"/>
    <w:rsid w:val="00574DB9"/>
    <w:rsid w:val="00574FAE"/>
    <w:rsid w:val="00575AE4"/>
    <w:rsid w:val="00581F2B"/>
    <w:rsid w:val="005828B4"/>
    <w:rsid w:val="00583084"/>
    <w:rsid w:val="00583118"/>
    <w:rsid w:val="00584D5A"/>
    <w:rsid w:val="005873F6"/>
    <w:rsid w:val="00592597"/>
    <w:rsid w:val="00594A58"/>
    <w:rsid w:val="005A0E52"/>
    <w:rsid w:val="005A3C67"/>
    <w:rsid w:val="005A6F7A"/>
    <w:rsid w:val="005A77BE"/>
    <w:rsid w:val="005B0135"/>
    <w:rsid w:val="005B0DAA"/>
    <w:rsid w:val="005B1EE1"/>
    <w:rsid w:val="005B31F8"/>
    <w:rsid w:val="005B361A"/>
    <w:rsid w:val="005B55E5"/>
    <w:rsid w:val="005C07EE"/>
    <w:rsid w:val="005C086E"/>
    <w:rsid w:val="005C1278"/>
    <w:rsid w:val="005C23D4"/>
    <w:rsid w:val="005C4DF6"/>
    <w:rsid w:val="005C50B3"/>
    <w:rsid w:val="005C629F"/>
    <w:rsid w:val="005C6686"/>
    <w:rsid w:val="005C6FE2"/>
    <w:rsid w:val="005C7637"/>
    <w:rsid w:val="005C776C"/>
    <w:rsid w:val="005D187D"/>
    <w:rsid w:val="005D262C"/>
    <w:rsid w:val="005D50B7"/>
    <w:rsid w:val="005D7DDD"/>
    <w:rsid w:val="005E0547"/>
    <w:rsid w:val="005E179F"/>
    <w:rsid w:val="005E2E7E"/>
    <w:rsid w:val="005E415C"/>
    <w:rsid w:val="005E7694"/>
    <w:rsid w:val="005F44A4"/>
    <w:rsid w:val="005F4EBA"/>
    <w:rsid w:val="005F5028"/>
    <w:rsid w:val="0060375B"/>
    <w:rsid w:val="006050E9"/>
    <w:rsid w:val="00606B21"/>
    <w:rsid w:val="0060799A"/>
    <w:rsid w:val="00607B90"/>
    <w:rsid w:val="00610428"/>
    <w:rsid w:val="006110F3"/>
    <w:rsid w:val="006120B7"/>
    <w:rsid w:val="0061240D"/>
    <w:rsid w:val="00613955"/>
    <w:rsid w:val="006141AA"/>
    <w:rsid w:val="00614E3C"/>
    <w:rsid w:val="006167D2"/>
    <w:rsid w:val="00617469"/>
    <w:rsid w:val="006203E9"/>
    <w:rsid w:val="00620521"/>
    <w:rsid w:val="00622C69"/>
    <w:rsid w:val="00626B2D"/>
    <w:rsid w:val="0063123E"/>
    <w:rsid w:val="00634C4F"/>
    <w:rsid w:val="00640A00"/>
    <w:rsid w:val="00641CEB"/>
    <w:rsid w:val="00643FAC"/>
    <w:rsid w:val="006444A4"/>
    <w:rsid w:val="00645AD1"/>
    <w:rsid w:val="006467A2"/>
    <w:rsid w:val="0064797E"/>
    <w:rsid w:val="00652767"/>
    <w:rsid w:val="00652AA6"/>
    <w:rsid w:val="00652FCA"/>
    <w:rsid w:val="00655F1E"/>
    <w:rsid w:val="00657D4E"/>
    <w:rsid w:val="006604B0"/>
    <w:rsid w:val="00663ED6"/>
    <w:rsid w:val="00664A83"/>
    <w:rsid w:val="00665192"/>
    <w:rsid w:val="0066596F"/>
    <w:rsid w:val="006661DB"/>
    <w:rsid w:val="00666409"/>
    <w:rsid w:val="0067083E"/>
    <w:rsid w:val="0067108F"/>
    <w:rsid w:val="00672020"/>
    <w:rsid w:val="00672159"/>
    <w:rsid w:val="0067361D"/>
    <w:rsid w:val="0067401E"/>
    <w:rsid w:val="0067749E"/>
    <w:rsid w:val="00681FCD"/>
    <w:rsid w:val="00682062"/>
    <w:rsid w:val="00682150"/>
    <w:rsid w:val="006844D9"/>
    <w:rsid w:val="0068768B"/>
    <w:rsid w:val="006900BC"/>
    <w:rsid w:val="00691342"/>
    <w:rsid w:val="00694136"/>
    <w:rsid w:val="006946F3"/>
    <w:rsid w:val="00694A83"/>
    <w:rsid w:val="006967CA"/>
    <w:rsid w:val="00697753"/>
    <w:rsid w:val="006A0429"/>
    <w:rsid w:val="006A0C0C"/>
    <w:rsid w:val="006A270C"/>
    <w:rsid w:val="006A547A"/>
    <w:rsid w:val="006A5FFD"/>
    <w:rsid w:val="006A6F61"/>
    <w:rsid w:val="006A71E6"/>
    <w:rsid w:val="006A790C"/>
    <w:rsid w:val="006B1FA7"/>
    <w:rsid w:val="006B346F"/>
    <w:rsid w:val="006B5562"/>
    <w:rsid w:val="006B7492"/>
    <w:rsid w:val="006C06B9"/>
    <w:rsid w:val="006C1337"/>
    <w:rsid w:val="006C5278"/>
    <w:rsid w:val="006C52B1"/>
    <w:rsid w:val="006D07A5"/>
    <w:rsid w:val="006D19F2"/>
    <w:rsid w:val="006D5C52"/>
    <w:rsid w:val="006D6260"/>
    <w:rsid w:val="006D6C09"/>
    <w:rsid w:val="006D70AE"/>
    <w:rsid w:val="006F0741"/>
    <w:rsid w:val="006F26D4"/>
    <w:rsid w:val="006F7278"/>
    <w:rsid w:val="00703D61"/>
    <w:rsid w:val="00710810"/>
    <w:rsid w:val="0071247D"/>
    <w:rsid w:val="0071278D"/>
    <w:rsid w:val="00714C02"/>
    <w:rsid w:val="00715A35"/>
    <w:rsid w:val="00717844"/>
    <w:rsid w:val="007203A0"/>
    <w:rsid w:val="007206A9"/>
    <w:rsid w:val="00720CC0"/>
    <w:rsid w:val="007257DA"/>
    <w:rsid w:val="00726DFB"/>
    <w:rsid w:val="0072716A"/>
    <w:rsid w:val="007335D0"/>
    <w:rsid w:val="00735889"/>
    <w:rsid w:val="00735AFC"/>
    <w:rsid w:val="00740F2D"/>
    <w:rsid w:val="007428BD"/>
    <w:rsid w:val="0074368F"/>
    <w:rsid w:val="00743896"/>
    <w:rsid w:val="007447C4"/>
    <w:rsid w:val="00744ECD"/>
    <w:rsid w:val="00747D65"/>
    <w:rsid w:val="00752DBD"/>
    <w:rsid w:val="00754C70"/>
    <w:rsid w:val="007562A0"/>
    <w:rsid w:val="0075660D"/>
    <w:rsid w:val="00756EF5"/>
    <w:rsid w:val="00760241"/>
    <w:rsid w:val="00762D90"/>
    <w:rsid w:val="00765467"/>
    <w:rsid w:val="00766168"/>
    <w:rsid w:val="00766606"/>
    <w:rsid w:val="00767A83"/>
    <w:rsid w:val="00767CF3"/>
    <w:rsid w:val="00771600"/>
    <w:rsid w:val="00772A2E"/>
    <w:rsid w:val="0077387E"/>
    <w:rsid w:val="00773ED7"/>
    <w:rsid w:val="00773F4E"/>
    <w:rsid w:val="00774306"/>
    <w:rsid w:val="00775203"/>
    <w:rsid w:val="007763B3"/>
    <w:rsid w:val="00781241"/>
    <w:rsid w:val="0078768D"/>
    <w:rsid w:val="00790E67"/>
    <w:rsid w:val="00791C77"/>
    <w:rsid w:val="007922A6"/>
    <w:rsid w:val="00797102"/>
    <w:rsid w:val="007A0B36"/>
    <w:rsid w:val="007A2FAB"/>
    <w:rsid w:val="007A3B56"/>
    <w:rsid w:val="007A6FD5"/>
    <w:rsid w:val="007B0B8B"/>
    <w:rsid w:val="007B0D13"/>
    <w:rsid w:val="007B2FBC"/>
    <w:rsid w:val="007B3057"/>
    <w:rsid w:val="007B3CCB"/>
    <w:rsid w:val="007B5767"/>
    <w:rsid w:val="007B7644"/>
    <w:rsid w:val="007C1632"/>
    <w:rsid w:val="007C25F4"/>
    <w:rsid w:val="007C2B1C"/>
    <w:rsid w:val="007C45F5"/>
    <w:rsid w:val="007C5093"/>
    <w:rsid w:val="007C708B"/>
    <w:rsid w:val="007D6023"/>
    <w:rsid w:val="007D7095"/>
    <w:rsid w:val="007E1E20"/>
    <w:rsid w:val="007E2AF4"/>
    <w:rsid w:val="007E3206"/>
    <w:rsid w:val="007E4195"/>
    <w:rsid w:val="007E7968"/>
    <w:rsid w:val="007F09C6"/>
    <w:rsid w:val="007F0E43"/>
    <w:rsid w:val="007F1F15"/>
    <w:rsid w:val="007F395E"/>
    <w:rsid w:val="007F45F3"/>
    <w:rsid w:val="007F4A2C"/>
    <w:rsid w:val="007F4BB8"/>
    <w:rsid w:val="007F5DD2"/>
    <w:rsid w:val="007F6691"/>
    <w:rsid w:val="007F7396"/>
    <w:rsid w:val="007F7F87"/>
    <w:rsid w:val="0080233F"/>
    <w:rsid w:val="00802F79"/>
    <w:rsid w:val="00813639"/>
    <w:rsid w:val="008149C0"/>
    <w:rsid w:val="008205B2"/>
    <w:rsid w:val="0082128E"/>
    <w:rsid w:val="0082178A"/>
    <w:rsid w:val="008224F9"/>
    <w:rsid w:val="00822B46"/>
    <w:rsid w:val="0082667D"/>
    <w:rsid w:val="00832058"/>
    <w:rsid w:val="0083459F"/>
    <w:rsid w:val="00836108"/>
    <w:rsid w:val="00836666"/>
    <w:rsid w:val="0083786A"/>
    <w:rsid w:val="0084044A"/>
    <w:rsid w:val="00840FCE"/>
    <w:rsid w:val="0084214F"/>
    <w:rsid w:val="00843DDF"/>
    <w:rsid w:val="00843F5B"/>
    <w:rsid w:val="00844AB9"/>
    <w:rsid w:val="00844C56"/>
    <w:rsid w:val="008452FA"/>
    <w:rsid w:val="008458F3"/>
    <w:rsid w:val="008535FD"/>
    <w:rsid w:val="008555F6"/>
    <w:rsid w:val="0085654E"/>
    <w:rsid w:val="00856778"/>
    <w:rsid w:val="00857167"/>
    <w:rsid w:val="00861246"/>
    <w:rsid w:val="00864DF4"/>
    <w:rsid w:val="008705A6"/>
    <w:rsid w:val="00872ADD"/>
    <w:rsid w:val="0088080D"/>
    <w:rsid w:val="00881775"/>
    <w:rsid w:val="00885033"/>
    <w:rsid w:val="00885B96"/>
    <w:rsid w:val="008920D8"/>
    <w:rsid w:val="008920DD"/>
    <w:rsid w:val="00892893"/>
    <w:rsid w:val="0089315B"/>
    <w:rsid w:val="008954DD"/>
    <w:rsid w:val="00896904"/>
    <w:rsid w:val="0089733E"/>
    <w:rsid w:val="00897F8C"/>
    <w:rsid w:val="008A48C2"/>
    <w:rsid w:val="008A5074"/>
    <w:rsid w:val="008A5924"/>
    <w:rsid w:val="008A6840"/>
    <w:rsid w:val="008B0B2D"/>
    <w:rsid w:val="008B1A82"/>
    <w:rsid w:val="008B2443"/>
    <w:rsid w:val="008B24B3"/>
    <w:rsid w:val="008B348B"/>
    <w:rsid w:val="008B3F85"/>
    <w:rsid w:val="008B48F2"/>
    <w:rsid w:val="008B4BCC"/>
    <w:rsid w:val="008B5FCB"/>
    <w:rsid w:val="008B6057"/>
    <w:rsid w:val="008B7B12"/>
    <w:rsid w:val="008C0071"/>
    <w:rsid w:val="008C35B7"/>
    <w:rsid w:val="008C5B80"/>
    <w:rsid w:val="008D118B"/>
    <w:rsid w:val="008D152F"/>
    <w:rsid w:val="008D3CD7"/>
    <w:rsid w:val="008D3F6F"/>
    <w:rsid w:val="008D5176"/>
    <w:rsid w:val="008D5944"/>
    <w:rsid w:val="008E00AC"/>
    <w:rsid w:val="008E012A"/>
    <w:rsid w:val="008E10D7"/>
    <w:rsid w:val="008E11CD"/>
    <w:rsid w:val="008E21A8"/>
    <w:rsid w:val="008E38A5"/>
    <w:rsid w:val="008E431C"/>
    <w:rsid w:val="008E4CE3"/>
    <w:rsid w:val="008E58FD"/>
    <w:rsid w:val="008E73DA"/>
    <w:rsid w:val="008F0D98"/>
    <w:rsid w:val="008F3E1A"/>
    <w:rsid w:val="008F6B57"/>
    <w:rsid w:val="009006F0"/>
    <w:rsid w:val="00905B69"/>
    <w:rsid w:val="0090648E"/>
    <w:rsid w:val="009078BE"/>
    <w:rsid w:val="00915785"/>
    <w:rsid w:val="009228EE"/>
    <w:rsid w:val="00922B40"/>
    <w:rsid w:val="0092451D"/>
    <w:rsid w:val="00924C7A"/>
    <w:rsid w:val="00925623"/>
    <w:rsid w:val="00926940"/>
    <w:rsid w:val="00927154"/>
    <w:rsid w:val="00930152"/>
    <w:rsid w:val="009306A0"/>
    <w:rsid w:val="009340B5"/>
    <w:rsid w:val="00935B95"/>
    <w:rsid w:val="00940BA6"/>
    <w:rsid w:val="009422FC"/>
    <w:rsid w:val="00944AD3"/>
    <w:rsid w:val="00946D34"/>
    <w:rsid w:val="009505C1"/>
    <w:rsid w:val="00955245"/>
    <w:rsid w:val="0095575D"/>
    <w:rsid w:val="00955871"/>
    <w:rsid w:val="009575E6"/>
    <w:rsid w:val="0096096C"/>
    <w:rsid w:val="009647FA"/>
    <w:rsid w:val="009711C9"/>
    <w:rsid w:val="00971D43"/>
    <w:rsid w:val="00973EB9"/>
    <w:rsid w:val="0097515D"/>
    <w:rsid w:val="009779D4"/>
    <w:rsid w:val="009838E5"/>
    <w:rsid w:val="0098563D"/>
    <w:rsid w:val="00986CD1"/>
    <w:rsid w:val="00986D12"/>
    <w:rsid w:val="009878B9"/>
    <w:rsid w:val="00992FEC"/>
    <w:rsid w:val="0099323A"/>
    <w:rsid w:val="00995F0B"/>
    <w:rsid w:val="009A07B7"/>
    <w:rsid w:val="009A7BF0"/>
    <w:rsid w:val="009B20DC"/>
    <w:rsid w:val="009B332C"/>
    <w:rsid w:val="009B3BD7"/>
    <w:rsid w:val="009B460B"/>
    <w:rsid w:val="009C2613"/>
    <w:rsid w:val="009C646B"/>
    <w:rsid w:val="009D22F9"/>
    <w:rsid w:val="009D3102"/>
    <w:rsid w:val="009D38CD"/>
    <w:rsid w:val="009D5A1E"/>
    <w:rsid w:val="009D5ECA"/>
    <w:rsid w:val="009D754E"/>
    <w:rsid w:val="009E1806"/>
    <w:rsid w:val="009E1C6F"/>
    <w:rsid w:val="009E3DCB"/>
    <w:rsid w:val="009E3F3F"/>
    <w:rsid w:val="009F20BB"/>
    <w:rsid w:val="009F3239"/>
    <w:rsid w:val="009F3C9F"/>
    <w:rsid w:val="00A009C9"/>
    <w:rsid w:val="00A0197F"/>
    <w:rsid w:val="00A03545"/>
    <w:rsid w:val="00A0529C"/>
    <w:rsid w:val="00A05F23"/>
    <w:rsid w:val="00A11DBB"/>
    <w:rsid w:val="00A15E43"/>
    <w:rsid w:val="00A17950"/>
    <w:rsid w:val="00A20781"/>
    <w:rsid w:val="00A226B9"/>
    <w:rsid w:val="00A25CE4"/>
    <w:rsid w:val="00A267BC"/>
    <w:rsid w:val="00A267DD"/>
    <w:rsid w:val="00A27948"/>
    <w:rsid w:val="00A30060"/>
    <w:rsid w:val="00A30C9B"/>
    <w:rsid w:val="00A3136E"/>
    <w:rsid w:val="00A3356A"/>
    <w:rsid w:val="00A35E03"/>
    <w:rsid w:val="00A406C2"/>
    <w:rsid w:val="00A4121A"/>
    <w:rsid w:val="00A42A5B"/>
    <w:rsid w:val="00A42F69"/>
    <w:rsid w:val="00A45417"/>
    <w:rsid w:val="00A45751"/>
    <w:rsid w:val="00A45FB7"/>
    <w:rsid w:val="00A503F4"/>
    <w:rsid w:val="00A52DBD"/>
    <w:rsid w:val="00A538E4"/>
    <w:rsid w:val="00A53C72"/>
    <w:rsid w:val="00A53DE5"/>
    <w:rsid w:val="00A54B77"/>
    <w:rsid w:val="00A55841"/>
    <w:rsid w:val="00A5688A"/>
    <w:rsid w:val="00A57EED"/>
    <w:rsid w:val="00A619DD"/>
    <w:rsid w:val="00A62512"/>
    <w:rsid w:val="00A64379"/>
    <w:rsid w:val="00A64BCB"/>
    <w:rsid w:val="00A64CEB"/>
    <w:rsid w:val="00A711E7"/>
    <w:rsid w:val="00A744E3"/>
    <w:rsid w:val="00A765AC"/>
    <w:rsid w:val="00A86185"/>
    <w:rsid w:val="00A86C34"/>
    <w:rsid w:val="00A86E70"/>
    <w:rsid w:val="00A87104"/>
    <w:rsid w:val="00A87624"/>
    <w:rsid w:val="00A901FA"/>
    <w:rsid w:val="00A90C75"/>
    <w:rsid w:val="00A9243E"/>
    <w:rsid w:val="00A939C2"/>
    <w:rsid w:val="00AA04EB"/>
    <w:rsid w:val="00AA0588"/>
    <w:rsid w:val="00AA2107"/>
    <w:rsid w:val="00AA2616"/>
    <w:rsid w:val="00AA3011"/>
    <w:rsid w:val="00AA48C6"/>
    <w:rsid w:val="00AA4B55"/>
    <w:rsid w:val="00AA4FD8"/>
    <w:rsid w:val="00AA615D"/>
    <w:rsid w:val="00AA6437"/>
    <w:rsid w:val="00AA6ADB"/>
    <w:rsid w:val="00AB2A3F"/>
    <w:rsid w:val="00AB39B2"/>
    <w:rsid w:val="00AB51B4"/>
    <w:rsid w:val="00AC1F92"/>
    <w:rsid w:val="00AC3839"/>
    <w:rsid w:val="00AC4C7E"/>
    <w:rsid w:val="00AC4F12"/>
    <w:rsid w:val="00AC53BF"/>
    <w:rsid w:val="00AC6DE9"/>
    <w:rsid w:val="00AD076A"/>
    <w:rsid w:val="00AD1073"/>
    <w:rsid w:val="00AD75B1"/>
    <w:rsid w:val="00AD79CD"/>
    <w:rsid w:val="00AD7BFB"/>
    <w:rsid w:val="00AE0E84"/>
    <w:rsid w:val="00AF088C"/>
    <w:rsid w:val="00AF14D4"/>
    <w:rsid w:val="00AF4237"/>
    <w:rsid w:val="00AF4A84"/>
    <w:rsid w:val="00AF5EED"/>
    <w:rsid w:val="00AF6E44"/>
    <w:rsid w:val="00AF764C"/>
    <w:rsid w:val="00B055EC"/>
    <w:rsid w:val="00B06451"/>
    <w:rsid w:val="00B07252"/>
    <w:rsid w:val="00B15FD4"/>
    <w:rsid w:val="00B22AF1"/>
    <w:rsid w:val="00B22E8A"/>
    <w:rsid w:val="00B23E87"/>
    <w:rsid w:val="00B23FE5"/>
    <w:rsid w:val="00B254CF"/>
    <w:rsid w:val="00B25FCD"/>
    <w:rsid w:val="00B262F9"/>
    <w:rsid w:val="00B319AA"/>
    <w:rsid w:val="00B31AA4"/>
    <w:rsid w:val="00B34A9D"/>
    <w:rsid w:val="00B35AEA"/>
    <w:rsid w:val="00B362A3"/>
    <w:rsid w:val="00B40738"/>
    <w:rsid w:val="00B40773"/>
    <w:rsid w:val="00B41889"/>
    <w:rsid w:val="00B427D3"/>
    <w:rsid w:val="00B45103"/>
    <w:rsid w:val="00B54496"/>
    <w:rsid w:val="00B5505B"/>
    <w:rsid w:val="00B555D5"/>
    <w:rsid w:val="00B63F01"/>
    <w:rsid w:val="00B7123A"/>
    <w:rsid w:val="00B744A6"/>
    <w:rsid w:val="00B74FE6"/>
    <w:rsid w:val="00B77302"/>
    <w:rsid w:val="00B8022F"/>
    <w:rsid w:val="00B8199C"/>
    <w:rsid w:val="00B822CB"/>
    <w:rsid w:val="00B82BD0"/>
    <w:rsid w:val="00B82EE1"/>
    <w:rsid w:val="00B9267E"/>
    <w:rsid w:val="00B92C55"/>
    <w:rsid w:val="00B93AA0"/>
    <w:rsid w:val="00B94AD8"/>
    <w:rsid w:val="00B95392"/>
    <w:rsid w:val="00B95C99"/>
    <w:rsid w:val="00BA05B2"/>
    <w:rsid w:val="00BA1B13"/>
    <w:rsid w:val="00BA2F7F"/>
    <w:rsid w:val="00BA3373"/>
    <w:rsid w:val="00BA35C7"/>
    <w:rsid w:val="00BA5C39"/>
    <w:rsid w:val="00BB1957"/>
    <w:rsid w:val="00BB35DF"/>
    <w:rsid w:val="00BB5B72"/>
    <w:rsid w:val="00BB62F7"/>
    <w:rsid w:val="00BB736B"/>
    <w:rsid w:val="00BB7809"/>
    <w:rsid w:val="00BB78D9"/>
    <w:rsid w:val="00BC04B5"/>
    <w:rsid w:val="00BC1A30"/>
    <w:rsid w:val="00BC1E34"/>
    <w:rsid w:val="00BC2346"/>
    <w:rsid w:val="00BC5DD2"/>
    <w:rsid w:val="00BC6293"/>
    <w:rsid w:val="00BC6A08"/>
    <w:rsid w:val="00BC7E74"/>
    <w:rsid w:val="00BD0754"/>
    <w:rsid w:val="00BD0B8D"/>
    <w:rsid w:val="00BD5C92"/>
    <w:rsid w:val="00BD6198"/>
    <w:rsid w:val="00BE0080"/>
    <w:rsid w:val="00BE024C"/>
    <w:rsid w:val="00BE1927"/>
    <w:rsid w:val="00BE2494"/>
    <w:rsid w:val="00BE738A"/>
    <w:rsid w:val="00BE7451"/>
    <w:rsid w:val="00BF0D08"/>
    <w:rsid w:val="00BF1FD7"/>
    <w:rsid w:val="00BF337E"/>
    <w:rsid w:val="00BF37C8"/>
    <w:rsid w:val="00BF41CE"/>
    <w:rsid w:val="00BF4982"/>
    <w:rsid w:val="00BF6D70"/>
    <w:rsid w:val="00C03EEA"/>
    <w:rsid w:val="00C061FB"/>
    <w:rsid w:val="00C10A39"/>
    <w:rsid w:val="00C116B8"/>
    <w:rsid w:val="00C11F6F"/>
    <w:rsid w:val="00C1230E"/>
    <w:rsid w:val="00C14A6F"/>
    <w:rsid w:val="00C15BBE"/>
    <w:rsid w:val="00C16551"/>
    <w:rsid w:val="00C229E1"/>
    <w:rsid w:val="00C22AF4"/>
    <w:rsid w:val="00C26EA4"/>
    <w:rsid w:val="00C34324"/>
    <w:rsid w:val="00C35EE3"/>
    <w:rsid w:val="00C43E0E"/>
    <w:rsid w:val="00C447C7"/>
    <w:rsid w:val="00C4498D"/>
    <w:rsid w:val="00C45596"/>
    <w:rsid w:val="00C464CA"/>
    <w:rsid w:val="00C47176"/>
    <w:rsid w:val="00C47623"/>
    <w:rsid w:val="00C4772F"/>
    <w:rsid w:val="00C47B26"/>
    <w:rsid w:val="00C50501"/>
    <w:rsid w:val="00C5176B"/>
    <w:rsid w:val="00C52D75"/>
    <w:rsid w:val="00C53F81"/>
    <w:rsid w:val="00C55024"/>
    <w:rsid w:val="00C6035B"/>
    <w:rsid w:val="00C60795"/>
    <w:rsid w:val="00C6178E"/>
    <w:rsid w:val="00C63F7D"/>
    <w:rsid w:val="00C725FF"/>
    <w:rsid w:val="00C73684"/>
    <w:rsid w:val="00C73CFA"/>
    <w:rsid w:val="00C75A43"/>
    <w:rsid w:val="00C75BA0"/>
    <w:rsid w:val="00C77644"/>
    <w:rsid w:val="00C77EEA"/>
    <w:rsid w:val="00C844FF"/>
    <w:rsid w:val="00C8486B"/>
    <w:rsid w:val="00C85AD3"/>
    <w:rsid w:val="00C87BC8"/>
    <w:rsid w:val="00C87E20"/>
    <w:rsid w:val="00C92753"/>
    <w:rsid w:val="00C934DF"/>
    <w:rsid w:val="00C93CB3"/>
    <w:rsid w:val="00C951FA"/>
    <w:rsid w:val="00C957FD"/>
    <w:rsid w:val="00C95CFB"/>
    <w:rsid w:val="00C95ED0"/>
    <w:rsid w:val="00C96168"/>
    <w:rsid w:val="00C97A36"/>
    <w:rsid w:val="00C97FA5"/>
    <w:rsid w:val="00CA252C"/>
    <w:rsid w:val="00CA3FD1"/>
    <w:rsid w:val="00CA6253"/>
    <w:rsid w:val="00CA63E3"/>
    <w:rsid w:val="00CA649D"/>
    <w:rsid w:val="00CA6685"/>
    <w:rsid w:val="00CA6B8D"/>
    <w:rsid w:val="00CA76DF"/>
    <w:rsid w:val="00CB19E8"/>
    <w:rsid w:val="00CB1A7E"/>
    <w:rsid w:val="00CB3E46"/>
    <w:rsid w:val="00CB5441"/>
    <w:rsid w:val="00CB6B6A"/>
    <w:rsid w:val="00CC1048"/>
    <w:rsid w:val="00CC134E"/>
    <w:rsid w:val="00CC2429"/>
    <w:rsid w:val="00CC37F7"/>
    <w:rsid w:val="00CC6A1F"/>
    <w:rsid w:val="00CD0596"/>
    <w:rsid w:val="00CD208F"/>
    <w:rsid w:val="00CD2E5B"/>
    <w:rsid w:val="00CD3435"/>
    <w:rsid w:val="00CD3E93"/>
    <w:rsid w:val="00CD6FAD"/>
    <w:rsid w:val="00CE0164"/>
    <w:rsid w:val="00CE0733"/>
    <w:rsid w:val="00CE0CFE"/>
    <w:rsid w:val="00CE0F84"/>
    <w:rsid w:val="00CE1D85"/>
    <w:rsid w:val="00CE2F89"/>
    <w:rsid w:val="00CE356A"/>
    <w:rsid w:val="00CE3E95"/>
    <w:rsid w:val="00CE546A"/>
    <w:rsid w:val="00CE66C9"/>
    <w:rsid w:val="00CE719D"/>
    <w:rsid w:val="00CF3243"/>
    <w:rsid w:val="00CF4805"/>
    <w:rsid w:val="00CF4B32"/>
    <w:rsid w:val="00CF754B"/>
    <w:rsid w:val="00D0003B"/>
    <w:rsid w:val="00D035EB"/>
    <w:rsid w:val="00D04E14"/>
    <w:rsid w:val="00D04E6C"/>
    <w:rsid w:val="00D05741"/>
    <w:rsid w:val="00D05CDA"/>
    <w:rsid w:val="00D07685"/>
    <w:rsid w:val="00D109DD"/>
    <w:rsid w:val="00D10B28"/>
    <w:rsid w:val="00D10DAB"/>
    <w:rsid w:val="00D1130B"/>
    <w:rsid w:val="00D12B24"/>
    <w:rsid w:val="00D14E11"/>
    <w:rsid w:val="00D159B3"/>
    <w:rsid w:val="00D172AD"/>
    <w:rsid w:val="00D17DB0"/>
    <w:rsid w:val="00D23D0F"/>
    <w:rsid w:val="00D26ED2"/>
    <w:rsid w:val="00D273BE"/>
    <w:rsid w:val="00D27A7D"/>
    <w:rsid w:val="00D30AD5"/>
    <w:rsid w:val="00D31ADA"/>
    <w:rsid w:val="00D32029"/>
    <w:rsid w:val="00D320D6"/>
    <w:rsid w:val="00D3226D"/>
    <w:rsid w:val="00D32579"/>
    <w:rsid w:val="00D32893"/>
    <w:rsid w:val="00D34945"/>
    <w:rsid w:val="00D36ADD"/>
    <w:rsid w:val="00D373DA"/>
    <w:rsid w:val="00D377AD"/>
    <w:rsid w:val="00D41EFB"/>
    <w:rsid w:val="00D423A0"/>
    <w:rsid w:val="00D42815"/>
    <w:rsid w:val="00D437D8"/>
    <w:rsid w:val="00D44E1F"/>
    <w:rsid w:val="00D47136"/>
    <w:rsid w:val="00D47308"/>
    <w:rsid w:val="00D53179"/>
    <w:rsid w:val="00D553FB"/>
    <w:rsid w:val="00D559DC"/>
    <w:rsid w:val="00D56EA3"/>
    <w:rsid w:val="00D572DF"/>
    <w:rsid w:val="00D60D56"/>
    <w:rsid w:val="00D6262A"/>
    <w:rsid w:val="00D6418F"/>
    <w:rsid w:val="00D647F1"/>
    <w:rsid w:val="00D672E0"/>
    <w:rsid w:val="00D67E46"/>
    <w:rsid w:val="00D7341E"/>
    <w:rsid w:val="00D75735"/>
    <w:rsid w:val="00D75EC4"/>
    <w:rsid w:val="00D76C61"/>
    <w:rsid w:val="00D80E0C"/>
    <w:rsid w:val="00D827D9"/>
    <w:rsid w:val="00D82ABD"/>
    <w:rsid w:val="00D82EF6"/>
    <w:rsid w:val="00D835F8"/>
    <w:rsid w:val="00D8479E"/>
    <w:rsid w:val="00D85452"/>
    <w:rsid w:val="00D85B92"/>
    <w:rsid w:val="00D87988"/>
    <w:rsid w:val="00D94A80"/>
    <w:rsid w:val="00D94D63"/>
    <w:rsid w:val="00D95EDC"/>
    <w:rsid w:val="00DA2BBB"/>
    <w:rsid w:val="00DA32CC"/>
    <w:rsid w:val="00DA4316"/>
    <w:rsid w:val="00DB04B5"/>
    <w:rsid w:val="00DB6950"/>
    <w:rsid w:val="00DB756E"/>
    <w:rsid w:val="00DB7FF0"/>
    <w:rsid w:val="00DC01AC"/>
    <w:rsid w:val="00DC0DBF"/>
    <w:rsid w:val="00DC152A"/>
    <w:rsid w:val="00DC1EA7"/>
    <w:rsid w:val="00DC3078"/>
    <w:rsid w:val="00DC362C"/>
    <w:rsid w:val="00DC41FA"/>
    <w:rsid w:val="00DD5144"/>
    <w:rsid w:val="00DD5EAB"/>
    <w:rsid w:val="00DD61B0"/>
    <w:rsid w:val="00DE0489"/>
    <w:rsid w:val="00DE107F"/>
    <w:rsid w:val="00DE11E5"/>
    <w:rsid w:val="00DE1815"/>
    <w:rsid w:val="00DE248C"/>
    <w:rsid w:val="00DE316C"/>
    <w:rsid w:val="00DE5803"/>
    <w:rsid w:val="00DF4C38"/>
    <w:rsid w:val="00DF6017"/>
    <w:rsid w:val="00DF7E02"/>
    <w:rsid w:val="00E023FE"/>
    <w:rsid w:val="00E0354D"/>
    <w:rsid w:val="00E04444"/>
    <w:rsid w:val="00E046A9"/>
    <w:rsid w:val="00E04C8B"/>
    <w:rsid w:val="00E06586"/>
    <w:rsid w:val="00E06AF3"/>
    <w:rsid w:val="00E06CE1"/>
    <w:rsid w:val="00E129E4"/>
    <w:rsid w:val="00E1382D"/>
    <w:rsid w:val="00E1384B"/>
    <w:rsid w:val="00E15DC2"/>
    <w:rsid w:val="00E17ACF"/>
    <w:rsid w:val="00E23C27"/>
    <w:rsid w:val="00E255DF"/>
    <w:rsid w:val="00E260A8"/>
    <w:rsid w:val="00E27C43"/>
    <w:rsid w:val="00E305B7"/>
    <w:rsid w:val="00E307F9"/>
    <w:rsid w:val="00E31D3C"/>
    <w:rsid w:val="00E3214E"/>
    <w:rsid w:val="00E34615"/>
    <w:rsid w:val="00E34678"/>
    <w:rsid w:val="00E352C4"/>
    <w:rsid w:val="00E353C7"/>
    <w:rsid w:val="00E37DC9"/>
    <w:rsid w:val="00E4578A"/>
    <w:rsid w:val="00E4606B"/>
    <w:rsid w:val="00E46367"/>
    <w:rsid w:val="00E46CE4"/>
    <w:rsid w:val="00E46EDB"/>
    <w:rsid w:val="00E5608E"/>
    <w:rsid w:val="00E57D5F"/>
    <w:rsid w:val="00E604E1"/>
    <w:rsid w:val="00E63198"/>
    <w:rsid w:val="00E6789F"/>
    <w:rsid w:val="00E678D5"/>
    <w:rsid w:val="00E67A32"/>
    <w:rsid w:val="00E67E33"/>
    <w:rsid w:val="00E7021E"/>
    <w:rsid w:val="00E70798"/>
    <w:rsid w:val="00E71034"/>
    <w:rsid w:val="00E7282F"/>
    <w:rsid w:val="00E7587A"/>
    <w:rsid w:val="00E7658E"/>
    <w:rsid w:val="00E80B43"/>
    <w:rsid w:val="00E820C2"/>
    <w:rsid w:val="00E82FAB"/>
    <w:rsid w:val="00E83544"/>
    <w:rsid w:val="00E90B30"/>
    <w:rsid w:val="00E90F66"/>
    <w:rsid w:val="00E927C2"/>
    <w:rsid w:val="00E961DA"/>
    <w:rsid w:val="00E97711"/>
    <w:rsid w:val="00EA02B9"/>
    <w:rsid w:val="00EA34D0"/>
    <w:rsid w:val="00EA4448"/>
    <w:rsid w:val="00EA602C"/>
    <w:rsid w:val="00EA74BD"/>
    <w:rsid w:val="00EB05E2"/>
    <w:rsid w:val="00EB0A15"/>
    <w:rsid w:val="00EB0E92"/>
    <w:rsid w:val="00EB2D5F"/>
    <w:rsid w:val="00EB4EEB"/>
    <w:rsid w:val="00EB59E4"/>
    <w:rsid w:val="00EB6231"/>
    <w:rsid w:val="00EC374F"/>
    <w:rsid w:val="00EC3A32"/>
    <w:rsid w:val="00EC624C"/>
    <w:rsid w:val="00ED11F3"/>
    <w:rsid w:val="00ED20FD"/>
    <w:rsid w:val="00ED2D88"/>
    <w:rsid w:val="00ED5877"/>
    <w:rsid w:val="00ED5CC9"/>
    <w:rsid w:val="00EE0214"/>
    <w:rsid w:val="00EE0DFC"/>
    <w:rsid w:val="00EE13B9"/>
    <w:rsid w:val="00EE1EE9"/>
    <w:rsid w:val="00EE2270"/>
    <w:rsid w:val="00EE3BCF"/>
    <w:rsid w:val="00EE4B50"/>
    <w:rsid w:val="00EE59B7"/>
    <w:rsid w:val="00EE5F3F"/>
    <w:rsid w:val="00EE6FDB"/>
    <w:rsid w:val="00EF131A"/>
    <w:rsid w:val="00EF1F1D"/>
    <w:rsid w:val="00EF3126"/>
    <w:rsid w:val="00EF3DDB"/>
    <w:rsid w:val="00EF4171"/>
    <w:rsid w:val="00EF5422"/>
    <w:rsid w:val="00EF759B"/>
    <w:rsid w:val="00F03AFD"/>
    <w:rsid w:val="00F04406"/>
    <w:rsid w:val="00F049E1"/>
    <w:rsid w:val="00F0797E"/>
    <w:rsid w:val="00F1006B"/>
    <w:rsid w:val="00F10569"/>
    <w:rsid w:val="00F11893"/>
    <w:rsid w:val="00F14686"/>
    <w:rsid w:val="00F17D85"/>
    <w:rsid w:val="00F2296E"/>
    <w:rsid w:val="00F233BD"/>
    <w:rsid w:val="00F26EB1"/>
    <w:rsid w:val="00F30DE4"/>
    <w:rsid w:val="00F32EF6"/>
    <w:rsid w:val="00F362CE"/>
    <w:rsid w:val="00F37A52"/>
    <w:rsid w:val="00F404C5"/>
    <w:rsid w:val="00F4393B"/>
    <w:rsid w:val="00F515E5"/>
    <w:rsid w:val="00F54F33"/>
    <w:rsid w:val="00F54F4C"/>
    <w:rsid w:val="00F62BB7"/>
    <w:rsid w:val="00F62F57"/>
    <w:rsid w:val="00F64645"/>
    <w:rsid w:val="00F64AA6"/>
    <w:rsid w:val="00F661D5"/>
    <w:rsid w:val="00F66743"/>
    <w:rsid w:val="00F70186"/>
    <w:rsid w:val="00F72DD7"/>
    <w:rsid w:val="00F74CA7"/>
    <w:rsid w:val="00F769CD"/>
    <w:rsid w:val="00F805FC"/>
    <w:rsid w:val="00F82710"/>
    <w:rsid w:val="00F8528E"/>
    <w:rsid w:val="00F868A7"/>
    <w:rsid w:val="00F91725"/>
    <w:rsid w:val="00F93C16"/>
    <w:rsid w:val="00F94E93"/>
    <w:rsid w:val="00F97CC7"/>
    <w:rsid w:val="00FA059D"/>
    <w:rsid w:val="00FA16B4"/>
    <w:rsid w:val="00FA2D67"/>
    <w:rsid w:val="00FA4551"/>
    <w:rsid w:val="00FA7665"/>
    <w:rsid w:val="00FA7ED9"/>
    <w:rsid w:val="00FB1B25"/>
    <w:rsid w:val="00FB244D"/>
    <w:rsid w:val="00FB76FA"/>
    <w:rsid w:val="00FC1D12"/>
    <w:rsid w:val="00FC2BC5"/>
    <w:rsid w:val="00FC2EE5"/>
    <w:rsid w:val="00FC3C2F"/>
    <w:rsid w:val="00FC4DFB"/>
    <w:rsid w:val="00FC65AD"/>
    <w:rsid w:val="00FC6CBF"/>
    <w:rsid w:val="00FD0854"/>
    <w:rsid w:val="00FD2F96"/>
    <w:rsid w:val="00FD4DAD"/>
    <w:rsid w:val="00FD5DC5"/>
    <w:rsid w:val="00FD72F8"/>
    <w:rsid w:val="00FD7B5B"/>
    <w:rsid w:val="00FE0405"/>
    <w:rsid w:val="00FE0FBC"/>
    <w:rsid w:val="00FE49AB"/>
    <w:rsid w:val="00FE5312"/>
    <w:rsid w:val="00FE5CE7"/>
    <w:rsid w:val="00FE5F6F"/>
    <w:rsid w:val="00FF05DA"/>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1870E"/>
  <w15:docId w15:val="{44853CE1-7BDC-4E48-857C-7BE65C8C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9D9"/>
    <w:pPr>
      <w:widowControl w:val="0"/>
      <w:overflowPunct w:val="0"/>
      <w:topLinePunct/>
      <w:adjustRightInd w:val="0"/>
      <w:textAlignment w:val="baseline"/>
    </w:pPr>
    <w:rPr>
      <w:rFonts w:ascii="Times New Roman" w:hAnsi="Times New Roman"/>
      <w:kern w:val="20"/>
      <w:sz w:val="21"/>
      <w:szCs w:val="21"/>
    </w:rPr>
  </w:style>
  <w:style w:type="paragraph" w:styleId="1">
    <w:name w:val="heading 1"/>
    <w:basedOn w:val="a"/>
    <w:next w:val="a"/>
    <w:qFormat/>
    <w:rsid w:val="002125A5"/>
    <w:pPr>
      <w:keepNext/>
      <w:keepLines/>
      <w:pageBreakBefore/>
      <w:numPr>
        <w:numId w:val="1"/>
      </w:numPr>
      <w:spacing w:beforeLines="50" w:before="50"/>
      <w:outlineLvl w:val="0"/>
    </w:pPr>
    <w:rPr>
      <w:rFonts w:ascii="ＭＳ ゴシック" w:eastAsia="ＭＳ ゴシック" w:hAnsi="Arial"/>
      <w:kern w:val="28"/>
      <w:sz w:val="22"/>
    </w:rPr>
  </w:style>
  <w:style w:type="paragraph" w:styleId="2">
    <w:name w:val="heading 2"/>
    <w:basedOn w:val="a"/>
    <w:next w:val="a"/>
    <w:qFormat/>
    <w:rsid w:val="00C60795"/>
    <w:pPr>
      <w:keepNext/>
      <w:keepLines/>
      <w:numPr>
        <w:ilvl w:val="1"/>
        <w:numId w:val="1"/>
      </w:numPr>
      <w:spacing w:before="120"/>
      <w:ind w:left="0"/>
      <w:outlineLvl w:val="1"/>
    </w:pPr>
    <w:rPr>
      <w:rFonts w:ascii="Arial" w:eastAsia="ＭＳ ゴシック" w:hAnsi="Arial"/>
      <w:kern w:val="28"/>
    </w:rPr>
  </w:style>
  <w:style w:type="paragraph" w:styleId="3">
    <w:name w:val="heading 3"/>
    <w:basedOn w:val="a"/>
    <w:next w:val="a"/>
    <w:qFormat/>
    <w:rsid w:val="0098563D"/>
    <w:pPr>
      <w:keepNext/>
      <w:keepLines/>
      <w:numPr>
        <w:ilvl w:val="2"/>
        <w:numId w:val="1"/>
      </w:numPr>
      <w:spacing w:before="60"/>
      <w:outlineLvl w:val="2"/>
    </w:pPr>
    <w:rPr>
      <w:rFonts w:ascii="Arial" w:eastAsia="ＭＳ ゴシック" w:hAnsi="Arial"/>
      <w:kern w:val="28"/>
    </w:rPr>
  </w:style>
  <w:style w:type="paragraph" w:styleId="4">
    <w:name w:val="heading 4"/>
    <w:basedOn w:val="a"/>
    <w:next w:val="a"/>
    <w:qFormat/>
    <w:rsid w:val="00D3226D"/>
    <w:pPr>
      <w:keepNext/>
      <w:keepLines/>
      <w:numPr>
        <w:ilvl w:val="3"/>
        <w:numId w:val="1"/>
      </w:numPr>
      <w:outlineLvl w:val="3"/>
    </w:pPr>
    <w:rPr>
      <w:rFonts w:ascii="ＭＳ ゴシック" w:eastAsia="ＭＳ ゴシック" w:hAnsi="Arial"/>
      <w:kern w:val="28"/>
    </w:rPr>
  </w:style>
  <w:style w:type="paragraph" w:styleId="5">
    <w:name w:val="heading 5"/>
    <w:basedOn w:val="a"/>
    <w:next w:val="a"/>
    <w:qFormat/>
    <w:rsid w:val="00CD6FAD"/>
    <w:pPr>
      <w:keepNext/>
      <w:keepLines/>
      <w:numPr>
        <w:ilvl w:val="4"/>
        <w:numId w:val="1"/>
      </w:numPr>
      <w:outlineLvl w:val="4"/>
    </w:pPr>
    <w:rPr>
      <w:rFonts w:eastAsia="ＭＳ ゴシック" w:hAnsi="Arial"/>
      <w:kern w:val="28"/>
    </w:rPr>
  </w:style>
  <w:style w:type="paragraph" w:styleId="6">
    <w:name w:val="heading 6"/>
    <w:basedOn w:val="a"/>
    <w:next w:val="a"/>
    <w:qFormat/>
    <w:rsid w:val="00CD6FAD"/>
    <w:pPr>
      <w:keepNext/>
      <w:keepLines/>
      <w:framePr w:hSpace="397" w:wrap="around" w:vAnchor="text" w:hAnchor="text" w:y="1"/>
      <w:numPr>
        <w:ilvl w:val="5"/>
        <w:numId w:val="1"/>
      </w:numPr>
      <w:spacing w:line="280" w:lineRule="exact"/>
      <w:outlineLvl w:val="5"/>
    </w:pPr>
    <w:rPr>
      <w:rFonts w:ascii="Arial" w:eastAsia="ＭＳ ゴシック" w:hAnsi="Arial"/>
      <w:b/>
      <w:kern w:val="28"/>
    </w:rPr>
  </w:style>
  <w:style w:type="paragraph" w:styleId="7">
    <w:name w:val="heading 7"/>
    <w:basedOn w:val="a"/>
    <w:next w:val="a"/>
    <w:qFormat/>
    <w:rsid w:val="00CD6FAD"/>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pPr>
      <w:keepNext/>
      <w:keepLines/>
      <w:framePr w:hSpace="397" w:wrap="around" w:vAnchor="text" w:hAnchor="text" w:y="1"/>
      <w:spacing w:line="280" w:lineRule="exact"/>
      <w:ind w:left="1615" w:hanging="425"/>
      <w:outlineLvl w:val="7"/>
    </w:pPr>
    <w:rPr>
      <w:rFonts w:ascii="Arial" w:eastAsia="ＭＳ ゴシック" w:hAnsi="Arial"/>
      <w:b/>
      <w:kern w:val="28"/>
    </w:rPr>
  </w:style>
  <w:style w:type="paragraph" w:styleId="9">
    <w:name w:val="heading 9"/>
    <w:basedOn w:val="a"/>
    <w:next w:val="a"/>
    <w:qFormat/>
    <w:pPr>
      <w:keepNext/>
      <w:keepLines/>
      <w:framePr w:hSpace="397" w:wrap="around" w:vAnchor="text" w:hAnchor="text" w:y="1"/>
      <w:spacing w:line="280" w:lineRule="exact"/>
      <w:ind w:left="2040" w:hanging="425"/>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jc w:val="center"/>
    </w:pPr>
  </w:style>
  <w:style w:type="character" w:customStyle="1" w:styleId="a4">
    <w:name w:val="(文字) (文字)"/>
    <w:rPr>
      <w:rFonts w:ascii="ＭＳ ゴシック" w:eastAsia="ＭＳ ゴシック" w:hAnsi="Arial"/>
      <w:kern w:val="28"/>
      <w:sz w:val="21"/>
      <w:szCs w:val="21"/>
      <w:lang w:val="en-US" w:eastAsia="ja-JP" w:bidi="ar-SA"/>
    </w:rPr>
  </w:style>
  <w:style w:type="character" w:styleId="a5">
    <w:name w:val="FollowedHyperlink"/>
    <w:rPr>
      <w:color w:val="800080"/>
      <w:u w:val="single"/>
    </w:rPr>
  </w:style>
  <w:style w:type="character" w:styleId="a6">
    <w:name w:val="page number"/>
  </w:style>
  <w:style w:type="paragraph" w:styleId="a7">
    <w:name w:val="Date"/>
    <w:basedOn w:val="a"/>
    <w:next w:val="a"/>
  </w:style>
  <w:style w:type="paragraph" w:styleId="a8">
    <w:name w:val="header"/>
    <w:basedOn w:val="a"/>
    <w:pPr>
      <w:keepLines/>
      <w:tabs>
        <w:tab w:val="center" w:pos="4253"/>
        <w:tab w:val="right" w:pos="8505"/>
      </w:tabs>
    </w:pPr>
    <w:rPr>
      <w:b/>
      <w:sz w:val="18"/>
    </w:rPr>
  </w:style>
  <w:style w:type="paragraph" w:styleId="a9">
    <w:name w:val="macro"/>
    <w:basedOn w:val="a"/>
    <w:semiHidden/>
  </w:style>
  <w:style w:type="paragraph" w:customStyle="1" w:styleId="aa">
    <w:name w:val="引用"/>
    <w:basedOn w:val="a"/>
    <w:pPr>
      <w:keepLines/>
      <w:ind w:left="595" w:right="595"/>
    </w:pPr>
    <w:rPr>
      <w:rFonts w:ascii="Arial" w:eastAsia="ＭＳ ゴシック" w:hAnsi="Arial"/>
    </w:rPr>
  </w:style>
  <w:style w:type="paragraph" w:styleId="ab">
    <w:name w:val="caption"/>
    <w:basedOn w:val="a"/>
    <w:next w:val="a"/>
    <w:qFormat/>
    <w:rsid w:val="00B74FE6"/>
    <w:pPr>
      <w:spacing w:before="120" w:after="60"/>
      <w:jc w:val="center"/>
    </w:pPr>
    <w:rPr>
      <w:rFonts w:ascii="Arial" w:eastAsia="ＭＳ ゴシック" w:hAnsi="Arial"/>
    </w:rPr>
  </w:style>
  <w:style w:type="character" w:styleId="ac">
    <w:name w:val="footnote reference"/>
    <w:semiHidden/>
    <w:rPr>
      <w:sz w:val="20"/>
      <w:vertAlign w:val="superscript"/>
    </w:rPr>
  </w:style>
  <w:style w:type="paragraph" w:styleId="ad">
    <w:name w:val="footnote text"/>
    <w:basedOn w:val="a"/>
    <w:semiHidden/>
    <w:pPr>
      <w:keepLines/>
      <w:tabs>
        <w:tab w:val="left" w:pos="187"/>
      </w:tabs>
      <w:spacing w:line="220" w:lineRule="exact"/>
      <w:ind w:left="187" w:hanging="187"/>
    </w:pPr>
    <w:rPr>
      <w:sz w:val="18"/>
    </w:rPr>
  </w:style>
  <w:style w:type="paragraph" w:customStyle="1" w:styleId="ae">
    <w:name w:val="章題"/>
    <w:basedOn w:val="a"/>
    <w:next w:val="a"/>
    <w:pPr>
      <w:keepNext/>
      <w:keepLines/>
      <w:spacing w:before="120" w:after="120" w:line="320" w:lineRule="exact"/>
    </w:pPr>
    <w:rPr>
      <w:rFonts w:ascii="Arial" w:eastAsia="ＭＳ ゴシック" w:hAnsi="Arial"/>
      <w:b/>
      <w:kern w:val="28"/>
      <w:sz w:val="32"/>
    </w:rPr>
  </w:style>
  <w:style w:type="paragraph" w:customStyle="1" w:styleId="af">
    <w:name w:val="章副題"/>
    <w:basedOn w:val="ae"/>
    <w:next w:val="a"/>
    <w:pPr>
      <w:spacing w:before="0" w:after="480" w:line="240" w:lineRule="auto"/>
    </w:pPr>
    <w:rPr>
      <w:i/>
      <w:sz w:val="24"/>
    </w:rPr>
  </w:style>
  <w:style w:type="paragraph" w:customStyle="1" w:styleId="af0">
    <w:name w:val="図番号"/>
    <w:basedOn w:val="af1"/>
    <w:next w:val="a"/>
    <w:pPr>
      <w:keepNext w:val="0"/>
      <w:spacing w:before="60" w:after="320"/>
    </w:pPr>
    <w:rPr>
      <w:rFonts w:eastAsia="ＭＳ ゴシック"/>
      <w:b/>
      <w:sz w:val="22"/>
    </w:rPr>
  </w:style>
  <w:style w:type="paragraph" w:customStyle="1" w:styleId="af1">
    <w:name w:val="図"/>
    <w:basedOn w:val="a"/>
    <w:next w:val="a"/>
    <w:pPr>
      <w:keepNext/>
      <w:spacing w:before="320" w:after="60"/>
      <w:jc w:val="center"/>
    </w:pPr>
  </w:style>
  <w:style w:type="paragraph" w:styleId="af2">
    <w:name w:val="table of figures"/>
    <w:basedOn w:val="a"/>
    <w:semiHidden/>
    <w:pPr>
      <w:tabs>
        <w:tab w:val="right" w:leader="dot" w:pos="8883"/>
      </w:tabs>
      <w:spacing w:before="70" w:after="70"/>
      <w:ind w:left="794" w:hanging="794"/>
    </w:pPr>
  </w:style>
  <w:style w:type="character" w:styleId="af3">
    <w:name w:val="endnote reference"/>
    <w:semiHidden/>
    <w:rPr>
      <w:b/>
      <w:vertAlign w:val="superscript"/>
    </w:rPr>
  </w:style>
  <w:style w:type="paragraph" w:styleId="af4">
    <w:name w:val="endnote text"/>
    <w:basedOn w:val="a"/>
    <w:semiHidden/>
    <w:pPr>
      <w:keepLines/>
      <w:tabs>
        <w:tab w:val="left" w:pos="187"/>
      </w:tabs>
      <w:spacing w:line="220" w:lineRule="exact"/>
      <w:ind w:left="187" w:hanging="187"/>
    </w:pPr>
    <w:rPr>
      <w:sz w:val="20"/>
    </w:rPr>
  </w:style>
  <w:style w:type="paragraph" w:styleId="10">
    <w:name w:val="toc 1"/>
    <w:basedOn w:val="a"/>
    <w:uiPriority w:val="39"/>
    <w:rsid w:val="00525A51"/>
    <w:pPr>
      <w:tabs>
        <w:tab w:val="right" w:leader="dot" w:pos="8883"/>
      </w:tabs>
    </w:pPr>
    <w:rPr>
      <w:rFonts w:ascii="ＭＳ ゴシック" w:eastAsia="ＭＳ ゴシック"/>
    </w:rPr>
  </w:style>
  <w:style w:type="paragraph" w:styleId="20">
    <w:name w:val="toc 2"/>
    <w:basedOn w:val="a"/>
    <w:semiHidden/>
    <w:rsid w:val="00525A51"/>
    <w:pPr>
      <w:tabs>
        <w:tab w:val="right" w:leader="dot" w:pos="8883"/>
      </w:tabs>
      <w:ind w:left="284" w:right="1440"/>
    </w:pPr>
    <w:rPr>
      <w:rFonts w:ascii="ＭＳ ゴシック" w:eastAsia="ＭＳ ゴシック"/>
    </w:rPr>
  </w:style>
  <w:style w:type="paragraph" w:styleId="30">
    <w:name w:val="toc 3"/>
    <w:basedOn w:val="a"/>
    <w:semiHidden/>
    <w:rsid w:val="00525A51"/>
    <w:pPr>
      <w:tabs>
        <w:tab w:val="right" w:leader="dot" w:pos="8883"/>
      </w:tabs>
      <w:ind w:left="567"/>
    </w:pPr>
    <w:rPr>
      <w:rFonts w:ascii="ＭＳ ゴシック" w:eastAsia="ＭＳ ゴシック" w:hAnsi="Arial"/>
    </w:rPr>
  </w:style>
  <w:style w:type="paragraph" w:customStyle="1" w:styleId="af5">
    <w:name w:val="表番号"/>
    <w:basedOn w:val="af1"/>
    <w:next w:val="a"/>
    <w:rPr>
      <w:rFonts w:eastAsia="ＭＳ ゴシック"/>
      <w:b/>
      <w:sz w:val="22"/>
    </w:rPr>
  </w:style>
  <w:style w:type="paragraph" w:customStyle="1" w:styleId="af6">
    <w:name w:val="目次見出し"/>
    <w:pPr>
      <w:widowControl w:val="0"/>
      <w:adjustRightInd w:val="0"/>
      <w:spacing w:line="288" w:lineRule="auto"/>
      <w:jc w:val="center"/>
      <w:textAlignment w:val="baseline"/>
    </w:pPr>
    <w:rPr>
      <w:rFonts w:eastAsia="ＭＳ ゴシック"/>
      <w:sz w:val="40"/>
    </w:rPr>
  </w:style>
  <w:style w:type="paragraph" w:styleId="40">
    <w:name w:val="toc 4"/>
    <w:basedOn w:val="a"/>
    <w:next w:val="a"/>
    <w:semiHidden/>
    <w:pPr>
      <w:tabs>
        <w:tab w:val="right" w:leader="dot" w:pos="8883"/>
      </w:tabs>
      <w:ind w:left="1275"/>
    </w:pPr>
  </w:style>
  <w:style w:type="paragraph" w:styleId="50">
    <w:name w:val="toc 5"/>
    <w:basedOn w:val="a"/>
    <w:next w:val="a"/>
    <w:semiHidden/>
    <w:pPr>
      <w:tabs>
        <w:tab w:val="right" w:leader="dot" w:pos="8883"/>
      </w:tabs>
      <w:ind w:left="1700"/>
    </w:pPr>
  </w:style>
  <w:style w:type="paragraph" w:styleId="60">
    <w:name w:val="toc 6"/>
    <w:basedOn w:val="a"/>
    <w:next w:val="a"/>
    <w:semiHidden/>
    <w:pPr>
      <w:tabs>
        <w:tab w:val="right" w:leader="dot" w:pos="8883"/>
      </w:tabs>
      <w:ind w:left="2125"/>
    </w:pPr>
  </w:style>
  <w:style w:type="paragraph" w:styleId="70">
    <w:name w:val="toc 7"/>
    <w:basedOn w:val="a"/>
    <w:next w:val="a"/>
    <w:semiHidden/>
    <w:pPr>
      <w:tabs>
        <w:tab w:val="right" w:leader="dot" w:pos="8883"/>
      </w:tabs>
      <w:ind w:left="2550"/>
    </w:pPr>
  </w:style>
  <w:style w:type="paragraph" w:styleId="80">
    <w:name w:val="toc 8"/>
    <w:basedOn w:val="a"/>
    <w:next w:val="a"/>
    <w:semiHidden/>
    <w:pPr>
      <w:tabs>
        <w:tab w:val="right" w:leader="dot" w:pos="8883"/>
      </w:tabs>
      <w:ind w:left="2975"/>
    </w:pPr>
  </w:style>
  <w:style w:type="paragraph" w:styleId="90">
    <w:name w:val="toc 9"/>
    <w:basedOn w:val="a"/>
    <w:next w:val="a"/>
    <w:semiHidden/>
    <w:pPr>
      <w:tabs>
        <w:tab w:val="right" w:leader="dot" w:pos="8883"/>
      </w:tabs>
      <w:ind w:left="3400"/>
    </w:pPr>
  </w:style>
  <w:style w:type="character" w:styleId="af7">
    <w:name w:val="Hyperlink"/>
    <w:uiPriority w:val="99"/>
    <w:rPr>
      <w:color w:val="0000FF"/>
      <w:u w:val="single"/>
    </w:rPr>
  </w:style>
  <w:style w:type="paragraph" w:styleId="af8">
    <w:name w:val="Balloon Text"/>
    <w:basedOn w:val="a"/>
    <w:semiHidden/>
    <w:rPr>
      <w:rFonts w:ascii="Arial" w:eastAsia="ＭＳ ゴシック" w:hAnsi="Arial"/>
      <w:sz w:val="18"/>
      <w:szCs w:val="18"/>
    </w:rPr>
  </w:style>
  <w:style w:type="paragraph" w:styleId="af9">
    <w:name w:val="Document Map"/>
    <w:basedOn w:val="a"/>
    <w:semiHidden/>
    <w:pPr>
      <w:shd w:val="clear" w:color="auto" w:fill="000080"/>
    </w:pPr>
    <w:rPr>
      <w:rFonts w:ascii="Arial" w:eastAsia="ＭＳ ゴシック" w:hAnsi="Arial"/>
    </w:rPr>
  </w:style>
  <w:style w:type="character" w:styleId="afa">
    <w:name w:val="annotation reference"/>
    <w:semiHidden/>
    <w:rPr>
      <w:sz w:val="18"/>
      <w:szCs w:val="18"/>
    </w:rPr>
  </w:style>
  <w:style w:type="paragraph" w:styleId="afb">
    <w:name w:val="annotation text"/>
    <w:basedOn w:val="a"/>
    <w:semiHidden/>
  </w:style>
  <w:style w:type="paragraph" w:styleId="afc">
    <w:name w:val="annotation subject"/>
    <w:basedOn w:val="afb"/>
    <w:next w:val="afb"/>
    <w:semiHidden/>
    <w:rPr>
      <w:b/>
      <w:bCs/>
    </w:rPr>
  </w:style>
  <w:style w:type="paragraph" w:styleId="afd">
    <w:name w:val="Body Text Indent"/>
    <w:basedOn w:val="a"/>
    <w:pPr>
      <w:ind w:left="630" w:hangingChars="300" w:hanging="630"/>
    </w:pPr>
    <w:rPr>
      <w:bCs/>
    </w:rPr>
  </w:style>
  <w:style w:type="paragraph" w:styleId="21">
    <w:name w:val="Body Text Indent 2"/>
    <w:basedOn w:val="a"/>
    <w:pPr>
      <w:ind w:left="632" w:hangingChars="300" w:hanging="632"/>
    </w:pPr>
    <w:rPr>
      <w:bCs/>
    </w:rPr>
  </w:style>
  <w:style w:type="paragraph" w:styleId="31">
    <w:name w:val="Body Text Indent 3"/>
    <w:basedOn w:val="a"/>
    <w:pPr>
      <w:ind w:left="210" w:hangingChars="100" w:hanging="210"/>
    </w:pPr>
    <w:rPr>
      <w:bCs/>
    </w:rPr>
  </w:style>
  <w:style w:type="table" w:styleId="afe">
    <w:name w:val="Table Grid"/>
    <w:basedOn w:val="a1"/>
    <w:uiPriority w:val="39"/>
    <w:rsid w:val="008B3F85"/>
    <w:pPr>
      <w:widowControl w:val="0"/>
      <w:overflowPunct w:val="0"/>
      <w:topLinePunct/>
      <w:adjustRightInd w:val="0"/>
      <w:spacing w:line="300" w:lineRule="exact"/>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スタイル 図表番号 + 中央揃え"/>
    <w:basedOn w:val="ab"/>
    <w:rsid w:val="005C1278"/>
    <w:pPr>
      <w:keepNext/>
      <w:overflowPunct/>
      <w:topLinePunct w:val="0"/>
      <w:adjustRightInd/>
      <w:spacing w:beforeLines="50" w:before="50" w:after="0"/>
      <w:textAlignment w:val="auto"/>
    </w:pPr>
    <w:rPr>
      <w:rFonts w:ascii="Century" w:eastAsia="ＭＳ 明朝" w:hAnsi="Century" w:cs="ＭＳ 明朝"/>
      <w:b/>
      <w:bCs/>
      <w:kern w:val="2"/>
      <w:szCs w:val="20"/>
    </w:rPr>
  </w:style>
  <w:style w:type="paragraph" w:styleId="aff0">
    <w:name w:val="Note Heading"/>
    <w:basedOn w:val="a"/>
    <w:next w:val="a"/>
    <w:rsid w:val="00B63F01"/>
    <w:pPr>
      <w:jc w:val="center"/>
    </w:pPr>
  </w:style>
  <w:style w:type="paragraph" w:styleId="aff1">
    <w:name w:val="Closing"/>
    <w:basedOn w:val="a"/>
    <w:link w:val="aff2"/>
    <w:rsid w:val="00B63F01"/>
    <w:pPr>
      <w:jc w:val="right"/>
    </w:pPr>
  </w:style>
  <w:style w:type="paragraph" w:styleId="aff3">
    <w:name w:val="List Paragraph"/>
    <w:basedOn w:val="a"/>
    <w:uiPriority w:val="34"/>
    <w:qFormat/>
    <w:rsid w:val="00DB756E"/>
    <w:pPr>
      <w:ind w:leftChars="400" w:left="840"/>
    </w:pPr>
  </w:style>
  <w:style w:type="paragraph" w:styleId="Web">
    <w:name w:val="Normal (Web)"/>
    <w:basedOn w:val="a"/>
    <w:uiPriority w:val="99"/>
    <w:semiHidden/>
    <w:unhideWhenUsed/>
    <w:rsid w:val="00864DF4"/>
    <w:pPr>
      <w:widowControl/>
      <w:overflowPunct/>
      <w:topLinePunct w:val="0"/>
      <w:adjustRightInd/>
      <w:spacing w:before="100" w:beforeAutospacing="1" w:after="100" w:afterAutospacing="1"/>
      <w:textAlignment w:val="auto"/>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284CE9"/>
    <w:rPr>
      <w:rFonts w:ascii="Times New Roman" w:hAnsi="Times New Roman"/>
      <w:kern w:val="20"/>
      <w:sz w:val="21"/>
      <w:szCs w:val="21"/>
    </w:rPr>
  </w:style>
  <w:style w:type="character" w:styleId="aff5">
    <w:name w:val="Emphasis"/>
    <w:basedOn w:val="a0"/>
    <w:qFormat/>
    <w:rsid w:val="00A226B9"/>
    <w:rPr>
      <w:i/>
      <w:iCs/>
    </w:rPr>
  </w:style>
  <w:style w:type="paragraph" w:customStyle="1" w:styleId="Default">
    <w:name w:val="Default"/>
    <w:rsid w:val="00194119"/>
    <w:pPr>
      <w:widowControl w:val="0"/>
      <w:autoSpaceDE w:val="0"/>
      <w:autoSpaceDN w:val="0"/>
      <w:adjustRightInd w:val="0"/>
    </w:pPr>
    <w:rPr>
      <w:rFonts w:ascii="ＭＳ 明朝" w:cs="ＭＳ 明朝"/>
      <w:color w:val="000000"/>
      <w:sz w:val="24"/>
      <w:szCs w:val="24"/>
    </w:rPr>
  </w:style>
  <w:style w:type="character" w:customStyle="1" w:styleId="aff2">
    <w:name w:val="結語 (文字)"/>
    <w:basedOn w:val="a0"/>
    <w:link w:val="aff1"/>
    <w:rsid w:val="007E3206"/>
    <w:rPr>
      <w:rFonts w:ascii="Times New Roman" w:hAnsi="Times New Roman"/>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12669">
      <w:bodyDiv w:val="1"/>
      <w:marLeft w:val="0"/>
      <w:marRight w:val="0"/>
      <w:marTop w:val="0"/>
      <w:marBottom w:val="0"/>
      <w:divBdr>
        <w:top w:val="none" w:sz="0" w:space="0" w:color="auto"/>
        <w:left w:val="none" w:sz="0" w:space="0" w:color="auto"/>
        <w:bottom w:val="none" w:sz="0" w:space="0" w:color="auto"/>
        <w:right w:val="none" w:sz="0" w:space="0" w:color="auto"/>
      </w:divBdr>
    </w:div>
    <w:div w:id="966274355">
      <w:bodyDiv w:val="1"/>
      <w:marLeft w:val="0"/>
      <w:marRight w:val="0"/>
      <w:marTop w:val="0"/>
      <w:marBottom w:val="0"/>
      <w:divBdr>
        <w:top w:val="none" w:sz="0" w:space="0" w:color="auto"/>
        <w:left w:val="none" w:sz="0" w:space="0" w:color="auto"/>
        <w:bottom w:val="none" w:sz="0" w:space="0" w:color="auto"/>
        <w:right w:val="none" w:sz="0" w:space="0" w:color="auto"/>
      </w:divBdr>
    </w:div>
    <w:div w:id="1181435608">
      <w:bodyDiv w:val="1"/>
      <w:marLeft w:val="0"/>
      <w:marRight w:val="0"/>
      <w:marTop w:val="0"/>
      <w:marBottom w:val="0"/>
      <w:divBdr>
        <w:top w:val="none" w:sz="0" w:space="0" w:color="auto"/>
        <w:left w:val="none" w:sz="0" w:space="0" w:color="auto"/>
        <w:bottom w:val="none" w:sz="0" w:space="0" w:color="auto"/>
        <w:right w:val="none" w:sz="0" w:space="0" w:color="auto"/>
      </w:divBdr>
    </w:div>
    <w:div w:id="1327053931">
      <w:bodyDiv w:val="1"/>
      <w:marLeft w:val="0"/>
      <w:marRight w:val="0"/>
      <w:marTop w:val="0"/>
      <w:marBottom w:val="0"/>
      <w:divBdr>
        <w:top w:val="none" w:sz="0" w:space="0" w:color="auto"/>
        <w:left w:val="none" w:sz="0" w:space="0" w:color="auto"/>
        <w:bottom w:val="none" w:sz="0" w:space="0" w:color="auto"/>
        <w:right w:val="none" w:sz="0" w:space="0" w:color="auto"/>
      </w:divBdr>
    </w:div>
    <w:div w:id="1347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amamoto\Application%20Data\Microsoft\Templates\&#23455;&#26045;&#26041;&#373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F896-B6DD-4C24-A861-DC012B2D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実施方針</Template>
  <TotalTime>2732</TotalTime>
  <Pages>24</Pages>
  <Words>1795</Words>
  <Characters>10238</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様式集</vt:lpstr>
    </vt:vector>
  </TitlesOfParts>
  <Company>Microsoft</Company>
  <LinksUpToDate>false</LinksUpToDate>
  <CharactersWithSpaces>12009</CharactersWithSpaces>
  <SharedDoc>false</SharedDoc>
  <HLinks>
    <vt:vector size="138" baseType="variant">
      <vt:variant>
        <vt:i4>1441852</vt:i4>
      </vt:variant>
      <vt:variant>
        <vt:i4>134</vt:i4>
      </vt:variant>
      <vt:variant>
        <vt:i4>0</vt:i4>
      </vt:variant>
      <vt:variant>
        <vt:i4>5</vt:i4>
      </vt:variant>
      <vt:variant>
        <vt:lpwstr/>
      </vt:variant>
      <vt:variant>
        <vt:lpwstr>_Toc368929577</vt:lpwstr>
      </vt:variant>
      <vt:variant>
        <vt:i4>1441852</vt:i4>
      </vt:variant>
      <vt:variant>
        <vt:i4>128</vt:i4>
      </vt:variant>
      <vt:variant>
        <vt:i4>0</vt:i4>
      </vt:variant>
      <vt:variant>
        <vt:i4>5</vt:i4>
      </vt:variant>
      <vt:variant>
        <vt:lpwstr/>
      </vt:variant>
      <vt:variant>
        <vt:lpwstr>_Toc368929576</vt:lpwstr>
      </vt:variant>
      <vt:variant>
        <vt:i4>1441852</vt:i4>
      </vt:variant>
      <vt:variant>
        <vt:i4>122</vt:i4>
      </vt:variant>
      <vt:variant>
        <vt:i4>0</vt:i4>
      </vt:variant>
      <vt:variant>
        <vt:i4>5</vt:i4>
      </vt:variant>
      <vt:variant>
        <vt:lpwstr/>
      </vt:variant>
      <vt:variant>
        <vt:lpwstr>_Toc368929575</vt:lpwstr>
      </vt:variant>
      <vt:variant>
        <vt:i4>1441852</vt:i4>
      </vt:variant>
      <vt:variant>
        <vt:i4>116</vt:i4>
      </vt:variant>
      <vt:variant>
        <vt:i4>0</vt:i4>
      </vt:variant>
      <vt:variant>
        <vt:i4>5</vt:i4>
      </vt:variant>
      <vt:variant>
        <vt:lpwstr/>
      </vt:variant>
      <vt:variant>
        <vt:lpwstr>_Toc368929574</vt:lpwstr>
      </vt:variant>
      <vt:variant>
        <vt:i4>1441852</vt:i4>
      </vt:variant>
      <vt:variant>
        <vt:i4>110</vt:i4>
      </vt:variant>
      <vt:variant>
        <vt:i4>0</vt:i4>
      </vt:variant>
      <vt:variant>
        <vt:i4>5</vt:i4>
      </vt:variant>
      <vt:variant>
        <vt:lpwstr/>
      </vt:variant>
      <vt:variant>
        <vt:lpwstr>_Toc368929573</vt:lpwstr>
      </vt:variant>
      <vt:variant>
        <vt:i4>1441852</vt:i4>
      </vt:variant>
      <vt:variant>
        <vt:i4>104</vt:i4>
      </vt:variant>
      <vt:variant>
        <vt:i4>0</vt:i4>
      </vt:variant>
      <vt:variant>
        <vt:i4>5</vt:i4>
      </vt:variant>
      <vt:variant>
        <vt:lpwstr/>
      </vt:variant>
      <vt:variant>
        <vt:lpwstr>_Toc368929572</vt:lpwstr>
      </vt:variant>
      <vt:variant>
        <vt:i4>1441852</vt:i4>
      </vt:variant>
      <vt:variant>
        <vt:i4>98</vt:i4>
      </vt:variant>
      <vt:variant>
        <vt:i4>0</vt:i4>
      </vt:variant>
      <vt:variant>
        <vt:i4>5</vt:i4>
      </vt:variant>
      <vt:variant>
        <vt:lpwstr/>
      </vt:variant>
      <vt:variant>
        <vt:lpwstr>_Toc368929571</vt:lpwstr>
      </vt:variant>
      <vt:variant>
        <vt:i4>1441852</vt:i4>
      </vt:variant>
      <vt:variant>
        <vt:i4>92</vt:i4>
      </vt:variant>
      <vt:variant>
        <vt:i4>0</vt:i4>
      </vt:variant>
      <vt:variant>
        <vt:i4>5</vt:i4>
      </vt:variant>
      <vt:variant>
        <vt:lpwstr/>
      </vt:variant>
      <vt:variant>
        <vt:lpwstr>_Toc368929570</vt:lpwstr>
      </vt:variant>
      <vt:variant>
        <vt:i4>1507388</vt:i4>
      </vt:variant>
      <vt:variant>
        <vt:i4>86</vt:i4>
      </vt:variant>
      <vt:variant>
        <vt:i4>0</vt:i4>
      </vt:variant>
      <vt:variant>
        <vt:i4>5</vt:i4>
      </vt:variant>
      <vt:variant>
        <vt:lpwstr/>
      </vt:variant>
      <vt:variant>
        <vt:lpwstr>_Toc368929569</vt:lpwstr>
      </vt:variant>
      <vt:variant>
        <vt:i4>1507388</vt:i4>
      </vt:variant>
      <vt:variant>
        <vt:i4>80</vt:i4>
      </vt:variant>
      <vt:variant>
        <vt:i4>0</vt:i4>
      </vt:variant>
      <vt:variant>
        <vt:i4>5</vt:i4>
      </vt:variant>
      <vt:variant>
        <vt:lpwstr/>
      </vt:variant>
      <vt:variant>
        <vt:lpwstr>_Toc368929568</vt:lpwstr>
      </vt:variant>
      <vt:variant>
        <vt:i4>1507388</vt:i4>
      </vt:variant>
      <vt:variant>
        <vt:i4>74</vt:i4>
      </vt:variant>
      <vt:variant>
        <vt:i4>0</vt:i4>
      </vt:variant>
      <vt:variant>
        <vt:i4>5</vt:i4>
      </vt:variant>
      <vt:variant>
        <vt:lpwstr/>
      </vt:variant>
      <vt:variant>
        <vt:lpwstr>_Toc368929567</vt:lpwstr>
      </vt:variant>
      <vt:variant>
        <vt:i4>1507388</vt:i4>
      </vt:variant>
      <vt:variant>
        <vt:i4>68</vt:i4>
      </vt:variant>
      <vt:variant>
        <vt:i4>0</vt:i4>
      </vt:variant>
      <vt:variant>
        <vt:i4>5</vt:i4>
      </vt:variant>
      <vt:variant>
        <vt:lpwstr/>
      </vt:variant>
      <vt:variant>
        <vt:lpwstr>_Toc368929566</vt:lpwstr>
      </vt:variant>
      <vt:variant>
        <vt:i4>1507388</vt:i4>
      </vt:variant>
      <vt:variant>
        <vt:i4>62</vt:i4>
      </vt:variant>
      <vt:variant>
        <vt:i4>0</vt:i4>
      </vt:variant>
      <vt:variant>
        <vt:i4>5</vt:i4>
      </vt:variant>
      <vt:variant>
        <vt:lpwstr/>
      </vt:variant>
      <vt:variant>
        <vt:lpwstr>_Toc368929565</vt:lpwstr>
      </vt:variant>
      <vt:variant>
        <vt:i4>1507388</vt:i4>
      </vt:variant>
      <vt:variant>
        <vt:i4>56</vt:i4>
      </vt:variant>
      <vt:variant>
        <vt:i4>0</vt:i4>
      </vt:variant>
      <vt:variant>
        <vt:i4>5</vt:i4>
      </vt:variant>
      <vt:variant>
        <vt:lpwstr/>
      </vt:variant>
      <vt:variant>
        <vt:lpwstr>_Toc368929564</vt:lpwstr>
      </vt:variant>
      <vt:variant>
        <vt:i4>1507388</vt:i4>
      </vt:variant>
      <vt:variant>
        <vt:i4>50</vt:i4>
      </vt:variant>
      <vt:variant>
        <vt:i4>0</vt:i4>
      </vt:variant>
      <vt:variant>
        <vt:i4>5</vt:i4>
      </vt:variant>
      <vt:variant>
        <vt:lpwstr/>
      </vt:variant>
      <vt:variant>
        <vt:lpwstr>_Toc368929563</vt:lpwstr>
      </vt:variant>
      <vt:variant>
        <vt:i4>1507388</vt:i4>
      </vt:variant>
      <vt:variant>
        <vt:i4>44</vt:i4>
      </vt:variant>
      <vt:variant>
        <vt:i4>0</vt:i4>
      </vt:variant>
      <vt:variant>
        <vt:i4>5</vt:i4>
      </vt:variant>
      <vt:variant>
        <vt:lpwstr/>
      </vt:variant>
      <vt:variant>
        <vt:lpwstr>_Toc368929562</vt:lpwstr>
      </vt:variant>
      <vt:variant>
        <vt:i4>1507388</vt:i4>
      </vt:variant>
      <vt:variant>
        <vt:i4>38</vt:i4>
      </vt:variant>
      <vt:variant>
        <vt:i4>0</vt:i4>
      </vt:variant>
      <vt:variant>
        <vt:i4>5</vt:i4>
      </vt:variant>
      <vt:variant>
        <vt:lpwstr/>
      </vt:variant>
      <vt:variant>
        <vt:lpwstr>_Toc368929561</vt:lpwstr>
      </vt:variant>
      <vt:variant>
        <vt:i4>1507388</vt:i4>
      </vt:variant>
      <vt:variant>
        <vt:i4>32</vt:i4>
      </vt:variant>
      <vt:variant>
        <vt:i4>0</vt:i4>
      </vt:variant>
      <vt:variant>
        <vt:i4>5</vt:i4>
      </vt:variant>
      <vt:variant>
        <vt:lpwstr/>
      </vt:variant>
      <vt:variant>
        <vt:lpwstr>_Toc368929560</vt:lpwstr>
      </vt:variant>
      <vt:variant>
        <vt:i4>1310780</vt:i4>
      </vt:variant>
      <vt:variant>
        <vt:i4>26</vt:i4>
      </vt:variant>
      <vt:variant>
        <vt:i4>0</vt:i4>
      </vt:variant>
      <vt:variant>
        <vt:i4>5</vt:i4>
      </vt:variant>
      <vt:variant>
        <vt:lpwstr/>
      </vt:variant>
      <vt:variant>
        <vt:lpwstr>_Toc368929559</vt:lpwstr>
      </vt:variant>
      <vt:variant>
        <vt:i4>1310780</vt:i4>
      </vt:variant>
      <vt:variant>
        <vt:i4>20</vt:i4>
      </vt:variant>
      <vt:variant>
        <vt:i4>0</vt:i4>
      </vt:variant>
      <vt:variant>
        <vt:i4>5</vt:i4>
      </vt:variant>
      <vt:variant>
        <vt:lpwstr/>
      </vt:variant>
      <vt:variant>
        <vt:lpwstr>_Toc368929558</vt:lpwstr>
      </vt:variant>
      <vt:variant>
        <vt:i4>1310780</vt:i4>
      </vt:variant>
      <vt:variant>
        <vt:i4>14</vt:i4>
      </vt:variant>
      <vt:variant>
        <vt:i4>0</vt:i4>
      </vt:variant>
      <vt:variant>
        <vt:i4>5</vt:i4>
      </vt:variant>
      <vt:variant>
        <vt:lpwstr/>
      </vt:variant>
      <vt:variant>
        <vt:lpwstr>_Toc368929557</vt:lpwstr>
      </vt:variant>
      <vt:variant>
        <vt:i4>1310780</vt:i4>
      </vt:variant>
      <vt:variant>
        <vt:i4>8</vt:i4>
      </vt:variant>
      <vt:variant>
        <vt:i4>0</vt:i4>
      </vt:variant>
      <vt:variant>
        <vt:i4>5</vt:i4>
      </vt:variant>
      <vt:variant>
        <vt:lpwstr/>
      </vt:variant>
      <vt:variant>
        <vt:lpwstr>_Toc368929556</vt:lpwstr>
      </vt:variant>
      <vt:variant>
        <vt:i4>1310780</vt:i4>
      </vt:variant>
      <vt:variant>
        <vt:i4>2</vt:i4>
      </vt:variant>
      <vt:variant>
        <vt:i4>0</vt:i4>
      </vt:variant>
      <vt:variant>
        <vt:i4>5</vt:i4>
      </vt:variant>
      <vt:variant>
        <vt:lpwstr/>
      </vt:variant>
      <vt:variant>
        <vt:lpwstr>_Toc368929555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obara</cp:lastModifiedBy>
  <cp:revision>159</cp:revision>
  <cp:lastPrinted>2021-09-14T23:48:00Z</cp:lastPrinted>
  <dcterms:created xsi:type="dcterms:W3CDTF">2018-07-17T01:33:00Z</dcterms:created>
  <dcterms:modified xsi:type="dcterms:W3CDTF">2021-09-15T01:07:00Z</dcterms:modified>
</cp:coreProperties>
</file>